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FE2A0" w14:textId="77777777" w:rsidR="001700E4" w:rsidRPr="00F32771" w:rsidRDefault="001700E4" w:rsidP="008D75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3277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9FA595" wp14:editId="40A00365">
            <wp:simplePos x="0" y="0"/>
            <wp:positionH relativeFrom="column">
              <wp:posOffset>2399665</wp:posOffset>
            </wp:positionH>
            <wp:positionV relativeFrom="paragraph">
              <wp:posOffset>-571500</wp:posOffset>
            </wp:positionV>
            <wp:extent cx="35528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42" y="21060"/>
                <wp:lineTo x="21542" y="0"/>
                <wp:lineTo x="0" y="0"/>
              </wp:wrapPolygon>
            </wp:wrapTight>
            <wp:docPr id="1" name="Picture 1" descr="wcc-logo-in-pantone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c-logo-in-pantone-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602CC" w14:textId="77777777" w:rsidR="001700E4" w:rsidRPr="00F32771" w:rsidRDefault="001700E4" w:rsidP="008D756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14:paraId="5E960A73" w14:textId="77777777" w:rsidR="001700E4" w:rsidRPr="00F32771" w:rsidRDefault="001700E4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2771">
        <w:rPr>
          <w:rFonts w:ascii="Arial" w:hAnsi="Arial" w:cs="Arial"/>
          <w:b/>
          <w:sz w:val="28"/>
          <w:szCs w:val="28"/>
          <w:u w:val="single"/>
        </w:rPr>
        <w:t>LOCALISM ACT 2011 SECTION 95</w:t>
      </w:r>
    </w:p>
    <w:p w14:paraId="3D1BBC6A" w14:textId="77777777" w:rsidR="001700E4" w:rsidRPr="00F32771" w:rsidRDefault="001700E4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C17F1CB" w14:textId="77777777" w:rsidR="001700E4" w:rsidRPr="00F32771" w:rsidRDefault="001700E4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2771">
        <w:rPr>
          <w:rFonts w:ascii="Arial" w:hAnsi="Arial" w:cs="Arial"/>
          <w:b/>
          <w:sz w:val="28"/>
          <w:szCs w:val="28"/>
          <w:u w:val="single"/>
        </w:rPr>
        <w:t>ASSETS OF COMMUNITY VALUE</w:t>
      </w:r>
    </w:p>
    <w:p w14:paraId="6DA3D6EE" w14:textId="77777777" w:rsidR="006575E9" w:rsidRPr="00F32771" w:rsidRDefault="006575E9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B10A00A" w14:textId="33534832" w:rsidR="00FC6379" w:rsidRPr="00FC6379" w:rsidRDefault="00FC6379" w:rsidP="00FC637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FC6379">
        <w:rPr>
          <w:rFonts w:ascii="Arial" w:hAnsi="Arial" w:cs="Arial"/>
          <w:b/>
          <w:i/>
          <w:sz w:val="28"/>
          <w:szCs w:val="28"/>
        </w:rPr>
        <w:t>Bishops Waltham Youth Hall</w:t>
      </w:r>
      <w:r>
        <w:rPr>
          <w:rFonts w:ascii="Arial" w:hAnsi="Arial" w:cs="Arial"/>
          <w:b/>
          <w:i/>
          <w:sz w:val="28"/>
          <w:szCs w:val="28"/>
        </w:rPr>
        <w:t xml:space="preserve">, </w:t>
      </w:r>
      <w:r w:rsidRPr="00FC6379">
        <w:rPr>
          <w:rFonts w:ascii="Arial" w:hAnsi="Arial" w:cs="Arial"/>
          <w:b/>
          <w:i/>
          <w:sz w:val="28"/>
          <w:szCs w:val="28"/>
        </w:rPr>
        <w:t>Malt Lane, Bishops Waltham, SO32 1BA</w:t>
      </w:r>
    </w:p>
    <w:p w14:paraId="65CE8040" w14:textId="77777777" w:rsidR="001700E4" w:rsidRPr="00F32771" w:rsidRDefault="001700E4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C911AA8" w14:textId="12B9CEAB" w:rsidR="00452D19" w:rsidRDefault="001700E4" w:rsidP="008D7568">
      <w:pPr>
        <w:spacing w:line="276" w:lineRule="auto"/>
        <w:rPr>
          <w:rFonts w:ascii="Arial" w:hAnsi="Arial" w:cs="Arial"/>
          <w:sz w:val="28"/>
          <w:szCs w:val="28"/>
        </w:rPr>
      </w:pPr>
      <w:r w:rsidRPr="00F32771">
        <w:rPr>
          <w:rFonts w:ascii="Arial" w:hAnsi="Arial" w:cs="Arial"/>
          <w:sz w:val="28"/>
          <w:szCs w:val="28"/>
        </w:rPr>
        <w:t xml:space="preserve">Winchester City Council received notice </w:t>
      </w:r>
      <w:r w:rsidR="00F32771" w:rsidRPr="00F32771">
        <w:rPr>
          <w:rFonts w:ascii="Arial" w:hAnsi="Arial" w:cs="Arial"/>
          <w:sz w:val="28"/>
          <w:szCs w:val="28"/>
        </w:rPr>
        <w:t xml:space="preserve">on </w:t>
      </w:r>
      <w:r w:rsidR="003F337F">
        <w:rPr>
          <w:rFonts w:ascii="Arial" w:hAnsi="Arial" w:cs="Arial"/>
          <w:b/>
          <w:i/>
          <w:sz w:val="28"/>
          <w:szCs w:val="28"/>
        </w:rPr>
        <w:t>22</w:t>
      </w:r>
      <w:r w:rsidR="003F337F" w:rsidRPr="003F337F">
        <w:rPr>
          <w:rFonts w:ascii="Arial" w:hAnsi="Arial" w:cs="Arial"/>
          <w:b/>
          <w:i/>
          <w:sz w:val="28"/>
          <w:szCs w:val="28"/>
          <w:vertAlign w:val="superscript"/>
        </w:rPr>
        <w:t>nd</w:t>
      </w:r>
      <w:r w:rsidR="003F337F">
        <w:rPr>
          <w:rFonts w:ascii="Arial" w:hAnsi="Arial" w:cs="Arial"/>
          <w:b/>
          <w:i/>
          <w:sz w:val="28"/>
          <w:szCs w:val="28"/>
        </w:rPr>
        <w:t xml:space="preserve"> October 2022</w:t>
      </w:r>
      <w:r w:rsidR="008F40CA">
        <w:rPr>
          <w:rFonts w:ascii="Arial" w:hAnsi="Arial" w:cs="Arial"/>
          <w:b/>
          <w:i/>
          <w:sz w:val="28"/>
          <w:szCs w:val="28"/>
        </w:rPr>
        <w:t xml:space="preserve"> </w:t>
      </w:r>
      <w:r w:rsidR="00F32771">
        <w:rPr>
          <w:rFonts w:ascii="Arial" w:hAnsi="Arial" w:cs="Arial"/>
          <w:sz w:val="28"/>
          <w:szCs w:val="28"/>
        </w:rPr>
        <w:t xml:space="preserve"> </w:t>
      </w:r>
      <w:r w:rsidRPr="00F32771">
        <w:rPr>
          <w:rFonts w:ascii="Arial" w:hAnsi="Arial" w:cs="Arial"/>
          <w:sz w:val="28"/>
          <w:szCs w:val="28"/>
        </w:rPr>
        <w:t xml:space="preserve">of the </w:t>
      </w:r>
      <w:r w:rsidR="00696ED5" w:rsidRPr="00F32771">
        <w:rPr>
          <w:rFonts w:ascii="Arial" w:hAnsi="Arial" w:cs="Arial"/>
          <w:sz w:val="28"/>
          <w:szCs w:val="28"/>
        </w:rPr>
        <w:t>landowner’s</w:t>
      </w:r>
      <w:r w:rsidR="00DD4529" w:rsidRPr="00F32771">
        <w:rPr>
          <w:rFonts w:ascii="Arial" w:hAnsi="Arial" w:cs="Arial"/>
          <w:sz w:val="28"/>
          <w:szCs w:val="28"/>
        </w:rPr>
        <w:t xml:space="preserve"> </w:t>
      </w:r>
      <w:r w:rsidRPr="00F32771">
        <w:rPr>
          <w:rFonts w:ascii="Arial" w:hAnsi="Arial" w:cs="Arial"/>
          <w:sz w:val="28"/>
          <w:szCs w:val="28"/>
        </w:rPr>
        <w:t xml:space="preserve">intent to </w:t>
      </w:r>
      <w:r w:rsidR="006575E9" w:rsidRPr="00F32771">
        <w:rPr>
          <w:rFonts w:ascii="Arial" w:hAnsi="Arial" w:cs="Arial"/>
          <w:sz w:val="28"/>
          <w:szCs w:val="28"/>
        </w:rPr>
        <w:t>sell</w:t>
      </w:r>
      <w:r w:rsidRPr="00F32771">
        <w:rPr>
          <w:rFonts w:ascii="Arial" w:hAnsi="Arial" w:cs="Arial"/>
          <w:sz w:val="28"/>
          <w:szCs w:val="28"/>
        </w:rPr>
        <w:t xml:space="preserve"> </w:t>
      </w:r>
      <w:r w:rsidR="00F71F44">
        <w:rPr>
          <w:rFonts w:ascii="Arial" w:hAnsi="Arial" w:cs="Arial"/>
          <w:b/>
          <w:sz w:val="28"/>
          <w:szCs w:val="28"/>
        </w:rPr>
        <w:t xml:space="preserve">Bishops Waltham Youth Hall </w:t>
      </w:r>
      <w:r w:rsidR="00452D19" w:rsidRPr="00F32771">
        <w:rPr>
          <w:rFonts w:ascii="Arial" w:hAnsi="Arial" w:cs="Arial"/>
          <w:sz w:val="28"/>
          <w:szCs w:val="28"/>
        </w:rPr>
        <w:t>pursuant to Section 95(2) of the Localism Act 2011</w:t>
      </w:r>
      <w:r w:rsidR="003B2FFB">
        <w:rPr>
          <w:rFonts w:ascii="Arial" w:hAnsi="Arial" w:cs="Arial"/>
          <w:sz w:val="28"/>
          <w:szCs w:val="28"/>
        </w:rPr>
        <w:t xml:space="preserve"> [“the Act”]</w:t>
      </w:r>
      <w:r w:rsidR="00452D19" w:rsidRPr="00F32771">
        <w:rPr>
          <w:rFonts w:ascii="Arial" w:hAnsi="Arial" w:cs="Arial"/>
          <w:sz w:val="28"/>
          <w:szCs w:val="28"/>
        </w:rPr>
        <w:t>.</w:t>
      </w:r>
    </w:p>
    <w:p w14:paraId="55B86204" w14:textId="77777777" w:rsidR="003B2FFB" w:rsidRDefault="003B2FFB" w:rsidP="008D7568">
      <w:pPr>
        <w:spacing w:line="276" w:lineRule="auto"/>
        <w:rPr>
          <w:rFonts w:ascii="Arial" w:hAnsi="Arial" w:cs="Arial"/>
          <w:sz w:val="28"/>
          <w:szCs w:val="28"/>
        </w:rPr>
      </w:pPr>
    </w:p>
    <w:p w14:paraId="1D951C21" w14:textId="517D85C3" w:rsidR="003B2FFB" w:rsidRPr="00F32771" w:rsidRDefault="003B2FFB" w:rsidP="008D756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accordance with the Act, the initial moratorium period ends on </w:t>
      </w:r>
      <w:r w:rsidR="003F337F">
        <w:rPr>
          <w:rFonts w:ascii="Arial" w:hAnsi="Arial" w:cs="Arial"/>
          <w:b/>
          <w:i/>
          <w:sz w:val="28"/>
          <w:szCs w:val="28"/>
        </w:rPr>
        <w:t>8</w:t>
      </w:r>
      <w:r w:rsidR="003F337F" w:rsidRPr="003F337F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="003F337F">
        <w:rPr>
          <w:rFonts w:ascii="Arial" w:hAnsi="Arial" w:cs="Arial"/>
          <w:b/>
          <w:i/>
          <w:sz w:val="28"/>
          <w:szCs w:val="28"/>
        </w:rPr>
        <w:t xml:space="preserve"> December 2022</w:t>
      </w:r>
      <w:r>
        <w:rPr>
          <w:rFonts w:ascii="Arial" w:hAnsi="Arial" w:cs="Arial"/>
          <w:sz w:val="28"/>
          <w:szCs w:val="28"/>
        </w:rPr>
        <w:t xml:space="preserve">.  The full moratorium period </w:t>
      </w:r>
      <w:r w:rsidR="0009245C">
        <w:rPr>
          <w:rFonts w:ascii="Arial" w:hAnsi="Arial" w:cs="Arial"/>
          <w:sz w:val="28"/>
          <w:szCs w:val="28"/>
        </w:rPr>
        <w:t xml:space="preserve">would </w:t>
      </w:r>
      <w:r>
        <w:rPr>
          <w:rFonts w:ascii="Arial" w:hAnsi="Arial" w:cs="Arial"/>
          <w:sz w:val="28"/>
          <w:szCs w:val="28"/>
        </w:rPr>
        <w:t xml:space="preserve">end on </w:t>
      </w:r>
      <w:r w:rsidR="003F337F">
        <w:rPr>
          <w:rFonts w:ascii="Arial" w:hAnsi="Arial" w:cs="Arial"/>
          <w:b/>
          <w:i/>
          <w:sz w:val="28"/>
          <w:szCs w:val="28"/>
        </w:rPr>
        <w:t>27</w:t>
      </w:r>
      <w:r w:rsidR="003F337F" w:rsidRPr="003F337F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="003F337F">
        <w:rPr>
          <w:rFonts w:ascii="Arial" w:hAnsi="Arial" w:cs="Arial"/>
          <w:b/>
          <w:i/>
          <w:sz w:val="28"/>
          <w:szCs w:val="28"/>
        </w:rPr>
        <w:t xml:space="preserve"> April 2023</w:t>
      </w:r>
      <w:r w:rsidR="0009245C">
        <w:rPr>
          <w:rFonts w:ascii="Arial" w:hAnsi="Arial" w:cs="Arial"/>
          <w:b/>
          <w:i/>
          <w:sz w:val="28"/>
          <w:szCs w:val="28"/>
        </w:rPr>
        <w:t xml:space="preserve"> </w:t>
      </w:r>
      <w:r w:rsidR="0009245C" w:rsidRPr="0009245C">
        <w:rPr>
          <w:rFonts w:ascii="Arial" w:hAnsi="Arial" w:cs="Arial"/>
          <w:sz w:val="28"/>
          <w:szCs w:val="28"/>
        </w:rPr>
        <w:t>and t</w:t>
      </w:r>
      <w:r>
        <w:rPr>
          <w:rFonts w:ascii="Arial" w:hAnsi="Arial" w:cs="Arial"/>
          <w:sz w:val="28"/>
          <w:szCs w:val="28"/>
        </w:rPr>
        <w:t xml:space="preserve">he protected period </w:t>
      </w:r>
      <w:r w:rsidR="0009245C">
        <w:rPr>
          <w:rFonts w:ascii="Arial" w:hAnsi="Arial" w:cs="Arial"/>
          <w:sz w:val="28"/>
          <w:szCs w:val="28"/>
        </w:rPr>
        <w:t xml:space="preserve">would </w:t>
      </w:r>
      <w:r>
        <w:rPr>
          <w:rFonts w:ascii="Arial" w:hAnsi="Arial" w:cs="Arial"/>
          <w:sz w:val="28"/>
          <w:szCs w:val="28"/>
        </w:rPr>
        <w:t xml:space="preserve">end on </w:t>
      </w:r>
      <w:r w:rsidR="003F337F">
        <w:rPr>
          <w:rFonts w:ascii="Arial" w:hAnsi="Arial" w:cs="Arial"/>
          <w:b/>
          <w:i/>
          <w:sz w:val="28"/>
          <w:szCs w:val="28"/>
        </w:rPr>
        <w:t>27</w:t>
      </w:r>
      <w:r w:rsidR="003F337F" w:rsidRPr="003F337F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="003F337F">
        <w:rPr>
          <w:rFonts w:ascii="Arial" w:hAnsi="Arial" w:cs="Arial"/>
          <w:b/>
          <w:i/>
          <w:sz w:val="28"/>
          <w:szCs w:val="28"/>
        </w:rPr>
        <w:t xml:space="preserve"> April 2024</w:t>
      </w:r>
      <w:r>
        <w:rPr>
          <w:rFonts w:ascii="Arial" w:hAnsi="Arial" w:cs="Arial"/>
          <w:sz w:val="28"/>
          <w:szCs w:val="28"/>
        </w:rPr>
        <w:t>.</w:t>
      </w:r>
    </w:p>
    <w:p w14:paraId="7C64EE4F" w14:textId="77777777" w:rsidR="001700E4" w:rsidRPr="00F32771" w:rsidRDefault="001700E4" w:rsidP="008D7568">
      <w:pPr>
        <w:tabs>
          <w:tab w:val="left" w:pos="5760"/>
          <w:tab w:val="left" w:pos="6912"/>
        </w:tabs>
        <w:spacing w:line="276" w:lineRule="auto"/>
        <w:ind w:right="427"/>
        <w:rPr>
          <w:rFonts w:ascii="Arial" w:hAnsi="Arial" w:cs="Arial"/>
          <w:b/>
          <w:sz w:val="28"/>
          <w:szCs w:val="28"/>
        </w:rPr>
      </w:pPr>
    </w:p>
    <w:p w14:paraId="4717421D" w14:textId="77777777" w:rsidR="001700E4" w:rsidRDefault="003B2FFB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effect of this is that, a</w:t>
      </w:r>
      <w:r w:rsidR="001700E4" w:rsidRPr="00F32771">
        <w:rPr>
          <w:rFonts w:ascii="Arial" w:hAnsi="Arial" w:cs="Arial"/>
          <w:sz w:val="28"/>
          <w:szCs w:val="28"/>
        </w:rPr>
        <w:t>s a registered community asset and in accordance with Section 95 of the Localism Act, the following community interest groups can submit an expression of interest:</w:t>
      </w:r>
    </w:p>
    <w:p w14:paraId="2892B443" w14:textId="77777777" w:rsidR="0009245C" w:rsidRPr="00F32771" w:rsidRDefault="0009245C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2501E49" w14:textId="77777777" w:rsidR="001700E4" w:rsidRPr="00F32771" w:rsidRDefault="001700E4" w:rsidP="008D75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  <w:lang w:val="en"/>
        </w:rPr>
      </w:pPr>
      <w:r w:rsidRPr="00F32771">
        <w:rPr>
          <w:rFonts w:ascii="Arial" w:hAnsi="Arial" w:cs="Arial"/>
          <w:sz w:val="28"/>
          <w:szCs w:val="28"/>
          <w:lang w:val="en"/>
        </w:rPr>
        <w:t>a Parish Council</w:t>
      </w:r>
    </w:p>
    <w:p w14:paraId="36A6C8DC" w14:textId="77777777" w:rsidR="001700E4" w:rsidRPr="00F32771" w:rsidRDefault="001700E4" w:rsidP="008D75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  <w:lang w:val="en"/>
        </w:rPr>
      </w:pPr>
      <w:r w:rsidRPr="00F32771">
        <w:rPr>
          <w:rFonts w:ascii="Arial" w:hAnsi="Arial" w:cs="Arial"/>
          <w:sz w:val="28"/>
          <w:szCs w:val="28"/>
          <w:lang w:val="en"/>
        </w:rPr>
        <w:t>a charity</w:t>
      </w:r>
    </w:p>
    <w:p w14:paraId="377480CE" w14:textId="77777777" w:rsidR="001700E4" w:rsidRPr="00F32771" w:rsidRDefault="001700E4" w:rsidP="008D75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32771">
        <w:rPr>
          <w:rFonts w:ascii="Arial" w:hAnsi="Arial" w:cs="Arial"/>
          <w:sz w:val="28"/>
          <w:szCs w:val="28"/>
          <w:lang w:val="en"/>
        </w:rPr>
        <w:t>a community interest company</w:t>
      </w:r>
    </w:p>
    <w:p w14:paraId="0B7E335C" w14:textId="77777777" w:rsidR="001700E4" w:rsidRPr="00F32771" w:rsidRDefault="001700E4" w:rsidP="008D75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32771">
        <w:rPr>
          <w:rFonts w:ascii="Arial" w:hAnsi="Arial" w:cs="Arial"/>
          <w:sz w:val="28"/>
          <w:szCs w:val="28"/>
        </w:rPr>
        <w:t>a company limited by guarantee</w:t>
      </w:r>
    </w:p>
    <w:p w14:paraId="0384FFB5" w14:textId="77777777" w:rsidR="001700E4" w:rsidRPr="00F32771" w:rsidRDefault="001700E4" w:rsidP="008D75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32771">
        <w:rPr>
          <w:rFonts w:ascii="Arial" w:hAnsi="Arial" w:cs="Arial"/>
          <w:sz w:val="28"/>
          <w:szCs w:val="28"/>
        </w:rPr>
        <w:t>an industrial and provident society</w:t>
      </w:r>
    </w:p>
    <w:p w14:paraId="20526779" w14:textId="77777777" w:rsidR="001700E4" w:rsidRPr="00F32771" w:rsidRDefault="001700E4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4584096" w14:textId="3749CE36" w:rsidR="001700E4" w:rsidRPr="00F32771" w:rsidRDefault="003B2FFB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</w:t>
      </w:r>
      <w:r w:rsidR="0009245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before </w:t>
      </w:r>
      <w:r w:rsidR="003F337F">
        <w:rPr>
          <w:rFonts w:ascii="Arial" w:hAnsi="Arial" w:cs="Arial"/>
          <w:b/>
          <w:i/>
          <w:sz w:val="28"/>
          <w:szCs w:val="28"/>
        </w:rPr>
        <w:t>8</w:t>
      </w:r>
      <w:r w:rsidR="003F337F" w:rsidRPr="003F337F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="003F337F">
        <w:rPr>
          <w:rFonts w:ascii="Arial" w:hAnsi="Arial" w:cs="Arial"/>
          <w:b/>
          <w:i/>
          <w:sz w:val="28"/>
          <w:szCs w:val="28"/>
        </w:rPr>
        <w:t xml:space="preserve"> December 2022</w:t>
      </w:r>
      <w:r>
        <w:rPr>
          <w:rFonts w:ascii="Arial" w:hAnsi="Arial" w:cs="Arial"/>
          <w:sz w:val="28"/>
          <w:szCs w:val="28"/>
        </w:rPr>
        <w:t>, a community interest group submits a</w:t>
      </w:r>
      <w:r w:rsidR="0009245C">
        <w:rPr>
          <w:rFonts w:ascii="Arial" w:hAnsi="Arial" w:cs="Arial"/>
          <w:sz w:val="28"/>
          <w:szCs w:val="28"/>
        </w:rPr>
        <w:t xml:space="preserve"> written request to the Council</w:t>
      </w:r>
      <w:r>
        <w:rPr>
          <w:rFonts w:ascii="Arial" w:hAnsi="Arial" w:cs="Arial"/>
          <w:sz w:val="28"/>
          <w:szCs w:val="28"/>
        </w:rPr>
        <w:t xml:space="preserve"> for the group to be treated as a potential bidder in relation to the land, </w:t>
      </w:r>
      <w:r w:rsidR="00BD34C4">
        <w:rPr>
          <w:rFonts w:ascii="Arial" w:hAnsi="Arial" w:cs="Arial"/>
          <w:sz w:val="28"/>
          <w:szCs w:val="28"/>
        </w:rPr>
        <w:t>the full moratorium period would then be triggered, and any</w:t>
      </w:r>
      <w:r w:rsidR="009251E8" w:rsidRPr="00F32771">
        <w:rPr>
          <w:rFonts w:ascii="Arial" w:hAnsi="Arial" w:cs="Arial"/>
          <w:sz w:val="28"/>
          <w:szCs w:val="28"/>
        </w:rPr>
        <w:t xml:space="preserve"> community </w:t>
      </w:r>
      <w:r w:rsidR="001700E4" w:rsidRPr="00F32771">
        <w:rPr>
          <w:rFonts w:ascii="Arial" w:hAnsi="Arial" w:cs="Arial"/>
          <w:sz w:val="28"/>
          <w:szCs w:val="28"/>
        </w:rPr>
        <w:t>interest group would</w:t>
      </w:r>
      <w:r w:rsidR="00BD34C4">
        <w:rPr>
          <w:rFonts w:ascii="Arial" w:hAnsi="Arial" w:cs="Arial"/>
          <w:sz w:val="28"/>
          <w:szCs w:val="28"/>
        </w:rPr>
        <w:t xml:space="preserve"> have</w:t>
      </w:r>
      <w:r w:rsidR="001700E4" w:rsidRPr="00F32771">
        <w:rPr>
          <w:rFonts w:ascii="Arial" w:hAnsi="Arial" w:cs="Arial"/>
          <w:sz w:val="28"/>
          <w:szCs w:val="28"/>
        </w:rPr>
        <w:t xml:space="preserve"> six months</w:t>
      </w:r>
      <w:r w:rsidR="00BD34C4">
        <w:rPr>
          <w:rFonts w:ascii="Arial" w:hAnsi="Arial" w:cs="Arial"/>
          <w:sz w:val="28"/>
          <w:szCs w:val="28"/>
        </w:rPr>
        <w:t xml:space="preserve">, up to </w:t>
      </w:r>
      <w:r w:rsidR="003F337F">
        <w:rPr>
          <w:rFonts w:ascii="Arial" w:hAnsi="Arial" w:cs="Arial"/>
          <w:b/>
          <w:i/>
          <w:sz w:val="28"/>
          <w:szCs w:val="28"/>
        </w:rPr>
        <w:t>27</w:t>
      </w:r>
      <w:r w:rsidR="003F337F" w:rsidRPr="003F337F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="003F337F">
        <w:rPr>
          <w:rFonts w:ascii="Arial" w:hAnsi="Arial" w:cs="Arial"/>
          <w:b/>
          <w:i/>
          <w:sz w:val="28"/>
          <w:szCs w:val="28"/>
        </w:rPr>
        <w:t xml:space="preserve"> April 2023</w:t>
      </w:r>
      <w:r w:rsidR="00297ED7">
        <w:rPr>
          <w:rFonts w:ascii="Arial" w:hAnsi="Arial" w:cs="Arial"/>
          <w:b/>
          <w:i/>
          <w:sz w:val="28"/>
          <w:szCs w:val="28"/>
        </w:rPr>
        <w:t xml:space="preserve"> </w:t>
      </w:r>
      <w:r w:rsidR="001700E4" w:rsidRPr="00F32771">
        <w:rPr>
          <w:rFonts w:ascii="Arial" w:hAnsi="Arial" w:cs="Arial"/>
          <w:sz w:val="28"/>
          <w:szCs w:val="28"/>
        </w:rPr>
        <w:t xml:space="preserve">to prepare a </w:t>
      </w:r>
      <w:r w:rsidR="006575E9" w:rsidRPr="00F32771">
        <w:rPr>
          <w:rFonts w:ascii="Arial" w:hAnsi="Arial" w:cs="Arial"/>
          <w:sz w:val="28"/>
          <w:szCs w:val="28"/>
        </w:rPr>
        <w:t xml:space="preserve">competitive capital bid for </w:t>
      </w:r>
      <w:r w:rsidR="0009245C">
        <w:rPr>
          <w:rFonts w:ascii="Arial" w:hAnsi="Arial" w:cs="Arial"/>
          <w:b/>
          <w:sz w:val="28"/>
          <w:szCs w:val="28"/>
        </w:rPr>
        <w:t>Bishops Waltham Youth Hall</w:t>
      </w:r>
      <w:r w:rsidR="006575E9" w:rsidRPr="00F32771">
        <w:rPr>
          <w:rFonts w:ascii="Arial" w:hAnsi="Arial" w:cs="Arial"/>
          <w:sz w:val="28"/>
          <w:szCs w:val="28"/>
        </w:rPr>
        <w:t>.</w:t>
      </w:r>
    </w:p>
    <w:p w14:paraId="18B273BD" w14:textId="77777777" w:rsidR="00452D19" w:rsidRPr="00F32771" w:rsidRDefault="00452D19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452D62D" w14:textId="48AEE511" w:rsidR="00F32771" w:rsidRPr="00F32771" w:rsidRDefault="00F32771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8EF410E" w14:textId="0B274696" w:rsidR="008D7568" w:rsidRPr="00F32771" w:rsidRDefault="001700E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32771">
        <w:rPr>
          <w:rFonts w:ascii="Arial" w:hAnsi="Arial" w:cs="Arial"/>
          <w:sz w:val="28"/>
          <w:szCs w:val="28"/>
        </w:rPr>
        <w:t>For more information contact Winchester City Council on 01962 8</w:t>
      </w:r>
      <w:r w:rsidR="00452D19" w:rsidRPr="00F32771">
        <w:rPr>
          <w:rFonts w:ascii="Arial" w:hAnsi="Arial" w:cs="Arial"/>
          <w:sz w:val="28"/>
          <w:szCs w:val="28"/>
        </w:rPr>
        <w:t xml:space="preserve">40 222 and ask for </w:t>
      </w:r>
      <w:r w:rsidR="003F337F">
        <w:rPr>
          <w:rFonts w:ascii="Arial" w:hAnsi="Arial" w:cs="Arial"/>
          <w:sz w:val="28"/>
          <w:szCs w:val="28"/>
        </w:rPr>
        <w:t>Melissa Fletcher or Mark M</w:t>
      </w:r>
      <w:bookmarkStart w:id="0" w:name="_GoBack"/>
      <w:bookmarkEnd w:id="0"/>
      <w:r w:rsidR="003F337F">
        <w:rPr>
          <w:rFonts w:ascii="Arial" w:hAnsi="Arial" w:cs="Arial"/>
          <w:sz w:val="28"/>
          <w:szCs w:val="28"/>
        </w:rPr>
        <w:t>aitland</w:t>
      </w:r>
      <w:r w:rsidR="00452D19" w:rsidRPr="00F32771">
        <w:rPr>
          <w:rFonts w:ascii="Arial" w:hAnsi="Arial" w:cs="Arial"/>
          <w:sz w:val="28"/>
          <w:szCs w:val="28"/>
        </w:rPr>
        <w:t>.</w:t>
      </w:r>
    </w:p>
    <w:sectPr w:rsidR="008D7568" w:rsidRPr="00F32771" w:rsidSect="006575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69307" w14:textId="77777777" w:rsidR="00263F9D" w:rsidRDefault="00263F9D" w:rsidP="00E740A2">
      <w:r>
        <w:separator/>
      </w:r>
    </w:p>
  </w:endnote>
  <w:endnote w:type="continuationSeparator" w:id="0">
    <w:p w14:paraId="5E18AC0C" w14:textId="77777777" w:rsidR="00263F9D" w:rsidRDefault="00263F9D" w:rsidP="00E7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311FD" w14:textId="77777777" w:rsidR="00E740A2" w:rsidRDefault="00E74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29D2" w14:textId="77777777" w:rsidR="00E740A2" w:rsidRDefault="00E740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DBB88" w14:textId="77777777" w:rsidR="00E740A2" w:rsidRDefault="00E74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F115B" w14:textId="77777777" w:rsidR="00263F9D" w:rsidRDefault="00263F9D" w:rsidP="00E740A2">
      <w:r>
        <w:separator/>
      </w:r>
    </w:p>
  </w:footnote>
  <w:footnote w:type="continuationSeparator" w:id="0">
    <w:p w14:paraId="1A344BD4" w14:textId="77777777" w:rsidR="00263F9D" w:rsidRDefault="00263F9D" w:rsidP="00E74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2C4D2" w14:textId="77777777" w:rsidR="00E740A2" w:rsidRDefault="00E74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B5071" w14:textId="77777777" w:rsidR="00E740A2" w:rsidRDefault="00E74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5997E" w14:textId="77777777" w:rsidR="00E740A2" w:rsidRDefault="00E74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07526"/>
    <w:multiLevelType w:val="hybridMultilevel"/>
    <w:tmpl w:val="2416A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9D"/>
    <w:rsid w:val="0009245C"/>
    <w:rsid w:val="000D05BE"/>
    <w:rsid w:val="001700E4"/>
    <w:rsid w:val="00187295"/>
    <w:rsid w:val="00263F9D"/>
    <w:rsid w:val="00293967"/>
    <w:rsid w:val="00297ED7"/>
    <w:rsid w:val="0030199D"/>
    <w:rsid w:val="003B2FFB"/>
    <w:rsid w:val="003F337F"/>
    <w:rsid w:val="004045CE"/>
    <w:rsid w:val="00452D19"/>
    <w:rsid w:val="00472F66"/>
    <w:rsid w:val="004F50A8"/>
    <w:rsid w:val="005A6EDA"/>
    <w:rsid w:val="006575E9"/>
    <w:rsid w:val="0069389B"/>
    <w:rsid w:val="00696ED5"/>
    <w:rsid w:val="00711CD8"/>
    <w:rsid w:val="00834709"/>
    <w:rsid w:val="00841F15"/>
    <w:rsid w:val="008C4D49"/>
    <w:rsid w:val="008D7568"/>
    <w:rsid w:val="008F40CA"/>
    <w:rsid w:val="009251E8"/>
    <w:rsid w:val="00AD0D8D"/>
    <w:rsid w:val="00BD34C4"/>
    <w:rsid w:val="00D34808"/>
    <w:rsid w:val="00DD4529"/>
    <w:rsid w:val="00E740A2"/>
    <w:rsid w:val="00E74716"/>
    <w:rsid w:val="00E80F76"/>
    <w:rsid w:val="00F01BE0"/>
    <w:rsid w:val="00F32771"/>
    <w:rsid w:val="00F71F44"/>
    <w:rsid w:val="00F87850"/>
    <w:rsid w:val="00FC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357C54"/>
  <w15:docId w15:val="{B1BB3C6D-A7BE-4851-9596-7D0DF5EB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75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D75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740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0A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40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0A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3447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4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3229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368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n-fp2\communities\Housing%20Template%20Documents\Community%20Right%20to%20Bid\NOTICE%20of%20start%20of%201st%20moratorium%20-%20local%20ar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99b578-d5d0-4f8f-9bed-b07defd2d689">
      <Value>43084</Value>
      <Value>15128</Value>
    </TaxCatchAll>
    <Project_x0020_Manager xmlns="d999b578-d5d0-4f8f-9bed-b07defd2d689">
      <UserInfo>
        <DisplayName/>
        <AccountId xsi:nil="true"/>
        <AccountType/>
      </UserInfo>
    </Project_x0020_Manager>
    <Parish xmlns="d999b578-d5d0-4f8f-9bed-b07defd2d689">Bishops Waltham</Parish>
    <c0e3d5b20b4a4f3c87a6b70d566ba7c6 xmlns="d999b578-d5d0-4f8f-9bed-b07defd2d6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Information</TermName>
          <TermId xmlns="http://schemas.microsoft.com/office/infopath/2007/PartnerControls">089a96a6-114e-4c6b-aae8-6caa4cbc9af4</TermId>
        </TermInfo>
      </Terms>
    </c0e3d5b20b4a4f3c87a6b70d566ba7c6>
    <Project_x0020_Type xmlns="d999b578-d5d0-4f8f-9bed-b07defd2d689">Community Right To Bid</Project_x0020_Type>
    <Original_x0020_Document_x0020_Date xmlns="d999b578-d5d0-4f8f-9bed-b07defd2d689">2022-10-27T10:48:04+00:00</Original_x0020_Document_x0020_Date>
    <TaxKeywordTaxHTField xmlns="d999b578-d5d0-4f8f-9bed-b07defd2d6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ACV 05(A)</TermName>
          <TermId xmlns="http://schemas.microsoft.com/office/infopath/2007/PartnerControls">18983f9b-4dc9-4b9d-8da5-98617e1e81ba</TermId>
        </TermInfo>
      </Terms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w Homes" ma:contentTypeID="0x010100CEAE8E58330BC7489DDED2FF0BB24BAA02003AB3D6FE3A7BDA40BE3B029D4AA40515" ma:contentTypeVersion="16" ma:contentTypeDescription="" ma:contentTypeScope="" ma:versionID="b0ee16c49956d73febf1898717212a55">
  <xsd:schema xmlns:xsd="http://www.w3.org/2001/XMLSchema" xmlns:xs="http://www.w3.org/2001/XMLSchema" xmlns:p="http://schemas.microsoft.com/office/2006/metadata/properties" xmlns:ns2="d999b578-d5d0-4f8f-9bed-b07defd2d689" targetNamespace="http://schemas.microsoft.com/office/2006/metadata/properties" ma:root="true" ma:fieldsID="a9f29a120934f5588248f8d34359d559" ns2:_="">
    <xsd:import namespace="d999b578-d5d0-4f8f-9bed-b07defd2d68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Original_x0020_Document_x0020_Date" minOccurs="0"/>
                <xsd:element ref="ns2:c0e3d5b20b4a4f3c87a6b70d566ba7c6" minOccurs="0"/>
                <xsd:element ref="ns2:Project_x0020_Type" minOccurs="0"/>
                <xsd:element ref="ns2:Parish" minOccurs="0"/>
                <xsd:element ref="ns2:Project_x0020_Manag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9b578-d5d0-4f8f-9bed-b07defd2d68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e6962cb-8fe9-4f25-a203-557e74bf6759}" ma:internalName="TaxCatchAll" ma:readOnly="false" ma:showField="CatchAllData" ma:web="d999b578-d5d0-4f8f-9bed-b07defd2d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e6962cb-8fe9-4f25-a203-557e74bf6759}" ma:internalName="TaxCatchAllLabel" ma:readOnly="true" ma:showField="CatchAllDataLabel" ma:web="d999b578-d5d0-4f8f-9bed-b07defd2d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readOnly="false" ma:fieldId="{23f27201-bee3-471e-b2e7-b64fd8b7ca38}" ma:taxonomyMulti="true" ma:sspId="e64b0df6-c67a-4e60-92fc-ee34611ae5b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riginal_x0020_Document_x0020_Date" ma:index="12" nillable="true" ma:displayName="Original Document Date" ma:default="[today]" ma:format="DateOnly" ma:internalName="Original_x0020_Document_x0020_Date" ma:readOnly="false">
      <xsd:simpleType>
        <xsd:restriction base="dms:DateTime"/>
      </xsd:simpleType>
    </xsd:element>
    <xsd:element name="c0e3d5b20b4a4f3c87a6b70d566ba7c6" ma:index="13" nillable="true" ma:taxonomy="true" ma:internalName="c0e3d5b20b4a4f3c87a6b70d566ba7c6" ma:taxonomyFieldName="New_x0020_Homes_x0020_Category" ma:displayName="New Homes Category" ma:readOnly="false" ma:fieldId="{c0e3d5b2-0b4a-4f3c-87a6-b70d566ba7c6}" ma:sspId="e64b0df6-c67a-4e60-92fc-ee34611ae5bc" ma:termSetId="4e63de7a-9d67-43c8-b660-47ff4a06adc9" ma:anchorId="600405c1-fc97-40b5-bcc0-08665af18a68" ma:open="false" ma:isKeyword="false">
      <xsd:complexType>
        <xsd:sequence>
          <xsd:element ref="pc:Terms" minOccurs="0" maxOccurs="1"/>
        </xsd:sequence>
      </xsd:complexType>
    </xsd:element>
    <xsd:element name="Project_x0020_Type" ma:index="15" nillable="true" ma:displayName="Project Type" ma:format="Dropdown" ma:hidden="true" ma:internalName="Project_x0020_Type" ma:readOnly="false">
      <xsd:simpleType>
        <xsd:restriction base="dms:Choice">
          <xsd:enumeration value="Community Planning"/>
          <xsd:enumeration value="Community Right To Bid"/>
          <xsd:enumeration value="New Homes"/>
          <xsd:enumeration value="Non WCC Sites"/>
          <xsd:enumeration value="Rural Exception Sites"/>
        </xsd:restriction>
      </xsd:simpleType>
    </xsd:element>
    <xsd:element name="Parish" ma:index="16" nillable="true" ma:displayName="Parish" ma:format="Dropdown" ma:hidden="true" ma:internalName="Parish" ma:readOnly="false">
      <xsd:simpleType>
        <xsd:restriction base="dms:Choice">
          <xsd:enumeration value="Badger Farm"/>
          <xsd:enumeration value="Beauworth"/>
          <xsd:enumeration value="Bighton"/>
          <xsd:enumeration value="Bishops Sutton"/>
          <xsd:enumeration value="Bishops Waltham"/>
          <xsd:enumeration value="Boarhunt"/>
          <xsd:enumeration value="Bramdean and Hinton Ampner"/>
          <xsd:enumeration value="Cheriton"/>
          <xsd:enumeration value="Chilcomb"/>
          <xsd:enumeration value="Colden Common"/>
          <xsd:enumeration value="Compton and Shawford"/>
          <xsd:enumeration value="Corhampton and Meonstoke"/>
          <xsd:enumeration value="Crawley"/>
          <xsd:enumeration value="Curdridge"/>
          <xsd:enumeration value="Denmead"/>
          <xsd:enumeration value="Droxford"/>
          <xsd:enumeration value="Durley"/>
          <xsd:enumeration value="Exton"/>
          <xsd:enumeration value="Hambledon"/>
          <xsd:enumeration value="Headbourne Worthy"/>
          <xsd:enumeration value="Hursley"/>
          <xsd:enumeration value="Itchen Stoke and Ovington"/>
          <xsd:enumeration value="Itchen Valley"/>
          <xsd:enumeration value="Kilmeston"/>
          <xsd:enumeration value="Kings Worthy"/>
          <xsd:enumeration value="Littleton and Harestock"/>
          <xsd:enumeration value="Micheldever"/>
          <xsd:enumeration value="New Alresford"/>
          <xsd:enumeration value="Northington"/>
          <xsd:enumeration value="Old Alresford"/>
          <xsd:enumeration value="Olivers Battery"/>
          <xsd:enumeration value="Otterbourne"/>
          <xsd:enumeration value="Owslebury"/>
          <xsd:enumeration value="Shedfield"/>
          <xsd:enumeration value="Soberton"/>
          <xsd:enumeration value="South Wonston"/>
          <xsd:enumeration value="Southwick and Widley"/>
          <xsd:enumeration value="Sparsholt"/>
          <xsd:enumeration value="St Barnabas"/>
          <xsd:enumeration value="St Bartholomew"/>
          <xsd:enumeration value="St John and All Saints"/>
          <xsd:enumeration value="St Luke"/>
          <xsd:enumeration value="St Michael"/>
          <xsd:enumeration value="St Paul"/>
          <xsd:enumeration value="Swanmore"/>
          <xsd:enumeration value="Tichborne"/>
          <xsd:enumeration value="Twyford"/>
          <xsd:enumeration value="Upham"/>
          <xsd:enumeration value="Warnford"/>
          <xsd:enumeration value="West Meon"/>
          <xsd:enumeration value="Whiteley"/>
          <xsd:enumeration value="Wickham"/>
          <xsd:enumeration value="Wonston"/>
        </xsd:restriction>
      </xsd:simpleType>
    </xsd:element>
    <xsd:element name="Project_x0020_Manager" ma:index="17" nillable="true" ma:displayName="Project Manager" ma:hidden="true" ma:list="UserInfo" ma:SharePointGroup="0" ma:internalName="Project_x0020_Mana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CA3C-6326-4A1E-ABB1-14E44C7C3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DD5E6-2A79-43CB-9906-110A18F22B6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999b578-d5d0-4f8f-9bed-b07defd2d68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97AA3E-7F64-409C-8C61-136CADDEE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99b578-d5d0-4f8f-9bed-b07defd2d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12CC88-2DCF-4ABA-9F8B-09D79622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of start of 1st moratorium - local area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Lincoln</dc:creator>
  <cp:keywords>ACV 05(A)</cp:keywords>
  <cp:lastModifiedBy>Mark Maitland</cp:lastModifiedBy>
  <cp:revision>3</cp:revision>
  <cp:lastPrinted>2016-11-04T14:13:00Z</cp:lastPrinted>
  <dcterms:created xsi:type="dcterms:W3CDTF">2022-10-27T09:06:00Z</dcterms:created>
  <dcterms:modified xsi:type="dcterms:W3CDTF">2022-10-27T09:17:00Z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0x010100CEAE8E58330BC7489DDED2FF0BB24BAA02003AB3D6FE3A7BDA40BE3B029D4AA40515</vt:lpwstr>
  </property>
  <property fmtid="{D5CDD505-2E9C-101B-9397-08002B2CF9AE}" pid="3" name="TaxKeyword">
    <vt:lpwstr>43084;#ACV 05(A)|18983f9b-4dc9-4b9d-8da5-98617e1e81ba</vt:lpwstr>
  </property>
  <property fmtid="{D5CDD505-2E9C-101B-9397-08002B2CF9AE}" pid="4" name="New Homes Category">
    <vt:lpwstr>15128;#Supporting Information|089a96a6-114e-4c6b-aae8-6caa4cbc9af4</vt:lpwstr>
  </property>
  <property fmtid="{D5CDD505-2E9C-101B-9397-08002B2CF9AE}" pid="5" name="c0157b99c92b481aa19619b6b9d734a7">
    <vt:lpwstr/>
  </property>
  <property fmtid="{D5CDD505-2E9C-101B-9397-08002B2CF9AE}" pid="6" name="DocumentSetDescription">
    <vt:lpwstr/>
  </property>
  <property fmtid="{D5CDD505-2E9C-101B-9397-08002B2CF9AE}" pid="7" name="Community Asset Reference">
    <vt:lpwstr/>
  </property>
  <property fmtid="{D5CDD505-2E9C-101B-9397-08002B2CF9AE}" pid="8" name="Project Category">
    <vt:lpwstr/>
  </property>
  <property fmtid="{D5CDD505-2E9C-101B-9397-08002B2CF9AE}" pid="9" name="_docset_NoMedatataSyncRequired">
    <vt:lpwstr>False</vt:lpwstr>
  </property>
  <property fmtid="{D5CDD505-2E9C-101B-9397-08002B2CF9AE}" pid="10" name="New Homes Project Status">
    <vt:lpwstr/>
  </property>
  <property fmtid="{D5CDD505-2E9C-101B-9397-08002B2CF9AE}" pid="11" name="Order">
    <vt:r8>576900</vt:r8>
  </property>
</Properties>
</file>