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CA" w:rsidRPr="003B46CA" w:rsidRDefault="003B46CA" w:rsidP="00AC3562">
      <w:pPr>
        <w:jc w:val="center"/>
        <w:rPr>
          <w:rFonts w:ascii="Arial" w:hAnsi="Arial" w:cs="Arial"/>
          <w:b/>
          <w:sz w:val="32"/>
          <w:szCs w:val="32"/>
        </w:rPr>
      </w:pPr>
      <w:bookmarkStart w:id="0" w:name="_GoBack"/>
      <w:bookmarkEnd w:id="0"/>
    </w:p>
    <w:p w:rsidR="003B46CA" w:rsidRPr="003B46CA" w:rsidRDefault="003B46CA" w:rsidP="00AC3562">
      <w:pPr>
        <w:jc w:val="center"/>
        <w:rPr>
          <w:rFonts w:ascii="Arial" w:hAnsi="Arial" w:cs="Arial"/>
          <w:b/>
          <w:color w:val="4472C4" w:themeColor="accent1"/>
          <w:sz w:val="32"/>
          <w:szCs w:val="32"/>
        </w:rPr>
      </w:pPr>
      <w:r w:rsidRPr="003B46CA">
        <w:rPr>
          <w:rFonts w:ascii="Arial" w:hAnsi="Arial" w:cs="Arial"/>
          <w:b/>
          <w:color w:val="4472C4" w:themeColor="accent1"/>
          <w:sz w:val="32"/>
          <w:szCs w:val="32"/>
        </w:rPr>
        <w:t>RIGHT TO BUY ELIGABILITY FORM</w:t>
      </w:r>
    </w:p>
    <w:p w:rsidR="003B46CA" w:rsidRDefault="003B46CA" w:rsidP="00AC3562">
      <w:pPr>
        <w:jc w:val="center"/>
        <w:rPr>
          <w:rFonts w:ascii="Arial" w:hAnsi="Arial" w:cs="Arial"/>
          <w:b/>
        </w:rPr>
      </w:pPr>
    </w:p>
    <w:p w:rsidR="00AC3562" w:rsidRPr="008C1C37" w:rsidRDefault="00AC3562" w:rsidP="00AC3562">
      <w:pPr>
        <w:jc w:val="center"/>
        <w:rPr>
          <w:rFonts w:ascii="Arial" w:hAnsi="Arial" w:cs="Arial"/>
          <w:noProof/>
          <w:lang w:eastAsia="en-GB"/>
        </w:rPr>
      </w:pPr>
      <w:r w:rsidRPr="008C1C37">
        <w:rPr>
          <w:rFonts w:ascii="Arial" w:hAnsi="Arial" w:cs="Arial"/>
          <w:b/>
        </w:rPr>
        <w:t>This form is used to consider your eligibility for a Right to Buy</w:t>
      </w:r>
    </w:p>
    <w:p w:rsidR="00AC3562" w:rsidRPr="008C1C37" w:rsidRDefault="00AC3562" w:rsidP="00AC3562">
      <w:pPr>
        <w:pStyle w:val="Footer"/>
        <w:jc w:val="center"/>
        <w:rPr>
          <w:rFonts w:ascii="Arial" w:eastAsia="MS Gothic" w:hAnsi="Arial" w:cs="Arial"/>
          <w:b/>
        </w:rPr>
      </w:pPr>
      <w:r w:rsidRPr="008C1C37">
        <w:rPr>
          <w:rFonts w:ascii="Arial" w:eastAsia="MS Gothic" w:hAnsi="Arial" w:cs="Arial"/>
          <w:b/>
        </w:rPr>
        <w:t>Failure to complete this form and the RTB1 application form in full may delay your application from being processed.</w:t>
      </w:r>
    </w:p>
    <w:p w:rsidR="00AC3562" w:rsidRPr="008C1C37" w:rsidRDefault="00AC3562" w:rsidP="00AC3562">
      <w:pPr>
        <w:pStyle w:val="Footer"/>
        <w:rPr>
          <w:rFonts w:ascii="Arial" w:eastAsia="MS Gothic" w:hAnsi="Arial" w:cs="Arial"/>
          <w:b/>
        </w:rPr>
      </w:pPr>
    </w:p>
    <w:p w:rsidR="00AC3562" w:rsidRPr="008C1C37" w:rsidRDefault="007D6D69" w:rsidP="00AC3562">
      <w:pPr>
        <w:pStyle w:val="Footer"/>
        <w:rPr>
          <w:rFonts w:ascii="Arial" w:eastAsia="MS Gothic" w:hAnsi="Arial" w:cs="Arial"/>
        </w:rPr>
      </w:pPr>
      <w:r>
        <w:rPr>
          <w:rFonts w:ascii="Arial" w:eastAsia="MS Gothic" w:hAnsi="Arial" w:cs="Arial"/>
        </w:rPr>
        <w:t xml:space="preserve">By completing this form you are confirming </w:t>
      </w:r>
      <w:r w:rsidR="00AC3562" w:rsidRPr="008C1C37">
        <w:rPr>
          <w:rFonts w:ascii="Arial" w:eastAsia="MS Gothic" w:hAnsi="Arial" w:cs="Arial"/>
        </w:rPr>
        <w:t>that:</w:t>
      </w:r>
    </w:p>
    <w:p w:rsidR="00AC3562" w:rsidRPr="008C1C37" w:rsidRDefault="00AC3562" w:rsidP="00AC3562">
      <w:pPr>
        <w:pStyle w:val="Footer"/>
        <w:rPr>
          <w:rFonts w:ascii="Arial" w:eastAsia="MS Gothic" w:hAnsi="Arial" w:cs="Arial"/>
        </w:rPr>
      </w:pPr>
    </w:p>
    <w:p w:rsidR="00AC3562" w:rsidRPr="008C1C37" w:rsidRDefault="00AC3562" w:rsidP="00AC3562">
      <w:pPr>
        <w:pStyle w:val="Footer"/>
        <w:rPr>
          <w:rFonts w:ascii="Arial" w:eastAsia="MS Gothic" w:hAnsi="Arial" w:cs="Arial"/>
        </w:rPr>
      </w:pPr>
      <w:r w:rsidRPr="008C1C37">
        <w:rPr>
          <w:rFonts w:ascii="Arial" w:eastAsia="MS Gothic" w:hAnsi="Arial" w:cs="Arial"/>
        </w:rPr>
        <w:sym w:font="Wingdings" w:char="F0FC"/>
      </w:r>
      <w:r w:rsidRPr="008C1C37">
        <w:rPr>
          <w:rFonts w:ascii="Arial" w:eastAsia="MS Gothic" w:hAnsi="Arial" w:cs="Arial"/>
        </w:rPr>
        <w:t xml:space="preserve"> To the best of your knowledge and belief the information that has been provided on this form is true, complete and correct.  You understand it is used in determining your eligibility for the Right to Buy.</w:t>
      </w:r>
    </w:p>
    <w:p w:rsidR="00AC3562" w:rsidRPr="008C1C37" w:rsidRDefault="00AC3562" w:rsidP="00AC3562">
      <w:pPr>
        <w:pStyle w:val="Footer"/>
        <w:rPr>
          <w:rFonts w:ascii="Arial" w:eastAsia="MS Gothic" w:hAnsi="Arial" w:cs="Arial"/>
        </w:rPr>
      </w:pPr>
    </w:p>
    <w:p w:rsidR="00AC3562" w:rsidRPr="008C1C37" w:rsidRDefault="00AC3562" w:rsidP="00AC3562">
      <w:pPr>
        <w:pStyle w:val="Footer"/>
        <w:rPr>
          <w:rFonts w:ascii="Arial" w:eastAsia="MS Gothic" w:hAnsi="Arial" w:cs="Arial"/>
        </w:rPr>
      </w:pPr>
      <w:r w:rsidRPr="008C1C37">
        <w:rPr>
          <w:rFonts w:ascii="Arial" w:eastAsia="MS Gothic" w:hAnsi="Arial" w:cs="Arial"/>
        </w:rPr>
        <w:sym w:font="Wingdings" w:char="F0FC"/>
      </w:r>
      <w:r w:rsidRPr="008C1C37">
        <w:rPr>
          <w:rFonts w:ascii="Arial" w:eastAsia="MS Gothic" w:hAnsi="Arial" w:cs="Arial"/>
        </w:rPr>
        <w:t xml:space="preserve"> You also understand that if you give false or misleading information or you omit information for the purpose of gaining the Right to Buy, it may be regarded as a criminal offence and action could be taken against you including court action and the recovery of the property. </w:t>
      </w:r>
    </w:p>
    <w:p w:rsidR="00AC3562" w:rsidRPr="003B46CA" w:rsidRDefault="00AC3562" w:rsidP="00AC3562">
      <w:pPr>
        <w:pStyle w:val="Footer"/>
        <w:rPr>
          <w:rFonts w:ascii="Arial" w:eastAsia="MS Gothic" w:hAnsi="Arial" w:cs="Arial"/>
          <w:sz w:val="16"/>
          <w:szCs w:val="16"/>
        </w:rPr>
      </w:pPr>
    </w:p>
    <w:p w:rsidR="00AC3562" w:rsidRPr="003B46CA" w:rsidRDefault="00AC3562" w:rsidP="00AC3562">
      <w:pPr>
        <w:pStyle w:val="Footer"/>
        <w:rPr>
          <w:rFonts w:ascii="Arial" w:eastAsia="MS Gothic" w:hAnsi="Arial" w:cs="Arial"/>
          <w:b/>
          <w:color w:val="4472C4" w:themeColor="accent1"/>
          <w:sz w:val="28"/>
          <w:szCs w:val="28"/>
        </w:rPr>
      </w:pPr>
      <w:r w:rsidRPr="003B46CA">
        <w:rPr>
          <w:rFonts w:ascii="Arial" w:eastAsia="MS Gothic" w:hAnsi="Arial" w:cs="Arial"/>
          <w:b/>
          <w:color w:val="4472C4" w:themeColor="accent1"/>
          <w:sz w:val="28"/>
          <w:szCs w:val="28"/>
        </w:rPr>
        <w:t>Part A: Evidence required for proof of identity and residency</w:t>
      </w:r>
    </w:p>
    <w:p w:rsidR="00AC3562" w:rsidRPr="008C1C37" w:rsidRDefault="00AC3562" w:rsidP="00AC3562">
      <w:pPr>
        <w:pStyle w:val="Footer"/>
        <w:rPr>
          <w:rFonts w:eastAsia="MS Gothic"/>
          <w:b/>
          <w:color w:val="4472C4" w:themeColor="accent1"/>
          <w:sz w:val="16"/>
          <w:szCs w:val="16"/>
        </w:rPr>
      </w:pPr>
    </w:p>
    <w:p w:rsidR="00AC3562" w:rsidRPr="008C1C37" w:rsidRDefault="00AC3562" w:rsidP="00AC3562">
      <w:pPr>
        <w:pStyle w:val="Footer"/>
        <w:rPr>
          <w:rFonts w:ascii="Arial" w:eastAsia="MS Gothic" w:hAnsi="Arial" w:cs="Arial"/>
        </w:rPr>
      </w:pPr>
      <w:r w:rsidRPr="008C1C37">
        <w:rPr>
          <w:rFonts w:ascii="Arial" w:eastAsia="MS Gothic" w:hAnsi="Arial" w:cs="Arial"/>
        </w:rPr>
        <w:t xml:space="preserve">Tenants who wish to purchase their property under the Right to Buy scheme must live in the property as their only or principle home.  Family members who wish to join the tenant in the purchase of the property must also live in the property as their only or principle home.  Additionally, family members must have been living with the tenant for 12 months before the date of the claim for Right to buy and must continue to live with them now.  </w:t>
      </w:r>
    </w:p>
    <w:p w:rsidR="00AC3562" w:rsidRPr="003B46CA" w:rsidRDefault="00AC3562" w:rsidP="00AC3562">
      <w:pPr>
        <w:pStyle w:val="Footer"/>
        <w:rPr>
          <w:rFonts w:eastAsia="MS Gothic"/>
          <w:sz w:val="16"/>
          <w:szCs w:val="16"/>
        </w:rPr>
      </w:pPr>
    </w:p>
    <w:p w:rsidR="00AC3562" w:rsidRPr="008C1C37" w:rsidRDefault="00AC3562" w:rsidP="00AC3562">
      <w:pPr>
        <w:pStyle w:val="Footer"/>
        <w:rPr>
          <w:rFonts w:ascii="Arial" w:eastAsia="MS Gothic" w:hAnsi="Arial" w:cs="Arial"/>
        </w:rPr>
      </w:pPr>
      <w:r w:rsidRPr="008C1C37">
        <w:rPr>
          <w:rFonts w:ascii="Arial" w:eastAsia="MS Gothic" w:hAnsi="Arial" w:cs="Arial"/>
        </w:rPr>
        <w:t>Tenants and family members joining in the Right to Buy are required to provide evidence of identity and proof of residency at the property.</w:t>
      </w:r>
    </w:p>
    <w:p w:rsidR="002A63BD" w:rsidRPr="003B46CA" w:rsidRDefault="002A63BD" w:rsidP="00AC3562">
      <w:pPr>
        <w:pStyle w:val="Footer"/>
        <w:rPr>
          <w:rFonts w:ascii="Arial" w:eastAsia="MS Gothic" w:hAnsi="Arial" w:cs="Arial"/>
          <w:sz w:val="16"/>
          <w:szCs w:val="16"/>
        </w:rPr>
      </w:pPr>
    </w:p>
    <w:p w:rsidR="002A63BD" w:rsidRPr="008C1C37" w:rsidRDefault="002A63BD" w:rsidP="002A63BD">
      <w:pPr>
        <w:rPr>
          <w:rFonts w:ascii="Arial" w:hAnsi="Arial" w:cs="Arial"/>
          <w:b/>
        </w:rPr>
      </w:pPr>
      <w:r w:rsidRPr="008C1C37">
        <w:rPr>
          <w:rFonts w:ascii="Arial" w:hAnsi="Arial" w:cs="Arial"/>
          <w:b/>
        </w:rPr>
        <w:t>Identity</w:t>
      </w:r>
    </w:p>
    <w:p w:rsidR="002A63BD" w:rsidRPr="003B46CA" w:rsidRDefault="002A63BD" w:rsidP="002A63BD">
      <w:pPr>
        <w:rPr>
          <w:rFonts w:ascii="Arial" w:hAnsi="Arial" w:cs="Arial"/>
          <w:b/>
          <w:sz w:val="16"/>
          <w:szCs w:val="16"/>
        </w:rPr>
      </w:pPr>
    </w:p>
    <w:p w:rsidR="002A63BD" w:rsidRPr="008C1C37" w:rsidRDefault="002A63BD" w:rsidP="002A63BD">
      <w:pPr>
        <w:rPr>
          <w:rFonts w:ascii="Arial" w:hAnsi="Arial" w:cs="Arial"/>
          <w:color w:val="FF0000"/>
        </w:rPr>
      </w:pPr>
      <w:r w:rsidRPr="008C1C37">
        <w:rPr>
          <w:rFonts w:ascii="Arial" w:hAnsi="Arial" w:cs="Arial"/>
        </w:rPr>
        <w:t xml:space="preserve">Everyone taking part in the Right to Buy </w:t>
      </w:r>
      <w:r w:rsidR="008C1C37">
        <w:rPr>
          <w:rFonts w:ascii="Arial" w:hAnsi="Arial" w:cs="Arial"/>
        </w:rPr>
        <w:t>must</w:t>
      </w:r>
      <w:r w:rsidRPr="008C1C37">
        <w:rPr>
          <w:rFonts w:ascii="Arial" w:hAnsi="Arial" w:cs="Arial"/>
        </w:rPr>
        <w:t xml:space="preserve"> provide a copy of at least one of the following documents which provide photographic proof of your identity.</w:t>
      </w:r>
    </w:p>
    <w:p w:rsidR="00AC3562" w:rsidRDefault="00AC3562" w:rsidP="00AC3562">
      <w:pPr>
        <w:pStyle w:val="Footer"/>
      </w:pPr>
    </w:p>
    <w:p w:rsidR="00AC3562" w:rsidRPr="002A63BD" w:rsidRDefault="00AC3562" w:rsidP="00AC3562">
      <w:pPr>
        <w:pStyle w:val="Footer"/>
        <w:numPr>
          <w:ilvl w:val="0"/>
          <w:numId w:val="3"/>
        </w:numPr>
        <w:rPr>
          <w:rFonts w:ascii="Arial" w:hAnsi="Arial" w:cs="Arial"/>
        </w:rPr>
      </w:pPr>
      <w:r w:rsidRPr="002A63BD">
        <w:rPr>
          <w:rFonts w:ascii="Arial" w:hAnsi="Arial" w:cs="Arial"/>
        </w:rPr>
        <w:t>Passport</w:t>
      </w:r>
    </w:p>
    <w:p w:rsidR="00AC3562" w:rsidRPr="002A63BD" w:rsidRDefault="00AC3562" w:rsidP="00AC3562">
      <w:pPr>
        <w:pStyle w:val="Footer"/>
        <w:numPr>
          <w:ilvl w:val="0"/>
          <w:numId w:val="3"/>
        </w:numPr>
        <w:rPr>
          <w:rFonts w:ascii="Arial" w:hAnsi="Arial" w:cs="Arial"/>
        </w:rPr>
      </w:pPr>
      <w:r w:rsidRPr="002A63BD">
        <w:rPr>
          <w:rFonts w:ascii="Arial" w:hAnsi="Arial" w:cs="Arial"/>
        </w:rPr>
        <w:t>National Identity Card</w:t>
      </w:r>
    </w:p>
    <w:p w:rsidR="00AC3562" w:rsidRPr="002A63BD" w:rsidRDefault="00AC3562" w:rsidP="00AC3562">
      <w:pPr>
        <w:pStyle w:val="Footer"/>
        <w:numPr>
          <w:ilvl w:val="0"/>
          <w:numId w:val="3"/>
        </w:numPr>
        <w:rPr>
          <w:rFonts w:ascii="Arial" w:hAnsi="Arial" w:cs="Arial"/>
        </w:rPr>
      </w:pPr>
      <w:r w:rsidRPr="002A63BD">
        <w:rPr>
          <w:rFonts w:ascii="Arial" w:hAnsi="Arial" w:cs="Arial"/>
        </w:rPr>
        <w:t>Driving Licence</w:t>
      </w:r>
    </w:p>
    <w:p w:rsidR="00AC3562" w:rsidRPr="002A63BD" w:rsidRDefault="00AC3562" w:rsidP="00AC3562">
      <w:pPr>
        <w:pStyle w:val="Footer"/>
        <w:rPr>
          <w:rFonts w:ascii="Arial" w:hAnsi="Arial" w:cs="Arial"/>
        </w:rPr>
      </w:pPr>
    </w:p>
    <w:p w:rsidR="00AC3562" w:rsidRDefault="00AC3562" w:rsidP="00AC3562">
      <w:pPr>
        <w:pStyle w:val="Footer"/>
        <w:rPr>
          <w:rFonts w:ascii="Arial" w:hAnsi="Arial" w:cs="Arial"/>
        </w:rPr>
      </w:pPr>
      <w:r w:rsidRPr="002A63BD">
        <w:rPr>
          <w:rFonts w:ascii="Arial" w:hAnsi="Arial" w:cs="Arial"/>
        </w:rPr>
        <w:t>If you are an overseas national you also need to provide us with proof of your entitlement to reside in the UK, i.e. you must have indefinite leave to remain.</w:t>
      </w:r>
    </w:p>
    <w:p w:rsidR="002A63BD" w:rsidRPr="003B46CA" w:rsidRDefault="002A63BD" w:rsidP="00AC3562">
      <w:pPr>
        <w:pStyle w:val="Footer"/>
        <w:rPr>
          <w:rFonts w:ascii="Arial" w:hAnsi="Arial" w:cs="Arial"/>
          <w:sz w:val="16"/>
          <w:szCs w:val="16"/>
        </w:rPr>
      </w:pPr>
    </w:p>
    <w:p w:rsidR="002A63BD" w:rsidRDefault="002A63BD" w:rsidP="002A63BD">
      <w:pPr>
        <w:rPr>
          <w:rFonts w:ascii="Arial" w:hAnsi="Arial" w:cs="Arial"/>
          <w:iCs/>
        </w:rPr>
      </w:pPr>
      <w:r w:rsidRPr="002A63BD">
        <w:rPr>
          <w:rFonts w:ascii="Arial" w:hAnsi="Arial" w:cs="Arial"/>
          <w:b/>
          <w:iCs/>
        </w:rPr>
        <w:t>Residency</w:t>
      </w:r>
    </w:p>
    <w:p w:rsidR="002A63BD" w:rsidRPr="003B46CA" w:rsidRDefault="002A63BD" w:rsidP="002A63BD">
      <w:pPr>
        <w:rPr>
          <w:rFonts w:ascii="Arial" w:hAnsi="Arial" w:cs="Arial"/>
          <w:iCs/>
          <w:sz w:val="16"/>
          <w:szCs w:val="16"/>
        </w:rPr>
      </w:pPr>
    </w:p>
    <w:p w:rsidR="00AC3562" w:rsidRDefault="002A63BD" w:rsidP="008C1C37">
      <w:pPr>
        <w:rPr>
          <w:rFonts w:ascii="Arial" w:hAnsi="Arial" w:cs="Arial"/>
          <w:iCs/>
        </w:rPr>
      </w:pPr>
      <w:r w:rsidRPr="002A63BD">
        <w:rPr>
          <w:rFonts w:ascii="Arial" w:hAnsi="Arial" w:cs="Arial"/>
          <w:iCs/>
        </w:rPr>
        <w:t xml:space="preserve">Tenants must provide a copy of </w:t>
      </w:r>
      <w:r w:rsidR="008C1C37">
        <w:rPr>
          <w:rFonts w:ascii="Arial" w:hAnsi="Arial" w:cs="Arial"/>
          <w:iCs/>
        </w:rPr>
        <w:t xml:space="preserve">the </w:t>
      </w:r>
      <w:r w:rsidRPr="002A63BD">
        <w:rPr>
          <w:rFonts w:ascii="Arial" w:hAnsi="Arial" w:cs="Arial"/>
          <w:iCs/>
        </w:rPr>
        <w:t>current</w:t>
      </w:r>
      <w:r w:rsidR="008C1C37">
        <w:rPr>
          <w:rFonts w:ascii="Arial" w:hAnsi="Arial" w:cs="Arial"/>
          <w:iCs/>
        </w:rPr>
        <w:t xml:space="preserve"> years council tax bill and 3 months bank statements. This includes any current accounts, savings or ISA’s. </w:t>
      </w:r>
    </w:p>
    <w:p w:rsidR="008C1C37" w:rsidRPr="002A63BD" w:rsidRDefault="008C1C37" w:rsidP="008C1C37">
      <w:pPr>
        <w:rPr>
          <w:rFonts w:ascii="Arial" w:hAnsi="Arial" w:cs="Arial"/>
        </w:rPr>
      </w:pPr>
    </w:p>
    <w:p w:rsidR="00AC3562" w:rsidRPr="00B263B0" w:rsidRDefault="00AC3562" w:rsidP="00AC3562">
      <w:pPr>
        <w:pStyle w:val="Footer"/>
        <w:rPr>
          <w:rFonts w:ascii="Arial" w:hAnsi="Arial" w:cs="Arial"/>
        </w:rPr>
      </w:pPr>
      <w:r w:rsidRPr="002A63BD">
        <w:rPr>
          <w:rFonts w:ascii="Arial" w:hAnsi="Arial" w:cs="Arial"/>
        </w:rPr>
        <w:t>Family members, who are not tenants but are sharing the Right to Buy, must provide two documents showing the above information – one dated from the present time</w:t>
      </w:r>
      <w:r w:rsidRPr="00B263B0">
        <w:rPr>
          <w:rFonts w:ascii="Arial" w:hAnsi="Arial" w:cs="Arial"/>
        </w:rPr>
        <w:t xml:space="preserve"> and one from 12 months ago.  This is to prove residency with the tenant throughout the last 12 months.</w:t>
      </w:r>
    </w:p>
    <w:p w:rsidR="00AC3562" w:rsidRPr="00B263B0" w:rsidRDefault="00AC3562" w:rsidP="00AC3562">
      <w:pPr>
        <w:pStyle w:val="Footer"/>
        <w:ind w:left="360"/>
        <w:rPr>
          <w:rFonts w:ascii="Arial" w:hAnsi="Arial" w:cs="Arial"/>
          <w:b/>
        </w:rPr>
      </w:pPr>
    </w:p>
    <w:p w:rsidR="008C1C37" w:rsidRDefault="008C1C37" w:rsidP="00AC3562">
      <w:pPr>
        <w:pStyle w:val="Footer"/>
        <w:ind w:left="360"/>
        <w:rPr>
          <w:rFonts w:ascii="Arial" w:hAnsi="Arial" w:cs="Arial"/>
          <w:b/>
        </w:rPr>
      </w:pPr>
    </w:p>
    <w:p w:rsidR="003B46CA" w:rsidRDefault="003B46CA" w:rsidP="00AC3562">
      <w:pPr>
        <w:pStyle w:val="Footer"/>
        <w:ind w:left="360"/>
        <w:rPr>
          <w:rFonts w:ascii="Arial" w:hAnsi="Arial" w:cs="Arial"/>
          <w:b/>
        </w:rPr>
      </w:pPr>
    </w:p>
    <w:p w:rsidR="003B46CA" w:rsidRDefault="003B46CA" w:rsidP="00AC3562">
      <w:pPr>
        <w:pStyle w:val="Footer"/>
        <w:ind w:left="360"/>
        <w:rPr>
          <w:rFonts w:ascii="Arial" w:hAnsi="Arial" w:cs="Arial"/>
          <w:b/>
        </w:rPr>
      </w:pPr>
    </w:p>
    <w:p w:rsidR="003C476D" w:rsidRDefault="002A63BD" w:rsidP="00AC3562">
      <w:pPr>
        <w:pStyle w:val="Footer"/>
        <w:ind w:left="360"/>
        <w:rPr>
          <w:rFonts w:ascii="Arial" w:hAnsi="Arial" w:cs="Arial"/>
          <w:b/>
        </w:rPr>
      </w:pPr>
      <w:r>
        <w:rPr>
          <w:rFonts w:ascii="Arial" w:hAnsi="Arial" w:cs="Arial"/>
          <w:b/>
        </w:rPr>
        <w:t>All ap</w:t>
      </w:r>
      <w:r w:rsidR="00AC3562" w:rsidRPr="00B263B0">
        <w:rPr>
          <w:rFonts w:ascii="Arial" w:hAnsi="Arial" w:cs="Arial"/>
          <w:b/>
        </w:rPr>
        <w:t>plicants will be required to</w:t>
      </w:r>
      <w:r>
        <w:rPr>
          <w:rFonts w:ascii="Arial" w:hAnsi="Arial" w:cs="Arial"/>
          <w:b/>
        </w:rPr>
        <w:t xml:space="preserve"> provide</w:t>
      </w:r>
      <w:r w:rsidR="003C476D">
        <w:rPr>
          <w:rFonts w:ascii="Arial" w:hAnsi="Arial" w:cs="Arial"/>
          <w:b/>
        </w:rPr>
        <w:t xml:space="preserve">: </w:t>
      </w:r>
    </w:p>
    <w:p w:rsidR="003C476D" w:rsidRDefault="003C476D" w:rsidP="00AC3562">
      <w:pPr>
        <w:pStyle w:val="Footer"/>
        <w:ind w:left="360"/>
        <w:rPr>
          <w:rFonts w:ascii="Arial" w:hAnsi="Arial" w:cs="Arial"/>
          <w:b/>
        </w:rPr>
      </w:pPr>
    </w:p>
    <w:p w:rsidR="003C476D" w:rsidRDefault="003C476D" w:rsidP="002A63BD">
      <w:pPr>
        <w:pStyle w:val="Footer"/>
        <w:numPr>
          <w:ilvl w:val="0"/>
          <w:numId w:val="5"/>
        </w:numPr>
        <w:rPr>
          <w:rFonts w:ascii="Arial" w:hAnsi="Arial" w:cs="Arial"/>
        </w:rPr>
      </w:pPr>
      <w:r w:rsidRPr="003C476D">
        <w:rPr>
          <w:rFonts w:ascii="Arial" w:hAnsi="Arial" w:cs="Arial"/>
        </w:rPr>
        <w:t>Current council tax bill</w:t>
      </w:r>
      <w:r w:rsidR="002A63BD">
        <w:rPr>
          <w:rFonts w:ascii="Arial" w:hAnsi="Arial" w:cs="Arial"/>
        </w:rPr>
        <w:t xml:space="preserve"> (current financial year)</w:t>
      </w:r>
    </w:p>
    <w:p w:rsidR="003C476D" w:rsidRDefault="003C476D" w:rsidP="002A63BD">
      <w:pPr>
        <w:pStyle w:val="Footer"/>
        <w:ind w:left="360"/>
        <w:rPr>
          <w:rFonts w:ascii="Arial" w:hAnsi="Arial" w:cs="Arial"/>
        </w:rPr>
      </w:pPr>
    </w:p>
    <w:p w:rsidR="002A63BD" w:rsidRDefault="002A63BD" w:rsidP="002A63BD">
      <w:pPr>
        <w:pStyle w:val="Footer"/>
        <w:ind w:left="360"/>
        <w:rPr>
          <w:rFonts w:ascii="Arial" w:hAnsi="Arial" w:cs="Arial"/>
        </w:rPr>
      </w:pPr>
      <w:r>
        <w:rPr>
          <w:rFonts w:ascii="Arial" w:hAnsi="Arial" w:cs="Arial"/>
        </w:rPr>
        <w:t>And one other of the following current bills issued in the last 3 months:</w:t>
      </w:r>
    </w:p>
    <w:p w:rsidR="002A63BD" w:rsidRDefault="002A63BD" w:rsidP="002A63BD">
      <w:pPr>
        <w:pStyle w:val="Footer"/>
        <w:ind w:left="360"/>
        <w:rPr>
          <w:rFonts w:ascii="Arial" w:hAnsi="Arial" w:cs="Arial"/>
        </w:rPr>
      </w:pPr>
    </w:p>
    <w:p w:rsidR="00AC3562" w:rsidRPr="00B263B0" w:rsidRDefault="002A63BD" w:rsidP="00AC3562">
      <w:pPr>
        <w:pStyle w:val="Footer"/>
        <w:numPr>
          <w:ilvl w:val="0"/>
          <w:numId w:val="5"/>
        </w:numPr>
        <w:rPr>
          <w:rFonts w:ascii="Arial" w:hAnsi="Arial" w:cs="Arial"/>
        </w:rPr>
      </w:pPr>
      <w:r>
        <w:rPr>
          <w:rFonts w:ascii="Arial" w:hAnsi="Arial" w:cs="Arial"/>
        </w:rPr>
        <w:t>Landline/mobile phone</w:t>
      </w:r>
      <w:r w:rsidR="00AC3562" w:rsidRPr="00B263B0">
        <w:rPr>
          <w:rFonts w:ascii="Arial" w:hAnsi="Arial" w:cs="Arial"/>
        </w:rPr>
        <w:t xml:space="preserve"> bill</w:t>
      </w:r>
    </w:p>
    <w:p w:rsidR="00AC3562" w:rsidRPr="00B263B0" w:rsidRDefault="00AC3562" w:rsidP="00AC3562">
      <w:pPr>
        <w:pStyle w:val="Footer"/>
        <w:numPr>
          <w:ilvl w:val="0"/>
          <w:numId w:val="5"/>
        </w:numPr>
        <w:rPr>
          <w:rFonts w:ascii="Arial" w:hAnsi="Arial" w:cs="Arial"/>
        </w:rPr>
      </w:pPr>
      <w:r w:rsidRPr="00B263B0">
        <w:rPr>
          <w:rFonts w:ascii="Arial" w:hAnsi="Arial" w:cs="Arial"/>
        </w:rPr>
        <w:t>TV services bill (i.e. Sky, Virgin Media)</w:t>
      </w:r>
    </w:p>
    <w:p w:rsidR="00AC3562" w:rsidRPr="00B263B0" w:rsidRDefault="00AC3562" w:rsidP="00AC3562">
      <w:pPr>
        <w:pStyle w:val="Footer"/>
        <w:numPr>
          <w:ilvl w:val="0"/>
          <w:numId w:val="5"/>
        </w:numPr>
        <w:rPr>
          <w:rFonts w:ascii="Arial" w:hAnsi="Arial" w:cs="Arial"/>
        </w:rPr>
      </w:pPr>
      <w:r w:rsidRPr="00B263B0">
        <w:rPr>
          <w:rFonts w:ascii="Arial" w:hAnsi="Arial" w:cs="Arial"/>
        </w:rPr>
        <w:t>Credit card bill</w:t>
      </w:r>
    </w:p>
    <w:p w:rsidR="00AC3562" w:rsidRPr="00B263B0" w:rsidRDefault="00AC3562" w:rsidP="00AC3562">
      <w:pPr>
        <w:pStyle w:val="Footer"/>
        <w:numPr>
          <w:ilvl w:val="0"/>
          <w:numId w:val="5"/>
        </w:numPr>
        <w:rPr>
          <w:rFonts w:ascii="Arial" w:hAnsi="Arial" w:cs="Arial"/>
        </w:rPr>
      </w:pPr>
      <w:r w:rsidRPr="00B263B0">
        <w:rPr>
          <w:rFonts w:ascii="Arial" w:hAnsi="Arial" w:cs="Arial"/>
        </w:rPr>
        <w:t xml:space="preserve">Contents insurance policy document </w:t>
      </w:r>
    </w:p>
    <w:p w:rsidR="00AC3562" w:rsidRPr="00B263B0" w:rsidRDefault="00AC3562" w:rsidP="00AC3562">
      <w:pPr>
        <w:pStyle w:val="Footer"/>
        <w:numPr>
          <w:ilvl w:val="0"/>
          <w:numId w:val="5"/>
        </w:numPr>
        <w:rPr>
          <w:rFonts w:ascii="Arial" w:hAnsi="Arial" w:cs="Arial"/>
        </w:rPr>
      </w:pPr>
      <w:r w:rsidRPr="00B263B0">
        <w:rPr>
          <w:rFonts w:ascii="Arial" w:hAnsi="Arial" w:cs="Arial"/>
        </w:rPr>
        <w:t xml:space="preserve">Car insurance policy document </w:t>
      </w:r>
    </w:p>
    <w:p w:rsidR="00AC3562" w:rsidRPr="00B263B0" w:rsidRDefault="00AC3562" w:rsidP="00AC3562">
      <w:pPr>
        <w:pStyle w:val="Footer"/>
        <w:numPr>
          <w:ilvl w:val="0"/>
          <w:numId w:val="5"/>
        </w:numPr>
        <w:rPr>
          <w:rFonts w:ascii="Arial" w:hAnsi="Arial" w:cs="Arial"/>
        </w:rPr>
      </w:pPr>
      <w:r w:rsidRPr="00B263B0">
        <w:rPr>
          <w:rFonts w:ascii="Arial" w:hAnsi="Arial" w:cs="Arial"/>
        </w:rPr>
        <w:t>Letter from a government agency e.g. HMRC, Department of Work and Pensions (DWP)</w:t>
      </w:r>
    </w:p>
    <w:p w:rsidR="00AC3562" w:rsidRPr="00B263B0" w:rsidRDefault="00AC3562" w:rsidP="00AC3562">
      <w:pPr>
        <w:pStyle w:val="Footer"/>
        <w:numPr>
          <w:ilvl w:val="0"/>
          <w:numId w:val="5"/>
        </w:numPr>
        <w:rPr>
          <w:rFonts w:ascii="Arial" w:hAnsi="Arial" w:cs="Arial"/>
        </w:rPr>
      </w:pPr>
      <w:r w:rsidRPr="00B263B0">
        <w:rPr>
          <w:rFonts w:ascii="Arial" w:hAnsi="Arial" w:cs="Arial"/>
        </w:rPr>
        <w:t>P60, P45 or payslip (only if it shows your home address)</w:t>
      </w:r>
    </w:p>
    <w:p w:rsidR="00AC3562" w:rsidRPr="00B263B0" w:rsidRDefault="00AC3562" w:rsidP="00AC3562">
      <w:pPr>
        <w:pStyle w:val="Footer"/>
        <w:rPr>
          <w:rFonts w:ascii="Arial" w:hAnsi="Arial" w:cs="Arial"/>
        </w:rPr>
      </w:pPr>
    </w:p>
    <w:p w:rsidR="00AC3562" w:rsidRPr="00B263B0" w:rsidRDefault="00AC3562" w:rsidP="00AC3562">
      <w:pPr>
        <w:pStyle w:val="Footer"/>
        <w:rPr>
          <w:rFonts w:ascii="Arial" w:hAnsi="Arial" w:cs="Arial"/>
        </w:rPr>
      </w:pPr>
      <w:r w:rsidRPr="00B263B0">
        <w:rPr>
          <w:rFonts w:ascii="Arial" w:hAnsi="Arial" w:cs="Arial"/>
        </w:rPr>
        <w:t>We cannot accept handwritten letters, undated documents, junk mail or documents downloaded from a computer.  Documents must be from more than one organisation or company.</w:t>
      </w:r>
    </w:p>
    <w:p w:rsidR="00AC3562" w:rsidRPr="00B263B0" w:rsidRDefault="00AC3562" w:rsidP="00AC3562">
      <w:pPr>
        <w:pStyle w:val="Footer"/>
        <w:rPr>
          <w:rFonts w:ascii="Arial" w:hAnsi="Arial" w:cs="Arial"/>
        </w:rPr>
      </w:pPr>
    </w:p>
    <w:p w:rsidR="00AC3562" w:rsidRPr="00B263B0" w:rsidRDefault="00AC3562" w:rsidP="00AC3562">
      <w:pPr>
        <w:pStyle w:val="Footer"/>
        <w:rPr>
          <w:rFonts w:ascii="Arial" w:hAnsi="Arial" w:cs="Arial"/>
          <w:b/>
        </w:rPr>
      </w:pPr>
    </w:p>
    <w:p w:rsidR="00AC3562" w:rsidRPr="00B263B0" w:rsidRDefault="00AC3562" w:rsidP="00AC3562">
      <w:pPr>
        <w:pStyle w:val="Footer"/>
        <w:rPr>
          <w:rFonts w:ascii="Arial" w:hAnsi="Arial" w:cs="Arial"/>
          <w:b/>
          <w:sz w:val="32"/>
          <w:szCs w:val="32"/>
        </w:rPr>
      </w:pPr>
      <w:r w:rsidRPr="00B263B0">
        <w:rPr>
          <w:rFonts w:ascii="Arial" w:hAnsi="Arial" w:cs="Arial"/>
          <w:b/>
          <w:sz w:val="32"/>
          <w:szCs w:val="32"/>
        </w:rPr>
        <w:t>IMPORTANT NOTES:</w:t>
      </w:r>
    </w:p>
    <w:p w:rsidR="00AC3562" w:rsidRPr="00B263B0" w:rsidRDefault="00AC3562" w:rsidP="00AC3562">
      <w:pPr>
        <w:pStyle w:val="Footer"/>
        <w:rPr>
          <w:rFonts w:ascii="Arial" w:hAnsi="Arial" w:cs="Arial"/>
          <w:b/>
        </w:rPr>
      </w:pPr>
    </w:p>
    <w:p w:rsidR="00AC3562" w:rsidRPr="00B263B0" w:rsidRDefault="00AC3562" w:rsidP="00AC3562">
      <w:pPr>
        <w:pStyle w:val="Footer"/>
        <w:rPr>
          <w:rFonts w:ascii="Arial" w:hAnsi="Arial" w:cs="Arial"/>
          <w:b/>
        </w:rPr>
      </w:pPr>
      <w:r w:rsidRPr="00B263B0">
        <w:rPr>
          <w:rFonts w:ascii="Arial" w:hAnsi="Arial" w:cs="Arial"/>
          <w:b/>
        </w:rPr>
        <w:t>Prevention of Social Housing Fraud Act 2013</w:t>
      </w:r>
    </w:p>
    <w:p w:rsidR="00AC3562" w:rsidRPr="00B263B0" w:rsidRDefault="00AC3562" w:rsidP="00AC3562">
      <w:pPr>
        <w:pStyle w:val="Footer"/>
        <w:rPr>
          <w:rFonts w:ascii="Arial" w:hAnsi="Arial" w:cs="Arial"/>
        </w:rPr>
      </w:pPr>
      <w:r w:rsidRPr="00B263B0">
        <w:rPr>
          <w:rFonts w:ascii="Arial" w:hAnsi="Arial" w:cs="Arial"/>
        </w:rPr>
        <w:t xml:space="preserve">Please be aware if you give false or misleading information or omit information for the purpose of gaining the Right to Buy, it may be regarded as a criminal offence.  Action could be taken against you including court action and the recovery of the property.  </w:t>
      </w:r>
    </w:p>
    <w:p w:rsidR="00AC3562" w:rsidRPr="00B263B0" w:rsidRDefault="00AC3562" w:rsidP="00AC3562">
      <w:pPr>
        <w:pStyle w:val="Footer"/>
        <w:rPr>
          <w:rFonts w:ascii="Arial" w:hAnsi="Arial" w:cs="Arial"/>
          <w:b/>
        </w:rPr>
      </w:pPr>
    </w:p>
    <w:p w:rsidR="00AC3562" w:rsidRPr="00B263B0" w:rsidRDefault="00AC3562" w:rsidP="00AC3562">
      <w:pPr>
        <w:pStyle w:val="Footer"/>
        <w:rPr>
          <w:rFonts w:ascii="Arial" w:hAnsi="Arial" w:cs="Arial"/>
        </w:rPr>
      </w:pPr>
      <w:r w:rsidRPr="00B263B0">
        <w:rPr>
          <w:rFonts w:ascii="Arial" w:hAnsi="Arial" w:cs="Arial"/>
          <w:b/>
        </w:rPr>
        <w:t xml:space="preserve">Under section 68 of the Serious Crime Act 2007 (“the SCA”) </w:t>
      </w:r>
      <w:r w:rsidRPr="00B263B0">
        <w:rPr>
          <w:rFonts w:ascii="Arial" w:hAnsi="Arial" w:cs="Arial"/>
        </w:rPr>
        <w:t>a public authority may, for the purposes of preventing fraud or a particular kind of fraud, disclose information as a member of a specified anti-fraud organisation or otherwise in accordance with any arrangements made by such an organisation.</w:t>
      </w:r>
    </w:p>
    <w:p w:rsidR="00AC3562" w:rsidRDefault="00AC3562" w:rsidP="00AC3562">
      <w:pPr>
        <w:pStyle w:val="Footer"/>
      </w:pPr>
    </w:p>
    <w:p w:rsidR="00AC3562" w:rsidRDefault="00AC3562" w:rsidP="00AC3562">
      <w:pPr>
        <w:pStyle w:val="Footer"/>
      </w:pPr>
    </w:p>
    <w:p w:rsidR="00AC3562" w:rsidRDefault="00AC3562" w:rsidP="00AC3562">
      <w:pPr>
        <w:pStyle w:val="Footer"/>
      </w:pPr>
    </w:p>
    <w:p w:rsidR="00AC3562" w:rsidRDefault="00AC3562" w:rsidP="00AC3562">
      <w:pPr>
        <w:pStyle w:val="Footer"/>
      </w:pPr>
    </w:p>
    <w:p w:rsidR="00AC3562" w:rsidRPr="003B46CA" w:rsidRDefault="00AC3562" w:rsidP="00AC3562">
      <w:pPr>
        <w:pStyle w:val="Footer"/>
        <w:rPr>
          <w:rFonts w:ascii="Arial" w:hAnsi="Arial" w:cs="Arial"/>
          <w:b/>
          <w:sz w:val="28"/>
          <w:szCs w:val="28"/>
        </w:rPr>
      </w:pPr>
      <w:r w:rsidRPr="003B46CA">
        <w:rPr>
          <w:rFonts w:ascii="Arial" w:hAnsi="Arial" w:cs="Arial"/>
          <w:b/>
          <w:noProof/>
          <w:color w:val="4472C4" w:themeColor="accent1"/>
          <w:sz w:val="28"/>
          <w:szCs w:val="28"/>
          <w:lang w:eastAsia="en-GB"/>
        </w:rPr>
        <w:lastRenderedPageBreak/>
        <mc:AlternateContent>
          <mc:Choice Requires="wps">
            <w:drawing>
              <wp:anchor distT="45720" distB="45720" distL="114300" distR="114300" simplePos="0" relativeHeight="251649024" behindDoc="0" locked="0" layoutInCell="1" allowOverlap="1" wp14:anchorId="49B35EFE" wp14:editId="01501C68">
                <wp:simplePos x="0" y="0"/>
                <wp:positionH relativeFrom="margin">
                  <wp:posOffset>0</wp:posOffset>
                </wp:positionH>
                <wp:positionV relativeFrom="paragraph">
                  <wp:posOffset>419100</wp:posOffset>
                </wp:positionV>
                <wp:extent cx="5718175" cy="8382000"/>
                <wp:effectExtent l="0" t="0" r="158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382000"/>
                        </a:xfrm>
                        <a:prstGeom prst="rect">
                          <a:avLst/>
                        </a:prstGeom>
                        <a:solidFill>
                          <a:srgbClr val="FFFFFF"/>
                        </a:solidFill>
                        <a:ln w="9525">
                          <a:solidFill>
                            <a:srgbClr val="000000"/>
                          </a:solidFill>
                          <a:miter lim="800000"/>
                          <a:headEnd/>
                          <a:tailEnd/>
                        </a:ln>
                      </wps:spPr>
                      <wps:txbx>
                        <w:txbxContent>
                          <w:p w:rsidR="00D115B7" w:rsidRPr="00B263B0" w:rsidRDefault="00D115B7" w:rsidP="00AC3562">
                            <w:pPr>
                              <w:rPr>
                                <w:rFonts w:ascii="Arial" w:hAnsi="Arial" w:cs="Arial"/>
                              </w:rPr>
                            </w:pPr>
                            <w:r w:rsidRPr="00B263B0">
                              <w:rPr>
                                <w:rFonts w:ascii="Arial" w:hAnsi="Arial" w:cs="Arial"/>
                              </w:rPr>
                              <w:t>We are required to comply with the Money Laundering Regulations and in particular to verify the identity and permanent address of all applicants.</w:t>
                            </w:r>
                          </w:p>
                          <w:p w:rsidR="00D115B7" w:rsidRPr="00B263B0" w:rsidRDefault="00D115B7" w:rsidP="00AC3562">
                            <w:pPr>
                              <w:rPr>
                                <w:rFonts w:ascii="Arial" w:hAnsi="Arial" w:cs="Arial"/>
                              </w:rPr>
                            </w:pPr>
                          </w:p>
                          <w:p w:rsidR="00D115B7" w:rsidRPr="00B263B0" w:rsidRDefault="00D115B7" w:rsidP="00AC3562">
                            <w:pPr>
                              <w:rPr>
                                <w:rFonts w:ascii="Arial" w:hAnsi="Arial" w:cs="Arial"/>
                              </w:rPr>
                            </w:pPr>
                            <w:r w:rsidRPr="00B263B0">
                              <w:rPr>
                                <w:rFonts w:ascii="Arial" w:hAnsi="Arial" w:cs="Arial"/>
                              </w:rPr>
                              <w:t>This is to ensure we comply with policies, adopted worldwide by financial and government authorities, preventing the use of laundering systems to disguise the proceeds of crime.</w:t>
                            </w:r>
                          </w:p>
                          <w:p w:rsidR="00D115B7" w:rsidRPr="00B263B0" w:rsidRDefault="00D115B7" w:rsidP="00AC3562">
                            <w:pPr>
                              <w:rPr>
                                <w:rFonts w:ascii="Arial" w:hAnsi="Arial" w:cs="Arial"/>
                              </w:rPr>
                            </w:pPr>
                          </w:p>
                          <w:p w:rsidR="00D115B7" w:rsidRPr="00B263B0" w:rsidRDefault="00D115B7" w:rsidP="00AC3562">
                            <w:pPr>
                              <w:rPr>
                                <w:rFonts w:ascii="Arial" w:hAnsi="Arial" w:cs="Arial"/>
                                <w:b/>
                              </w:rPr>
                            </w:pPr>
                            <w:r w:rsidRPr="00B263B0">
                              <w:rPr>
                                <w:rFonts w:ascii="Arial" w:hAnsi="Arial" w:cs="Arial"/>
                                <w:b/>
                              </w:rPr>
                              <w:t>You are therefore requested to supply details of how you intend to fund the purchase of your home.  Please answer these questions in full.</w:t>
                            </w:r>
                          </w:p>
                          <w:p w:rsidR="00D115B7" w:rsidRPr="00B263B0" w:rsidRDefault="00D115B7" w:rsidP="00AC3562">
                            <w:pPr>
                              <w:rPr>
                                <w:rFonts w:ascii="Arial" w:hAnsi="Arial" w:cs="Arial"/>
                                <w:b/>
                              </w:rPr>
                            </w:pPr>
                          </w:p>
                          <w:p w:rsidR="00D115B7" w:rsidRPr="00B263B0" w:rsidRDefault="00D115B7" w:rsidP="00AC3562">
                            <w:pPr>
                              <w:rPr>
                                <w:rFonts w:ascii="Arial" w:hAnsi="Arial" w:cs="Arial"/>
                              </w:rPr>
                            </w:pPr>
                            <w:r w:rsidRPr="00B263B0">
                              <w:rPr>
                                <w:rFonts w:ascii="Arial" w:hAnsi="Arial" w:cs="Arial"/>
                              </w:rPr>
                              <w:t>Will you require a mortgage in full or part payment of the sale price?</w:t>
                            </w:r>
                          </w:p>
                          <w:p w:rsidR="00D115B7" w:rsidRDefault="00D115B7" w:rsidP="00AC3562">
                            <w:pPr>
                              <w:spacing w:before="100" w:beforeAutospacing="1" w:after="100" w:afterAutospacing="1"/>
                              <w:ind w:left="360"/>
                              <w:rPr>
                                <w:rFonts w:ascii="Calibri" w:hAnsi="Calibri"/>
                                <w:sz w:val="32"/>
                                <w:szCs w:val="32"/>
                              </w:rPr>
                            </w:pPr>
                            <w:r w:rsidRPr="00B263B0">
                              <w:rPr>
                                <w:rFonts w:ascii="Arial" w:hAnsi="Arial" w:cs="Arial"/>
                              </w:rPr>
                              <w:t>Full mortgage</w:t>
                            </w:r>
                            <w:r w:rsidRPr="00B263B0">
                              <w:rPr>
                                <w:rFonts w:ascii="Arial" w:hAnsi="Arial" w:cs="Arial"/>
                              </w:rPr>
                              <w:tab/>
                            </w:r>
                            <w:r w:rsidRPr="00B263B0">
                              <w:rPr>
                                <w:rFonts w:ascii="Arial" w:hAnsi="Arial" w:cs="Arial"/>
                                <w:noProof/>
                                <w:lang w:eastAsia="en-GB"/>
                              </w:rPr>
                              <w:drawing>
                                <wp:inline distT="0" distB="0" distL="0" distR="0" wp14:anchorId="0D9521F7" wp14:editId="2D44B6E8">
                                  <wp:extent cx="225188" cy="225188"/>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rsidRPr="00B263B0">
                              <w:rPr>
                                <w:rFonts w:ascii="Arial" w:hAnsi="Arial" w:cs="Arial"/>
                              </w:rPr>
                              <w:tab/>
                              <w:t>Part mortgage</w:t>
                            </w:r>
                            <w:r w:rsidRPr="00A60547">
                              <w:rPr>
                                <w:rFonts w:ascii="Calibri" w:hAnsi="Calibri"/>
                              </w:rPr>
                              <w:tab/>
                            </w:r>
                            <w:r w:rsidRPr="00202555">
                              <w:rPr>
                                <w:noProof/>
                                <w:lang w:eastAsia="en-GB"/>
                              </w:rPr>
                              <w:drawing>
                                <wp:inline distT="0" distB="0" distL="0" distR="0" wp14:anchorId="4029A245" wp14:editId="18430F8E">
                                  <wp:extent cx="225188" cy="225188"/>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p>
                          <w:p w:rsidR="00D115B7" w:rsidRPr="00B263B0" w:rsidRDefault="00D115B7" w:rsidP="00AC3562">
                            <w:pPr>
                              <w:rPr>
                                <w:rFonts w:ascii="Arial" w:hAnsi="Arial" w:cs="Arial"/>
                                <w:b/>
                              </w:rPr>
                            </w:pPr>
                            <w:r w:rsidRPr="00B263B0">
                              <w:rPr>
                                <w:rFonts w:ascii="Arial" w:hAnsi="Arial" w:cs="Arial"/>
                                <w:b/>
                              </w:rPr>
                              <w:t xml:space="preserve">Please note you will be required to provide us with a copy of your full mortgage offer. </w:t>
                            </w:r>
                          </w:p>
                          <w:p w:rsidR="00D115B7" w:rsidRPr="00B263B0" w:rsidRDefault="00D115B7" w:rsidP="00AC3562">
                            <w:pPr>
                              <w:rPr>
                                <w:rFonts w:ascii="Arial" w:hAnsi="Arial" w:cs="Arial"/>
                                <w:b/>
                              </w:rPr>
                            </w:pPr>
                          </w:p>
                          <w:p w:rsidR="00D115B7" w:rsidRPr="00B263B0" w:rsidRDefault="00D115B7" w:rsidP="00AC3562">
                            <w:pPr>
                              <w:rPr>
                                <w:rFonts w:ascii="Arial" w:hAnsi="Arial" w:cs="Arial"/>
                                <w:b/>
                              </w:rPr>
                            </w:pPr>
                            <w:r w:rsidRPr="00B263B0">
                              <w:rPr>
                                <w:rFonts w:ascii="Arial" w:hAnsi="Arial" w:cs="Arial"/>
                                <w:b/>
                              </w:rPr>
                              <w:t>If you are not using a mortgage, or using cash and mortgage please answer the questions A, B, C and D.</w:t>
                            </w:r>
                          </w:p>
                          <w:p w:rsidR="00D115B7" w:rsidRDefault="00D115B7" w:rsidP="00AC3562">
                            <w:pPr>
                              <w:pStyle w:val="ListParagraph"/>
                              <w:numPr>
                                <w:ilvl w:val="0"/>
                                <w:numId w:val="6"/>
                              </w:numPr>
                              <w:spacing w:line="259" w:lineRule="auto"/>
                            </w:pPr>
                            <w:r w:rsidRPr="00B263B0">
                              <w:rPr>
                                <w:rFonts w:ascii="Arial" w:hAnsi="Arial" w:cs="Arial"/>
                              </w:rPr>
                              <w:t>Are you receiving a financial gift to purchase this property</w:t>
                            </w:r>
                            <w:r>
                              <w:t xml:space="preserve">?  No </w:t>
                            </w:r>
                            <w:r w:rsidRPr="00202555">
                              <w:rPr>
                                <w:noProof/>
                                <w:lang w:eastAsia="en-GB"/>
                              </w:rPr>
                              <w:drawing>
                                <wp:inline distT="0" distB="0" distL="0" distR="0" wp14:anchorId="5FB86FEF" wp14:editId="41AB0A40">
                                  <wp:extent cx="225188" cy="225188"/>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rPr>
                                <w:rFonts w:ascii="Calibri" w:hAnsi="Calibri"/>
                                <w:sz w:val="32"/>
                                <w:szCs w:val="32"/>
                              </w:rPr>
                              <w:t xml:space="preserve"> </w:t>
                            </w:r>
                            <w:r>
                              <w:t>Yes</w:t>
                            </w:r>
                            <w:r>
                              <w:rPr>
                                <w:rFonts w:ascii="Calibri" w:hAnsi="Calibri"/>
                                <w:sz w:val="32"/>
                                <w:szCs w:val="32"/>
                              </w:rPr>
                              <w:t xml:space="preserve">  </w:t>
                            </w:r>
                            <w:r w:rsidRPr="00202555">
                              <w:rPr>
                                <w:noProof/>
                                <w:lang w:eastAsia="en-GB"/>
                              </w:rPr>
                              <w:drawing>
                                <wp:inline distT="0" distB="0" distL="0" distR="0" wp14:anchorId="59B51EB4" wp14:editId="1467B6FC">
                                  <wp:extent cx="225188" cy="225188"/>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p>
                          <w:p w:rsidR="00D115B7" w:rsidRDefault="00D115B7" w:rsidP="00AC3562">
                            <w:pPr>
                              <w:ind w:left="360"/>
                            </w:pPr>
                          </w:p>
                          <w:p w:rsidR="00D115B7" w:rsidRPr="00B263B0" w:rsidRDefault="00D115B7" w:rsidP="00AC3562">
                            <w:pPr>
                              <w:ind w:left="360"/>
                              <w:rPr>
                                <w:rFonts w:ascii="Arial" w:hAnsi="Arial" w:cs="Arial"/>
                              </w:rPr>
                            </w:pPr>
                            <w:r w:rsidRPr="00B263B0">
                              <w:rPr>
                                <w:rFonts w:ascii="Arial" w:hAnsi="Arial" w:cs="Arial"/>
                              </w:rPr>
                              <w:t xml:space="preserve">If yes, please give details of the person(s) giving you the money.  You will need to provide ID for the person(s) gifting funds, their proof of address, proof of accumulation of funds and a </w:t>
                            </w:r>
                          </w:p>
                          <w:p w:rsidR="00D115B7" w:rsidRPr="00B263B0" w:rsidRDefault="00D115B7" w:rsidP="00AC3562">
                            <w:pPr>
                              <w:ind w:left="360"/>
                              <w:rPr>
                                <w:rFonts w:ascii="Arial" w:hAnsi="Arial" w:cs="Arial"/>
                              </w:rPr>
                            </w:pPr>
                            <w:r w:rsidRPr="00B263B0">
                              <w:rPr>
                                <w:rFonts w:ascii="Arial" w:hAnsi="Arial" w:cs="Arial"/>
                              </w:rPr>
                              <w:t>letter stating their intention.  Please use additional paper if required.</w:t>
                            </w:r>
                          </w:p>
                          <w:p w:rsidR="00D115B7" w:rsidRDefault="00D115B7" w:rsidP="00AC3562">
                            <w:pPr>
                              <w:ind w:left="360"/>
                            </w:pPr>
                          </w:p>
                          <w:p w:rsidR="00D115B7" w:rsidRDefault="00D115B7" w:rsidP="00AC3562">
                            <w:pPr>
                              <w:ind w:left="360"/>
                            </w:pPr>
                            <w:r>
                              <w:t>-----------------------------------------------------------------------------------------------------------------</w:t>
                            </w:r>
                          </w:p>
                          <w:p w:rsidR="00D115B7" w:rsidRDefault="00D115B7" w:rsidP="00AC3562">
                            <w:pPr>
                              <w:ind w:left="360"/>
                            </w:pPr>
                          </w:p>
                          <w:p w:rsidR="00D115B7" w:rsidRDefault="00D115B7" w:rsidP="00AC3562">
                            <w:pPr>
                              <w:ind w:left="360"/>
                            </w:pPr>
                            <w:r>
                              <w:t>-----------------------------------------------------------------------------------------------------------------</w:t>
                            </w:r>
                          </w:p>
                          <w:p w:rsidR="00D115B7" w:rsidRDefault="00D115B7" w:rsidP="00AC3562"/>
                          <w:p w:rsidR="00D115B7" w:rsidRDefault="00D115B7" w:rsidP="00AC3562">
                            <w:r>
                              <w:t xml:space="preserve">       -----------------------------------------------------------------------------------------------------------------</w:t>
                            </w:r>
                          </w:p>
                          <w:p w:rsidR="00D115B7" w:rsidRPr="00E65653" w:rsidRDefault="00D115B7" w:rsidP="00AC3562"/>
                          <w:p w:rsidR="00D115B7" w:rsidRDefault="00D115B7" w:rsidP="00AC3562">
                            <w:pPr>
                              <w:pStyle w:val="ListParagraph"/>
                              <w:numPr>
                                <w:ilvl w:val="0"/>
                                <w:numId w:val="6"/>
                              </w:numPr>
                              <w:spacing w:after="160" w:line="259" w:lineRule="auto"/>
                            </w:pPr>
                            <w:r>
                              <w:t xml:space="preserve">Is the purchase by means of an inheritance?  </w:t>
                            </w:r>
                          </w:p>
                          <w:p w:rsidR="00D115B7" w:rsidRDefault="00D115B7" w:rsidP="00AC3562">
                            <w:pPr>
                              <w:ind w:left="360"/>
                            </w:pPr>
                            <w:r w:rsidRPr="00B03998">
                              <w:rPr>
                                <w:rFonts w:ascii="Arial" w:hAnsi="Arial" w:cs="Arial"/>
                                <w:b/>
                              </w:rPr>
                              <w:t xml:space="preserve">You  </w:t>
                            </w:r>
                            <w:r>
                              <w:rPr>
                                <w:b/>
                              </w:rPr>
                              <w:t xml:space="preserve">  </w:t>
                            </w:r>
                            <w:r>
                              <w:t xml:space="preserve">No    </w:t>
                            </w:r>
                            <w:r w:rsidRPr="00202555">
                              <w:rPr>
                                <w:noProof/>
                                <w:lang w:eastAsia="en-GB"/>
                              </w:rPr>
                              <w:drawing>
                                <wp:inline distT="0" distB="0" distL="0" distR="0" wp14:anchorId="560B3B39" wp14:editId="07EBDFD7">
                                  <wp:extent cx="225188" cy="225188"/>
                                  <wp:effectExtent l="0" t="0" r="3810" b="381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7EF6DE51" wp14:editId="5FBBD7DD">
                                  <wp:extent cx="225188" cy="225188"/>
                                  <wp:effectExtent l="0" t="0" r="3810" b="381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t xml:space="preserve">      No  </w:t>
                            </w:r>
                            <w:r w:rsidRPr="00202555">
                              <w:rPr>
                                <w:noProof/>
                                <w:lang w:eastAsia="en-GB"/>
                              </w:rPr>
                              <w:drawing>
                                <wp:inline distT="0" distB="0" distL="0" distR="0" wp14:anchorId="44551EAA" wp14:editId="10863062">
                                  <wp:extent cx="225188" cy="225188"/>
                                  <wp:effectExtent l="0" t="0" r="3810" b="381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06FAE42A" wp14:editId="620FDA73">
                                  <wp:extent cx="225188" cy="225188"/>
                                  <wp:effectExtent l="0" t="0" r="3810" b="381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Pr>
                                <w:rFonts w:ascii="Calibri" w:hAnsi="Calibri"/>
                                <w:sz w:val="32"/>
                                <w:szCs w:val="32"/>
                              </w:rPr>
                              <w:t xml:space="preserve">  </w:t>
                            </w:r>
                            <w:r>
                              <w:t xml:space="preserve">If yes, please give details including proof of the inheritance </w:t>
                            </w:r>
                          </w:p>
                          <w:p w:rsidR="00D115B7" w:rsidRPr="00E65653" w:rsidRDefault="00D115B7" w:rsidP="00AC3562"/>
                          <w:p w:rsidR="00D115B7" w:rsidRDefault="00D115B7" w:rsidP="00AC3562">
                            <w:pPr>
                              <w:ind w:left="360"/>
                              <w:rPr>
                                <w:i/>
                              </w:rPr>
                            </w:pPr>
                            <w:r w:rsidRPr="00FE3679">
                              <w:rPr>
                                <w:b/>
                                <w:noProof/>
                                <w:lang w:eastAsia="en-GB"/>
                              </w:rPr>
                              <w:drawing>
                                <wp:inline distT="0" distB="0" distL="0" distR="0" wp14:anchorId="5287ED6F" wp14:editId="43AC8A60">
                                  <wp:extent cx="5248275" cy="90043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900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35EFE" id="_x0000_t202" coordsize="21600,21600" o:spt="202" path="m,l,21600r21600,l21600,xe">
                <v:stroke joinstyle="miter"/>
                <v:path gradientshapeok="t" o:connecttype="rect"/>
              </v:shapetype>
              <v:shape id="Text Box 2" o:spid="_x0000_s1026" type="#_x0000_t202" style="position:absolute;margin-left:0;margin-top:33pt;width:450.25pt;height:660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">
                <v:textbox>
                  <w:txbxContent>
                    <w:p w:rsidR="00D115B7" w:rsidRPr="00B263B0" w:rsidRDefault="00D115B7" w:rsidP="00AC3562">
                      <w:pPr>
                        <w:rPr>
                          <w:rFonts w:ascii="Arial" w:hAnsi="Arial" w:cs="Arial"/>
                        </w:rPr>
                      </w:pPr>
                      <w:r w:rsidRPr="00B263B0">
                        <w:rPr>
                          <w:rFonts w:ascii="Arial" w:hAnsi="Arial" w:cs="Arial"/>
                        </w:rPr>
                        <w:t>We are required to comply with the Money Laundering Regulations and in particular to verify the identity and permanent address of all applicants.</w:t>
                      </w:r>
                    </w:p>
                    <w:p w:rsidR="00D115B7" w:rsidRPr="00B263B0" w:rsidRDefault="00D115B7" w:rsidP="00AC3562">
                      <w:pPr>
                        <w:rPr>
                          <w:rFonts w:ascii="Arial" w:hAnsi="Arial" w:cs="Arial"/>
                        </w:rPr>
                      </w:pPr>
                    </w:p>
                    <w:p w:rsidR="00D115B7" w:rsidRPr="00B263B0" w:rsidRDefault="00D115B7" w:rsidP="00AC3562">
                      <w:pPr>
                        <w:rPr>
                          <w:rFonts w:ascii="Arial" w:hAnsi="Arial" w:cs="Arial"/>
                        </w:rPr>
                      </w:pPr>
                      <w:r w:rsidRPr="00B263B0">
                        <w:rPr>
                          <w:rFonts w:ascii="Arial" w:hAnsi="Arial" w:cs="Arial"/>
                        </w:rPr>
                        <w:t>This is to ensure we comply with policies, adopted worldwide by financial and government authorities, preventing the use of laundering systems to disguise the proceeds of crime.</w:t>
                      </w:r>
                    </w:p>
                    <w:p w:rsidR="00D115B7" w:rsidRPr="00B263B0" w:rsidRDefault="00D115B7" w:rsidP="00AC3562">
                      <w:pPr>
                        <w:rPr>
                          <w:rFonts w:ascii="Arial" w:hAnsi="Arial" w:cs="Arial"/>
                        </w:rPr>
                      </w:pPr>
                    </w:p>
                    <w:p w:rsidR="00D115B7" w:rsidRPr="00B263B0" w:rsidRDefault="00D115B7" w:rsidP="00AC3562">
                      <w:pPr>
                        <w:rPr>
                          <w:rFonts w:ascii="Arial" w:hAnsi="Arial" w:cs="Arial"/>
                          <w:b/>
                        </w:rPr>
                      </w:pPr>
                      <w:r w:rsidRPr="00B263B0">
                        <w:rPr>
                          <w:rFonts w:ascii="Arial" w:hAnsi="Arial" w:cs="Arial"/>
                          <w:b/>
                        </w:rPr>
                        <w:t>You are therefore requested to supply details of how you intend to fund the purchase of your home.  Please answer these questions in full.</w:t>
                      </w:r>
                    </w:p>
                    <w:p w:rsidR="00D115B7" w:rsidRPr="00B263B0" w:rsidRDefault="00D115B7" w:rsidP="00AC3562">
                      <w:pPr>
                        <w:rPr>
                          <w:rFonts w:ascii="Arial" w:hAnsi="Arial" w:cs="Arial"/>
                          <w:b/>
                        </w:rPr>
                      </w:pPr>
                    </w:p>
                    <w:p w:rsidR="00D115B7" w:rsidRPr="00B263B0" w:rsidRDefault="00D115B7" w:rsidP="00AC3562">
                      <w:pPr>
                        <w:rPr>
                          <w:rFonts w:ascii="Arial" w:hAnsi="Arial" w:cs="Arial"/>
                        </w:rPr>
                      </w:pPr>
                      <w:r w:rsidRPr="00B263B0">
                        <w:rPr>
                          <w:rFonts w:ascii="Arial" w:hAnsi="Arial" w:cs="Arial"/>
                        </w:rPr>
                        <w:t>Will you require a mortgage in full or part payment of the sale price?</w:t>
                      </w:r>
                    </w:p>
                    <w:p w:rsidR="00D115B7" w:rsidRDefault="00D115B7" w:rsidP="00AC3562">
                      <w:pPr>
                        <w:spacing w:before="100" w:beforeAutospacing="1" w:after="100" w:afterAutospacing="1"/>
                        <w:ind w:left="360"/>
                        <w:rPr>
                          <w:rFonts w:ascii="Calibri" w:hAnsi="Calibri"/>
                          <w:sz w:val="32"/>
                          <w:szCs w:val="32"/>
                        </w:rPr>
                      </w:pPr>
                      <w:r w:rsidRPr="00B263B0">
                        <w:rPr>
                          <w:rFonts w:ascii="Arial" w:hAnsi="Arial" w:cs="Arial"/>
                        </w:rPr>
                        <w:t>Full mortgage</w:t>
                      </w:r>
                      <w:r w:rsidRPr="00B263B0">
                        <w:rPr>
                          <w:rFonts w:ascii="Arial" w:hAnsi="Arial" w:cs="Arial"/>
                        </w:rPr>
                        <w:tab/>
                      </w:r>
                      <w:r w:rsidRPr="00B263B0">
                        <w:rPr>
                          <w:rFonts w:ascii="Arial" w:hAnsi="Arial" w:cs="Arial"/>
                          <w:noProof/>
                          <w:lang w:eastAsia="en-GB"/>
                        </w:rPr>
                        <w:drawing>
                          <wp:inline distT="0" distB="0" distL="0" distR="0" wp14:anchorId="0D9521F7" wp14:editId="2D44B6E8">
                            <wp:extent cx="225188" cy="225188"/>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rsidRPr="00B263B0">
                        <w:rPr>
                          <w:rFonts w:ascii="Arial" w:hAnsi="Arial" w:cs="Arial"/>
                        </w:rPr>
                        <w:tab/>
                        <w:t>Part mortgage</w:t>
                      </w:r>
                      <w:r w:rsidRPr="00A60547">
                        <w:rPr>
                          <w:rFonts w:ascii="Calibri" w:hAnsi="Calibri"/>
                        </w:rPr>
                        <w:tab/>
                      </w:r>
                      <w:r w:rsidRPr="00202555">
                        <w:rPr>
                          <w:noProof/>
                          <w:lang w:eastAsia="en-GB"/>
                        </w:rPr>
                        <w:drawing>
                          <wp:inline distT="0" distB="0" distL="0" distR="0" wp14:anchorId="4029A245" wp14:editId="18430F8E">
                            <wp:extent cx="225188" cy="225188"/>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p>
                    <w:p w:rsidR="00D115B7" w:rsidRPr="00B263B0" w:rsidRDefault="00D115B7" w:rsidP="00AC3562">
                      <w:pPr>
                        <w:rPr>
                          <w:rFonts w:ascii="Arial" w:hAnsi="Arial" w:cs="Arial"/>
                          <w:b/>
                        </w:rPr>
                      </w:pPr>
                      <w:r w:rsidRPr="00B263B0">
                        <w:rPr>
                          <w:rFonts w:ascii="Arial" w:hAnsi="Arial" w:cs="Arial"/>
                          <w:b/>
                        </w:rPr>
                        <w:t xml:space="preserve">Please note you will be required to provide us with a copy of your full mortgage offer. </w:t>
                      </w:r>
                    </w:p>
                    <w:p w:rsidR="00D115B7" w:rsidRPr="00B263B0" w:rsidRDefault="00D115B7" w:rsidP="00AC3562">
                      <w:pPr>
                        <w:rPr>
                          <w:rFonts w:ascii="Arial" w:hAnsi="Arial" w:cs="Arial"/>
                          <w:b/>
                        </w:rPr>
                      </w:pPr>
                    </w:p>
                    <w:p w:rsidR="00D115B7" w:rsidRPr="00B263B0" w:rsidRDefault="00D115B7" w:rsidP="00AC3562">
                      <w:pPr>
                        <w:rPr>
                          <w:rFonts w:ascii="Arial" w:hAnsi="Arial" w:cs="Arial"/>
                          <w:b/>
                        </w:rPr>
                      </w:pPr>
                      <w:r w:rsidRPr="00B263B0">
                        <w:rPr>
                          <w:rFonts w:ascii="Arial" w:hAnsi="Arial" w:cs="Arial"/>
                          <w:b/>
                        </w:rPr>
                        <w:t>If you are not using a mortgage, or using cash and mortgage please answer the questions A, B, C and D.</w:t>
                      </w:r>
                    </w:p>
                    <w:p w:rsidR="00D115B7" w:rsidRDefault="00D115B7" w:rsidP="00AC3562">
                      <w:pPr>
                        <w:pStyle w:val="ListParagraph"/>
                        <w:numPr>
                          <w:ilvl w:val="0"/>
                          <w:numId w:val="6"/>
                        </w:numPr>
                        <w:spacing w:line="259" w:lineRule="auto"/>
                      </w:pPr>
                      <w:r w:rsidRPr="00B263B0">
                        <w:rPr>
                          <w:rFonts w:ascii="Arial" w:hAnsi="Arial" w:cs="Arial"/>
                        </w:rPr>
                        <w:t>Are you receiving a financial gift to purchase this property</w:t>
                      </w:r>
                      <w:r>
                        <w:t xml:space="preserve">?  No </w:t>
                      </w:r>
                      <w:r w:rsidRPr="00202555">
                        <w:rPr>
                          <w:noProof/>
                          <w:lang w:eastAsia="en-GB"/>
                        </w:rPr>
                        <w:drawing>
                          <wp:inline distT="0" distB="0" distL="0" distR="0" wp14:anchorId="5FB86FEF" wp14:editId="41AB0A40">
                            <wp:extent cx="225188" cy="225188"/>
                            <wp:effectExtent l="0" t="0" r="381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rPr>
                          <w:rFonts w:ascii="Calibri" w:hAnsi="Calibri"/>
                          <w:sz w:val="32"/>
                          <w:szCs w:val="32"/>
                        </w:rPr>
                        <w:t xml:space="preserve"> </w:t>
                      </w:r>
                      <w:r>
                        <w:t>Yes</w:t>
                      </w:r>
                      <w:r>
                        <w:rPr>
                          <w:rFonts w:ascii="Calibri" w:hAnsi="Calibri"/>
                          <w:sz w:val="32"/>
                          <w:szCs w:val="32"/>
                        </w:rPr>
                        <w:t xml:space="preserve">  </w:t>
                      </w:r>
                      <w:r w:rsidRPr="00202555">
                        <w:rPr>
                          <w:noProof/>
                          <w:lang w:eastAsia="en-GB"/>
                        </w:rPr>
                        <w:drawing>
                          <wp:inline distT="0" distB="0" distL="0" distR="0" wp14:anchorId="59B51EB4" wp14:editId="1467B6FC">
                            <wp:extent cx="225188" cy="225188"/>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p>
                    <w:p w:rsidR="00D115B7" w:rsidRDefault="00D115B7" w:rsidP="00AC3562">
                      <w:pPr>
                        <w:ind w:left="360"/>
                      </w:pPr>
                    </w:p>
                    <w:p w:rsidR="00D115B7" w:rsidRPr="00B263B0" w:rsidRDefault="00D115B7" w:rsidP="00AC3562">
                      <w:pPr>
                        <w:ind w:left="360"/>
                        <w:rPr>
                          <w:rFonts w:ascii="Arial" w:hAnsi="Arial" w:cs="Arial"/>
                        </w:rPr>
                      </w:pPr>
                      <w:r w:rsidRPr="00B263B0">
                        <w:rPr>
                          <w:rFonts w:ascii="Arial" w:hAnsi="Arial" w:cs="Arial"/>
                        </w:rPr>
                        <w:t xml:space="preserve">If yes, please give details of the person(s) giving you the money.  You will need to provide ID for the person(s) gifting funds, their proof of address, proof of accumulation of funds and a </w:t>
                      </w:r>
                    </w:p>
                    <w:p w:rsidR="00D115B7" w:rsidRPr="00B263B0" w:rsidRDefault="00D115B7" w:rsidP="00AC3562">
                      <w:pPr>
                        <w:ind w:left="360"/>
                        <w:rPr>
                          <w:rFonts w:ascii="Arial" w:hAnsi="Arial" w:cs="Arial"/>
                        </w:rPr>
                      </w:pPr>
                      <w:r w:rsidRPr="00B263B0">
                        <w:rPr>
                          <w:rFonts w:ascii="Arial" w:hAnsi="Arial" w:cs="Arial"/>
                        </w:rPr>
                        <w:t>letter stating their intention.  Please use additional paper if required.</w:t>
                      </w:r>
                    </w:p>
                    <w:p w:rsidR="00D115B7" w:rsidRDefault="00D115B7" w:rsidP="00AC3562">
                      <w:pPr>
                        <w:ind w:left="360"/>
                      </w:pPr>
                    </w:p>
                    <w:p w:rsidR="00D115B7" w:rsidRDefault="00D115B7" w:rsidP="00AC3562">
                      <w:pPr>
                        <w:ind w:left="360"/>
                      </w:pPr>
                      <w:r>
                        <w:t>-----------------------------------------------------------------------------------------------------------------</w:t>
                      </w:r>
                    </w:p>
                    <w:p w:rsidR="00D115B7" w:rsidRDefault="00D115B7" w:rsidP="00AC3562">
                      <w:pPr>
                        <w:ind w:left="360"/>
                      </w:pPr>
                    </w:p>
                    <w:p w:rsidR="00D115B7" w:rsidRDefault="00D115B7" w:rsidP="00AC3562">
                      <w:pPr>
                        <w:ind w:left="360"/>
                      </w:pPr>
                      <w:r>
                        <w:t>-----------------------------------------------------------------------------------------------------------------</w:t>
                      </w:r>
                    </w:p>
                    <w:p w:rsidR="00D115B7" w:rsidRDefault="00D115B7" w:rsidP="00AC3562"/>
                    <w:p w:rsidR="00D115B7" w:rsidRDefault="00D115B7" w:rsidP="00AC3562">
                      <w:r>
                        <w:t xml:space="preserve">       -----------------------------------------------------------------------------------------------------------------</w:t>
                      </w:r>
                    </w:p>
                    <w:p w:rsidR="00D115B7" w:rsidRPr="00E65653" w:rsidRDefault="00D115B7" w:rsidP="00AC3562"/>
                    <w:p w:rsidR="00D115B7" w:rsidRDefault="00D115B7" w:rsidP="00AC3562">
                      <w:pPr>
                        <w:pStyle w:val="ListParagraph"/>
                        <w:numPr>
                          <w:ilvl w:val="0"/>
                          <w:numId w:val="6"/>
                        </w:numPr>
                        <w:spacing w:after="160" w:line="259" w:lineRule="auto"/>
                      </w:pPr>
                      <w:r>
                        <w:t xml:space="preserve">Is the purchase by means of an inheritance?  </w:t>
                      </w:r>
                    </w:p>
                    <w:p w:rsidR="00D115B7" w:rsidRDefault="00D115B7" w:rsidP="00AC3562">
                      <w:pPr>
                        <w:ind w:left="360"/>
                      </w:pPr>
                      <w:r w:rsidRPr="00B03998">
                        <w:rPr>
                          <w:rFonts w:ascii="Arial" w:hAnsi="Arial" w:cs="Arial"/>
                          <w:b/>
                        </w:rPr>
                        <w:t xml:space="preserve">You  </w:t>
                      </w:r>
                      <w:r>
                        <w:rPr>
                          <w:b/>
                        </w:rPr>
                        <w:t xml:space="preserve">  </w:t>
                      </w:r>
                      <w:r>
                        <w:t xml:space="preserve">No    </w:t>
                      </w:r>
                      <w:r w:rsidRPr="00202555">
                        <w:rPr>
                          <w:noProof/>
                          <w:lang w:eastAsia="en-GB"/>
                        </w:rPr>
                        <w:drawing>
                          <wp:inline distT="0" distB="0" distL="0" distR="0" wp14:anchorId="560B3B39" wp14:editId="07EBDFD7">
                            <wp:extent cx="225188" cy="225188"/>
                            <wp:effectExtent l="0" t="0" r="3810" b="381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7EF6DE51" wp14:editId="5FBBD7DD">
                            <wp:extent cx="225188" cy="225188"/>
                            <wp:effectExtent l="0" t="0" r="3810" b="381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t xml:space="preserve">      No  </w:t>
                      </w:r>
                      <w:r w:rsidRPr="00202555">
                        <w:rPr>
                          <w:noProof/>
                          <w:lang w:eastAsia="en-GB"/>
                        </w:rPr>
                        <w:drawing>
                          <wp:inline distT="0" distB="0" distL="0" distR="0" wp14:anchorId="44551EAA" wp14:editId="10863062">
                            <wp:extent cx="225188" cy="225188"/>
                            <wp:effectExtent l="0" t="0" r="3810" b="381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06FAE42A" wp14:editId="620FDA73">
                            <wp:extent cx="225188" cy="225188"/>
                            <wp:effectExtent l="0" t="0" r="3810" b="381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Pr>
                          <w:rFonts w:ascii="Calibri" w:hAnsi="Calibri"/>
                          <w:sz w:val="32"/>
                          <w:szCs w:val="32"/>
                        </w:rPr>
                        <w:t xml:space="preserve">  </w:t>
                      </w:r>
                      <w:r>
                        <w:t xml:space="preserve">If yes, please give details including proof of the inheritance </w:t>
                      </w:r>
                    </w:p>
                    <w:p w:rsidR="00D115B7" w:rsidRPr="00E65653" w:rsidRDefault="00D115B7" w:rsidP="00AC3562"/>
                    <w:p w:rsidR="00D115B7" w:rsidRDefault="00D115B7" w:rsidP="00AC3562">
                      <w:pPr>
                        <w:ind w:left="360"/>
                        <w:rPr>
                          <w:i/>
                        </w:rPr>
                      </w:pPr>
                      <w:r w:rsidRPr="00FE3679">
                        <w:rPr>
                          <w:b/>
                          <w:noProof/>
                          <w:lang w:eastAsia="en-GB"/>
                        </w:rPr>
                        <w:drawing>
                          <wp:inline distT="0" distB="0" distL="0" distR="0" wp14:anchorId="5287ED6F" wp14:editId="43AC8A60">
                            <wp:extent cx="5248275" cy="90043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275" cy="900430"/>
                                    </a:xfrm>
                                    <a:prstGeom prst="rect">
                                      <a:avLst/>
                                    </a:prstGeom>
                                    <a:noFill/>
                                    <a:ln>
                                      <a:noFill/>
                                    </a:ln>
                                  </pic:spPr>
                                </pic:pic>
                              </a:graphicData>
                            </a:graphic>
                          </wp:inline>
                        </w:drawing>
                      </w:r>
                    </w:p>
                  </w:txbxContent>
                </v:textbox>
                <w10:wrap type="square" anchorx="margin"/>
              </v:shape>
            </w:pict>
          </mc:Fallback>
        </mc:AlternateContent>
      </w:r>
      <w:r w:rsidRPr="003B46CA">
        <w:rPr>
          <w:rFonts w:ascii="Arial" w:hAnsi="Arial" w:cs="Arial"/>
          <w:b/>
          <w:color w:val="4472C4" w:themeColor="accent1"/>
          <w:sz w:val="28"/>
          <w:szCs w:val="28"/>
        </w:rPr>
        <w:t>Part B: Money Laundering Regulations</w:t>
      </w:r>
      <w:r w:rsidRPr="003B46CA">
        <w:rPr>
          <w:rFonts w:ascii="Arial" w:hAnsi="Arial" w:cs="Arial"/>
          <w:b/>
          <w:noProof/>
          <w:color w:val="4472C4" w:themeColor="accent1"/>
          <w:sz w:val="28"/>
          <w:szCs w:val="28"/>
          <w:lang w:eastAsia="en-GB"/>
        </w:rPr>
        <w:t xml:space="preserve"> </w:t>
      </w:r>
    </w:p>
    <w:p w:rsidR="00AC3562" w:rsidRDefault="00AC3562" w:rsidP="00AC3562">
      <w:pPr>
        <w:pStyle w:val="Footer"/>
      </w:pPr>
    </w:p>
    <w:p w:rsidR="00EC7DE0" w:rsidRDefault="00EC7DE0" w:rsidP="00AC3562">
      <w:pPr>
        <w:rPr>
          <w:color w:val="4472C4" w:themeColor="accent1"/>
          <w:sz w:val="32"/>
        </w:rPr>
      </w:pPr>
      <w:r w:rsidRPr="001F01AE">
        <w:rPr>
          <w:noProof/>
          <w:color w:val="4472C4" w:themeColor="accent1"/>
          <w:sz w:val="32"/>
          <w:lang w:eastAsia="en-GB"/>
        </w:rPr>
        <w:lastRenderedPageBreak/>
        <mc:AlternateContent>
          <mc:Choice Requires="wps">
            <w:drawing>
              <wp:anchor distT="45720" distB="45720" distL="114300" distR="114300" simplePos="0" relativeHeight="251650048" behindDoc="0" locked="0" layoutInCell="1" allowOverlap="1" wp14:anchorId="795E64FF" wp14:editId="355572B7">
                <wp:simplePos x="0" y="0"/>
                <wp:positionH relativeFrom="margin">
                  <wp:posOffset>0</wp:posOffset>
                </wp:positionH>
                <wp:positionV relativeFrom="paragraph">
                  <wp:posOffset>247015</wp:posOffset>
                </wp:positionV>
                <wp:extent cx="6067425" cy="3667125"/>
                <wp:effectExtent l="0" t="0" r="28575"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667125"/>
                        </a:xfrm>
                        <a:prstGeom prst="rect">
                          <a:avLst/>
                        </a:prstGeom>
                        <a:solidFill>
                          <a:srgbClr val="FFFFFF"/>
                        </a:solidFill>
                        <a:ln w="9525">
                          <a:solidFill>
                            <a:srgbClr val="000000"/>
                          </a:solidFill>
                          <a:miter lim="800000"/>
                          <a:headEnd/>
                          <a:tailEnd/>
                        </a:ln>
                      </wps:spPr>
                      <wps:txbx>
                        <w:txbxContent>
                          <w:p w:rsidR="00D115B7" w:rsidRDefault="00D115B7" w:rsidP="00AC3562">
                            <w:r>
                              <w:t xml:space="preserve">      </w:t>
                            </w:r>
                          </w:p>
                          <w:p w:rsidR="00D115B7" w:rsidRPr="00B263B0" w:rsidRDefault="00D115B7" w:rsidP="00AC3562">
                            <w:pPr>
                              <w:rPr>
                                <w:rFonts w:ascii="Arial" w:hAnsi="Arial" w:cs="Arial"/>
                              </w:rPr>
                            </w:pPr>
                            <w:r w:rsidRPr="00B263B0">
                              <w:rPr>
                                <w:rFonts w:ascii="Arial" w:hAnsi="Arial" w:cs="Arial"/>
                              </w:rPr>
                              <w:t xml:space="preserve">    C)    Are you using existing savings?</w:t>
                            </w:r>
                          </w:p>
                          <w:p w:rsidR="00D115B7" w:rsidRDefault="00D115B7" w:rsidP="00B263B0"/>
                          <w:p w:rsidR="00D115B7" w:rsidRPr="00C143B3" w:rsidRDefault="00D115B7" w:rsidP="00B263B0">
                            <w:r>
                              <w:t xml:space="preserve"> </w:t>
                            </w:r>
                            <w:r w:rsidRPr="00B03998">
                              <w:rPr>
                                <w:rFonts w:ascii="Arial" w:hAnsi="Arial" w:cs="Arial"/>
                                <w:b/>
                              </w:rPr>
                              <w:t xml:space="preserve">You  </w:t>
                            </w:r>
                            <w:r>
                              <w:rPr>
                                <w:b/>
                              </w:rPr>
                              <w:t xml:space="preserve">         </w:t>
                            </w:r>
                            <w:r>
                              <w:t xml:space="preserve">No    </w:t>
                            </w:r>
                            <w:r w:rsidRPr="00202555">
                              <w:rPr>
                                <w:noProof/>
                                <w:lang w:eastAsia="en-GB"/>
                              </w:rPr>
                              <w:drawing>
                                <wp:inline distT="0" distB="0" distL="0" distR="0" wp14:anchorId="6F0061B5" wp14:editId="7CB1571C">
                                  <wp:extent cx="225188" cy="225188"/>
                                  <wp:effectExtent l="0" t="0" r="3810" b="381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3A67BED7" wp14:editId="391106B6">
                                  <wp:extent cx="225188" cy="225188"/>
                                  <wp:effectExtent l="0" t="0" r="3810" b="381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t xml:space="preserve">      No  </w:t>
                            </w:r>
                            <w:r w:rsidRPr="00202555">
                              <w:rPr>
                                <w:noProof/>
                                <w:lang w:eastAsia="en-GB"/>
                              </w:rPr>
                              <w:drawing>
                                <wp:inline distT="0" distB="0" distL="0" distR="0" wp14:anchorId="5D3B4E54" wp14:editId="4738E107">
                                  <wp:extent cx="225188" cy="225188"/>
                                  <wp:effectExtent l="0" t="0" r="3810" b="381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6C1DB4B0" wp14:editId="4AA9BA66">
                                  <wp:extent cx="225188" cy="225188"/>
                                  <wp:effectExtent l="0" t="0" r="3810" b="381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p>
                          <w:p w:rsidR="00D115B7" w:rsidRDefault="00D115B7" w:rsidP="00AC3562">
                            <w:pPr>
                              <w:ind w:right="-33"/>
                              <w:rPr>
                                <w:i/>
                                <w:color w:val="FFFFFF" w:themeColor="background1"/>
                              </w:rPr>
                            </w:pPr>
                            <w:r>
                              <w:rPr>
                                <w:i/>
                              </w:rPr>
                              <w:t>If yes, please give details and provide proof of accumulation of funds:</w:t>
                            </w:r>
                            <w:r>
                              <w:rPr>
                                <w:i/>
                                <w:color w:val="FFFFFF" w:themeColor="background1"/>
                              </w:rPr>
                              <w:t xml:space="preserve"> </w:t>
                            </w:r>
                          </w:p>
                          <w:p w:rsidR="00D115B7" w:rsidRPr="00AE7384" w:rsidRDefault="00D115B7" w:rsidP="00AC3562">
                            <w:pPr>
                              <w:ind w:right="-33"/>
                              <w:rPr>
                                <w:i/>
                              </w:rPr>
                            </w:pPr>
                            <w:r>
                              <w:rPr>
                                <w:i/>
                                <w:color w:val="FFFFFF" w:themeColor="background1"/>
                              </w:rPr>
                              <w:t xml:space="preserve"> </w:t>
                            </w:r>
                          </w:p>
                          <w:p w:rsidR="00D115B7" w:rsidRDefault="00D115B7" w:rsidP="00AC3562">
                            <w:r>
                              <w:tab/>
                              <w:t>--------------------------------------------------------------------------------------------</w:t>
                            </w:r>
                          </w:p>
                          <w:p w:rsidR="00D115B7" w:rsidRDefault="00D115B7" w:rsidP="00AC3562">
                            <w:r>
                              <w:tab/>
                            </w:r>
                          </w:p>
                          <w:p w:rsidR="00D115B7" w:rsidRDefault="00D115B7" w:rsidP="00AC3562">
                            <w:pPr>
                              <w:ind w:firstLine="720"/>
                            </w:pPr>
                            <w:r>
                              <w:t>--------------------------------------------------------------------------------------------</w:t>
                            </w:r>
                          </w:p>
                          <w:p w:rsidR="00D115B7" w:rsidRDefault="00D115B7" w:rsidP="00AC3562">
                            <w:pPr>
                              <w:ind w:firstLine="720"/>
                            </w:pPr>
                          </w:p>
                          <w:p w:rsidR="00D115B7" w:rsidRPr="00B263B0" w:rsidRDefault="00D115B7" w:rsidP="00AC3562">
                            <w:pPr>
                              <w:rPr>
                                <w:rFonts w:ascii="Arial" w:hAnsi="Arial" w:cs="Arial"/>
                              </w:rPr>
                            </w:pPr>
                            <w:r w:rsidRPr="00B263B0">
                              <w:rPr>
                                <w:rFonts w:ascii="Arial" w:hAnsi="Arial" w:cs="Arial"/>
                              </w:rPr>
                              <w:t xml:space="preserve">     D)   If none of the above applies, are there any other means by which you will be funding the purchase?</w:t>
                            </w:r>
                          </w:p>
                          <w:p w:rsidR="00D115B7" w:rsidRDefault="00D115B7" w:rsidP="00AC3562">
                            <w:pPr>
                              <w:rPr>
                                <w:i/>
                              </w:rPr>
                            </w:pPr>
                            <w:r>
                              <w:t xml:space="preserve">     </w:t>
                            </w:r>
                            <w:r w:rsidRPr="00B03998">
                              <w:rPr>
                                <w:rFonts w:ascii="Arial" w:hAnsi="Arial" w:cs="Arial"/>
                                <w:b/>
                              </w:rPr>
                              <w:t xml:space="preserve">You  </w:t>
                            </w:r>
                            <w:r>
                              <w:rPr>
                                <w:b/>
                              </w:rPr>
                              <w:t xml:space="preserve">         </w:t>
                            </w:r>
                            <w:r>
                              <w:t xml:space="preserve">No    </w:t>
                            </w:r>
                            <w:r w:rsidRPr="00202555">
                              <w:rPr>
                                <w:noProof/>
                                <w:lang w:eastAsia="en-GB"/>
                              </w:rPr>
                              <w:drawing>
                                <wp:inline distT="0" distB="0" distL="0" distR="0" wp14:anchorId="560B3B39" wp14:editId="07EBDFD7">
                                  <wp:extent cx="225188" cy="225188"/>
                                  <wp:effectExtent l="0" t="0" r="3810" b="381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7EF6DE51" wp14:editId="5FBBD7DD">
                                  <wp:extent cx="225188" cy="225188"/>
                                  <wp:effectExtent l="0" t="0" r="3810" b="381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t xml:space="preserve">      No  </w:t>
                            </w:r>
                            <w:r w:rsidRPr="00202555">
                              <w:rPr>
                                <w:noProof/>
                                <w:lang w:eastAsia="en-GB"/>
                              </w:rPr>
                              <w:drawing>
                                <wp:inline distT="0" distB="0" distL="0" distR="0" wp14:anchorId="44551EAA" wp14:editId="10863062">
                                  <wp:extent cx="225188" cy="225188"/>
                                  <wp:effectExtent l="0" t="0" r="3810" b="381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06FAE42A" wp14:editId="620FDA73">
                                  <wp:extent cx="225188" cy="225188"/>
                                  <wp:effectExtent l="0" t="0" r="3810" b="381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263B0">
                              <w:rPr>
                                <w:rFonts w:ascii="Arial" w:hAnsi="Arial" w:cs="Arial"/>
                                <w:i/>
                              </w:rPr>
                              <w:t>If yes, please give details:</w:t>
                            </w:r>
                          </w:p>
                          <w:p w:rsidR="00D115B7" w:rsidRDefault="00D115B7" w:rsidP="00AC3562">
                            <w:pPr>
                              <w:rPr>
                                <w:i/>
                              </w:rPr>
                            </w:pPr>
                          </w:p>
                          <w:p w:rsidR="00D115B7" w:rsidRDefault="00D115B7" w:rsidP="00AC3562">
                            <w:pPr>
                              <w:ind w:firstLine="720"/>
                            </w:pPr>
                            <w:r>
                              <w:t>--------------------------------------------------------------------------------------------</w:t>
                            </w:r>
                          </w:p>
                          <w:p w:rsidR="00D115B7" w:rsidRDefault="00D115B7" w:rsidP="00AC3562"/>
                          <w:p w:rsidR="00D115B7" w:rsidRDefault="00D115B7" w:rsidP="00AC3562">
                            <w:r>
                              <w:tab/>
                              <w:t>--------------------------------------------------------------------------------------------</w:t>
                            </w:r>
                          </w:p>
                          <w:p w:rsidR="00D115B7" w:rsidRPr="001F01AE" w:rsidRDefault="00D115B7" w:rsidP="00AC356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E64FF" id="_x0000_s1027" type="#_x0000_t202" style="position:absolute;margin-left:0;margin-top:19.45pt;width:477.75pt;height:288.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">
                <v:textbox>
                  <w:txbxContent>
                    <w:p w:rsidR="00D115B7" w:rsidRDefault="00D115B7" w:rsidP="00AC3562">
                      <w:r>
                        <w:t xml:space="preserve">      </w:t>
                      </w:r>
                    </w:p>
                    <w:p w:rsidR="00D115B7" w:rsidRPr="00B263B0" w:rsidRDefault="00D115B7" w:rsidP="00AC3562">
                      <w:pPr>
                        <w:rPr>
                          <w:rFonts w:ascii="Arial" w:hAnsi="Arial" w:cs="Arial"/>
                        </w:rPr>
                      </w:pPr>
                      <w:r w:rsidRPr="00B263B0">
                        <w:rPr>
                          <w:rFonts w:ascii="Arial" w:hAnsi="Arial" w:cs="Arial"/>
                        </w:rPr>
                        <w:t xml:space="preserve">    C)    Are you using existing savings?</w:t>
                      </w:r>
                    </w:p>
                    <w:p w:rsidR="00D115B7" w:rsidRDefault="00D115B7" w:rsidP="00B263B0"/>
                    <w:p w:rsidR="00D115B7" w:rsidRPr="00C143B3" w:rsidRDefault="00D115B7" w:rsidP="00B263B0">
                      <w:r>
                        <w:t xml:space="preserve"> </w:t>
                      </w:r>
                      <w:r w:rsidRPr="00B03998">
                        <w:rPr>
                          <w:rFonts w:ascii="Arial" w:hAnsi="Arial" w:cs="Arial"/>
                          <w:b/>
                        </w:rPr>
                        <w:t xml:space="preserve">You  </w:t>
                      </w:r>
                      <w:r>
                        <w:rPr>
                          <w:b/>
                        </w:rPr>
                        <w:t xml:space="preserve">         </w:t>
                      </w:r>
                      <w:r>
                        <w:t xml:space="preserve">No    </w:t>
                      </w:r>
                      <w:r w:rsidRPr="00202555">
                        <w:rPr>
                          <w:noProof/>
                          <w:lang w:eastAsia="en-GB"/>
                        </w:rPr>
                        <w:drawing>
                          <wp:inline distT="0" distB="0" distL="0" distR="0" wp14:anchorId="6F0061B5" wp14:editId="7CB1571C">
                            <wp:extent cx="225188" cy="225188"/>
                            <wp:effectExtent l="0" t="0" r="3810" b="381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3A67BED7" wp14:editId="391106B6">
                            <wp:extent cx="225188" cy="225188"/>
                            <wp:effectExtent l="0" t="0" r="3810" b="381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t xml:space="preserve">      No  </w:t>
                      </w:r>
                      <w:r w:rsidRPr="00202555">
                        <w:rPr>
                          <w:noProof/>
                          <w:lang w:eastAsia="en-GB"/>
                        </w:rPr>
                        <w:drawing>
                          <wp:inline distT="0" distB="0" distL="0" distR="0" wp14:anchorId="5D3B4E54" wp14:editId="4738E107">
                            <wp:extent cx="225188" cy="225188"/>
                            <wp:effectExtent l="0" t="0" r="3810" b="381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6C1DB4B0" wp14:editId="4AA9BA66">
                            <wp:extent cx="225188" cy="225188"/>
                            <wp:effectExtent l="0" t="0" r="3810" b="381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p>
                    <w:p w:rsidR="00D115B7" w:rsidRDefault="00D115B7" w:rsidP="00AC3562">
                      <w:pPr>
                        <w:ind w:right="-33"/>
                        <w:rPr>
                          <w:i/>
                          <w:color w:val="FFFFFF" w:themeColor="background1"/>
                        </w:rPr>
                      </w:pPr>
                      <w:r>
                        <w:rPr>
                          <w:i/>
                        </w:rPr>
                        <w:t>If yes, please give details and provide proof of accumulation of funds:</w:t>
                      </w:r>
                      <w:r>
                        <w:rPr>
                          <w:i/>
                          <w:color w:val="FFFFFF" w:themeColor="background1"/>
                        </w:rPr>
                        <w:t xml:space="preserve"> </w:t>
                      </w:r>
                    </w:p>
                    <w:p w:rsidR="00D115B7" w:rsidRPr="00AE7384" w:rsidRDefault="00D115B7" w:rsidP="00AC3562">
                      <w:pPr>
                        <w:ind w:right="-33"/>
                        <w:rPr>
                          <w:i/>
                        </w:rPr>
                      </w:pPr>
                      <w:r>
                        <w:rPr>
                          <w:i/>
                          <w:color w:val="FFFFFF" w:themeColor="background1"/>
                        </w:rPr>
                        <w:t xml:space="preserve"> </w:t>
                      </w:r>
                    </w:p>
                    <w:p w:rsidR="00D115B7" w:rsidRDefault="00D115B7" w:rsidP="00AC3562">
                      <w:r>
                        <w:tab/>
                        <w:t>--------------------------------------------------------------------------------------------</w:t>
                      </w:r>
                    </w:p>
                    <w:p w:rsidR="00D115B7" w:rsidRDefault="00D115B7" w:rsidP="00AC3562">
                      <w:r>
                        <w:tab/>
                      </w:r>
                    </w:p>
                    <w:p w:rsidR="00D115B7" w:rsidRDefault="00D115B7" w:rsidP="00AC3562">
                      <w:pPr>
                        <w:ind w:firstLine="720"/>
                      </w:pPr>
                      <w:r>
                        <w:t>--------------------------------------------------------------------------------------------</w:t>
                      </w:r>
                    </w:p>
                    <w:p w:rsidR="00D115B7" w:rsidRDefault="00D115B7" w:rsidP="00AC3562">
                      <w:pPr>
                        <w:ind w:firstLine="720"/>
                      </w:pPr>
                    </w:p>
                    <w:p w:rsidR="00D115B7" w:rsidRPr="00B263B0" w:rsidRDefault="00D115B7" w:rsidP="00AC3562">
                      <w:pPr>
                        <w:rPr>
                          <w:rFonts w:ascii="Arial" w:hAnsi="Arial" w:cs="Arial"/>
                        </w:rPr>
                      </w:pPr>
                      <w:r w:rsidRPr="00B263B0">
                        <w:rPr>
                          <w:rFonts w:ascii="Arial" w:hAnsi="Arial" w:cs="Arial"/>
                        </w:rPr>
                        <w:t xml:space="preserve">     D)   If none of the above applies, are there any other means by which you will be funding the purchase?</w:t>
                      </w:r>
                    </w:p>
                    <w:p w:rsidR="00D115B7" w:rsidRDefault="00D115B7" w:rsidP="00AC3562">
                      <w:pPr>
                        <w:rPr>
                          <w:i/>
                        </w:rPr>
                      </w:pPr>
                      <w:r>
                        <w:t xml:space="preserve">     </w:t>
                      </w:r>
                      <w:r w:rsidRPr="00B03998">
                        <w:rPr>
                          <w:rFonts w:ascii="Arial" w:hAnsi="Arial" w:cs="Arial"/>
                          <w:b/>
                        </w:rPr>
                        <w:t xml:space="preserve">You  </w:t>
                      </w:r>
                      <w:r>
                        <w:rPr>
                          <w:b/>
                        </w:rPr>
                        <w:t xml:space="preserve">         </w:t>
                      </w:r>
                      <w:r>
                        <w:t xml:space="preserve">No    </w:t>
                      </w:r>
                      <w:r w:rsidRPr="00202555">
                        <w:rPr>
                          <w:noProof/>
                          <w:lang w:eastAsia="en-GB"/>
                        </w:rPr>
                        <w:drawing>
                          <wp:inline distT="0" distB="0" distL="0" distR="0" wp14:anchorId="560B3B39" wp14:editId="07EBDFD7">
                            <wp:extent cx="225188" cy="225188"/>
                            <wp:effectExtent l="0" t="0" r="3810" b="381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7EF6DE51" wp14:editId="5FBBD7DD">
                            <wp:extent cx="225188" cy="225188"/>
                            <wp:effectExtent l="0" t="0" r="3810" b="3810"/>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t xml:space="preserve">      No  </w:t>
                      </w:r>
                      <w:r w:rsidRPr="00202555">
                        <w:rPr>
                          <w:noProof/>
                          <w:lang w:eastAsia="en-GB"/>
                        </w:rPr>
                        <w:drawing>
                          <wp:inline distT="0" distB="0" distL="0" distR="0" wp14:anchorId="44551EAA" wp14:editId="10863062">
                            <wp:extent cx="225188" cy="225188"/>
                            <wp:effectExtent l="0" t="0" r="3810" b="381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06FAE42A" wp14:editId="620FDA73">
                            <wp:extent cx="225188" cy="225188"/>
                            <wp:effectExtent l="0" t="0" r="3810" b="381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263B0">
                        <w:rPr>
                          <w:rFonts w:ascii="Arial" w:hAnsi="Arial" w:cs="Arial"/>
                          <w:i/>
                        </w:rPr>
                        <w:t>If yes, please give details:</w:t>
                      </w:r>
                    </w:p>
                    <w:p w:rsidR="00D115B7" w:rsidRDefault="00D115B7" w:rsidP="00AC3562">
                      <w:pPr>
                        <w:rPr>
                          <w:i/>
                        </w:rPr>
                      </w:pPr>
                    </w:p>
                    <w:p w:rsidR="00D115B7" w:rsidRDefault="00D115B7" w:rsidP="00AC3562">
                      <w:pPr>
                        <w:ind w:firstLine="720"/>
                      </w:pPr>
                      <w:r>
                        <w:t>--------------------------------------------------------------------------------------------</w:t>
                      </w:r>
                    </w:p>
                    <w:p w:rsidR="00D115B7" w:rsidRDefault="00D115B7" w:rsidP="00AC3562"/>
                    <w:p w:rsidR="00D115B7" w:rsidRDefault="00D115B7" w:rsidP="00AC3562">
                      <w:r>
                        <w:tab/>
                        <w:t>--------------------------------------------------------------------------------------------</w:t>
                      </w:r>
                    </w:p>
                    <w:p w:rsidR="00D115B7" w:rsidRPr="001F01AE" w:rsidRDefault="00D115B7" w:rsidP="00AC3562">
                      <w:pPr>
                        <w:rPr>
                          <w:i/>
                        </w:rPr>
                      </w:pPr>
                    </w:p>
                  </w:txbxContent>
                </v:textbox>
                <w10:wrap type="square" anchorx="margin"/>
              </v:shape>
            </w:pict>
          </mc:Fallback>
        </mc:AlternateContent>
      </w:r>
    </w:p>
    <w:p w:rsidR="00EC7DE0" w:rsidRPr="003B46CA" w:rsidRDefault="00AC3562" w:rsidP="00EC7DE0">
      <w:pPr>
        <w:pStyle w:val="Footer"/>
        <w:rPr>
          <w:rFonts w:ascii="Arial" w:hAnsi="Arial" w:cs="Arial"/>
          <w:b/>
          <w:sz w:val="28"/>
          <w:szCs w:val="28"/>
        </w:rPr>
      </w:pPr>
      <w:r w:rsidRPr="003B46CA">
        <w:rPr>
          <w:rFonts w:ascii="Arial" w:hAnsi="Arial" w:cs="Arial"/>
          <w:b/>
          <w:color w:val="4472C4" w:themeColor="accent1"/>
          <w:sz w:val="28"/>
          <w:szCs w:val="28"/>
        </w:rPr>
        <w:t>Part C: Debts and Court Orders</w:t>
      </w:r>
      <w:r w:rsidRPr="003B46CA">
        <w:rPr>
          <w:rFonts w:ascii="Arial" w:hAnsi="Arial" w:cs="Arial"/>
          <w:b/>
          <w:sz w:val="28"/>
          <w:szCs w:val="28"/>
        </w:rPr>
        <w:t xml:space="preserve"> </w:t>
      </w:r>
    </w:p>
    <w:p w:rsidR="00EC7DE0" w:rsidRPr="00B263B0" w:rsidRDefault="00EC7DE0" w:rsidP="00EC7DE0">
      <w:pPr>
        <w:pStyle w:val="Footer"/>
        <w:rPr>
          <w:rFonts w:ascii="Arial" w:hAnsi="Arial" w:cs="Arial"/>
        </w:rPr>
      </w:pPr>
    </w:p>
    <w:p w:rsidR="00EC7DE0" w:rsidRPr="00B263B0" w:rsidRDefault="00EC7DE0" w:rsidP="00EC7DE0">
      <w:pPr>
        <w:pStyle w:val="Footer"/>
        <w:rPr>
          <w:rFonts w:ascii="Arial" w:hAnsi="Arial" w:cs="Arial"/>
        </w:rPr>
      </w:pPr>
      <w:r w:rsidRPr="00B263B0">
        <w:rPr>
          <w:rFonts w:ascii="Arial" w:hAnsi="Arial" w:cs="Arial"/>
        </w:rPr>
        <w:t>In order to comply with Section 121 of the Housing Act 1985, we need to establish if any person(s) to whom the Right to Buy belongs may be an undischarged bankrupt (or have made a composition or arrangement with his/her creditors) the terms of which remain unfulfilled, or who have bankruptcy petition or receiving order pending.  This is because in these circumstances the Right to Buy cannot be exercised until such an order or arrangement has been discharged.</w:t>
      </w:r>
    </w:p>
    <w:p w:rsidR="00AC3562" w:rsidRDefault="00EC7DE0" w:rsidP="00AC3562">
      <w:r w:rsidRPr="00D80032">
        <w:rPr>
          <w:noProof/>
          <w:lang w:eastAsia="en-GB"/>
        </w:rPr>
        <mc:AlternateContent>
          <mc:Choice Requires="wps">
            <w:drawing>
              <wp:anchor distT="45720" distB="45720" distL="114300" distR="114300" simplePos="0" relativeHeight="251651072" behindDoc="0" locked="0" layoutInCell="1" allowOverlap="1" wp14:anchorId="776A803C" wp14:editId="4BC681E5">
                <wp:simplePos x="0" y="0"/>
                <wp:positionH relativeFrom="margin">
                  <wp:posOffset>-57150</wp:posOffset>
                </wp:positionH>
                <wp:positionV relativeFrom="paragraph">
                  <wp:posOffset>361315</wp:posOffset>
                </wp:positionV>
                <wp:extent cx="6067425" cy="2348865"/>
                <wp:effectExtent l="0" t="0" r="28575"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348865"/>
                        </a:xfrm>
                        <a:prstGeom prst="rect">
                          <a:avLst/>
                        </a:prstGeom>
                        <a:solidFill>
                          <a:srgbClr val="FFFFFF"/>
                        </a:solidFill>
                        <a:ln w="9525">
                          <a:solidFill>
                            <a:srgbClr val="000000"/>
                          </a:solidFill>
                          <a:miter lim="800000"/>
                          <a:headEnd/>
                          <a:tailEnd/>
                        </a:ln>
                      </wps:spPr>
                      <wps:txbx>
                        <w:txbxContent>
                          <w:p w:rsidR="00D115B7" w:rsidRPr="00B03998" w:rsidRDefault="00D115B7" w:rsidP="00AC3562">
                            <w:pPr>
                              <w:rPr>
                                <w:rFonts w:ascii="Arial" w:hAnsi="Arial" w:cs="Arial"/>
                                <w:b/>
                              </w:rPr>
                            </w:pPr>
                            <w:r w:rsidRPr="00B03998">
                              <w:rPr>
                                <w:rFonts w:ascii="Arial" w:hAnsi="Arial" w:cs="Arial"/>
                                <w:b/>
                              </w:rPr>
                              <w:t>Bankruptcy – Please answer these questions in full</w:t>
                            </w:r>
                          </w:p>
                          <w:p w:rsidR="00D115B7" w:rsidRPr="00B03998" w:rsidRDefault="00D115B7" w:rsidP="00AC3562">
                            <w:pPr>
                              <w:rPr>
                                <w:rFonts w:ascii="Arial" w:hAnsi="Arial" w:cs="Arial"/>
                                <w:b/>
                              </w:rPr>
                            </w:pPr>
                          </w:p>
                          <w:p w:rsidR="00D115B7" w:rsidRPr="00B03998" w:rsidRDefault="00D115B7" w:rsidP="00AC3562">
                            <w:pPr>
                              <w:rPr>
                                <w:rFonts w:ascii="Arial" w:hAnsi="Arial" w:cs="Arial"/>
                              </w:rPr>
                            </w:pPr>
                            <w:r w:rsidRPr="00B03998">
                              <w:rPr>
                                <w:rFonts w:ascii="Arial" w:hAnsi="Arial" w:cs="Arial"/>
                              </w:rPr>
                              <w:t>Have you or the joint applicant(s) ever been made bankrupt?</w:t>
                            </w:r>
                          </w:p>
                          <w:p w:rsidR="00D115B7" w:rsidRDefault="00D115B7" w:rsidP="00AC3562">
                            <w:pPr>
                              <w:rPr>
                                <w:b/>
                              </w:rPr>
                            </w:pPr>
                          </w:p>
                          <w:p w:rsidR="00D115B7" w:rsidRPr="00C143B3" w:rsidRDefault="00D115B7" w:rsidP="00AC3562">
                            <w:r w:rsidRPr="00B03998">
                              <w:rPr>
                                <w:rFonts w:ascii="Arial" w:hAnsi="Arial" w:cs="Arial"/>
                                <w:b/>
                              </w:rPr>
                              <w:t xml:space="preserve">You  </w:t>
                            </w:r>
                            <w:r>
                              <w:rPr>
                                <w:b/>
                              </w:rPr>
                              <w:t xml:space="preserve">         </w:t>
                            </w:r>
                            <w:r>
                              <w:t xml:space="preserve">No    </w:t>
                            </w:r>
                            <w:r w:rsidRPr="00202555">
                              <w:rPr>
                                <w:noProof/>
                                <w:lang w:eastAsia="en-GB"/>
                              </w:rPr>
                              <w:drawing>
                                <wp:inline distT="0" distB="0" distL="0" distR="0" wp14:anchorId="520550E4" wp14:editId="30FD1079">
                                  <wp:extent cx="225188" cy="22518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776DBD08" wp14:editId="47F9DC42">
                                  <wp:extent cx="225188" cy="225188"/>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t xml:space="preserve">      No  </w:t>
                            </w:r>
                            <w:r w:rsidRPr="00202555">
                              <w:rPr>
                                <w:noProof/>
                                <w:lang w:eastAsia="en-GB"/>
                              </w:rPr>
                              <w:drawing>
                                <wp:inline distT="0" distB="0" distL="0" distR="0" wp14:anchorId="5783AFA9" wp14:editId="71F6BE82">
                                  <wp:extent cx="225188" cy="22518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21F77272" wp14:editId="2CEE4493">
                                  <wp:extent cx="225188" cy="225188"/>
                                  <wp:effectExtent l="0" t="0" r="3810" b="381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p>
                          <w:p w:rsidR="00D115B7" w:rsidRDefault="00D115B7" w:rsidP="00AC3562">
                            <w:pPr>
                              <w:rPr>
                                <w:b/>
                              </w:rPr>
                            </w:pPr>
                          </w:p>
                          <w:p w:rsidR="00D115B7" w:rsidRPr="00B03998" w:rsidRDefault="00D115B7" w:rsidP="00AC3562">
                            <w:pPr>
                              <w:rPr>
                                <w:rFonts w:ascii="Arial" w:hAnsi="Arial" w:cs="Arial"/>
                                <w:i/>
                              </w:rPr>
                            </w:pPr>
                            <w:r w:rsidRPr="00B03998">
                              <w:rPr>
                                <w:rFonts w:ascii="Arial" w:hAnsi="Arial" w:cs="Arial"/>
                                <w:i/>
                              </w:rPr>
                              <w:t>If yes, please provide details:</w:t>
                            </w:r>
                          </w:p>
                          <w:p w:rsidR="00D115B7" w:rsidRDefault="00D115B7" w:rsidP="00AC3562">
                            <w:pPr>
                              <w:rPr>
                                <w:i/>
                              </w:rPr>
                            </w:pPr>
                          </w:p>
                          <w:p w:rsidR="00D115B7" w:rsidRDefault="00D115B7" w:rsidP="00AC3562">
                            <w:pPr>
                              <w:ind w:firstLine="720"/>
                            </w:pPr>
                            <w:r>
                              <w:t>------------------------------------------------------------------------------------------------------------</w:t>
                            </w:r>
                          </w:p>
                          <w:p w:rsidR="00D115B7" w:rsidRDefault="00D115B7" w:rsidP="00AC3562">
                            <w:r>
                              <w:tab/>
                            </w:r>
                          </w:p>
                          <w:p w:rsidR="00D115B7" w:rsidRDefault="00D115B7" w:rsidP="00EC7DE0">
                            <w:pPr>
                              <w:ind w:firstLine="720"/>
                            </w:pPr>
                            <w:r>
                              <w:t>------------------------------------------------------------------------------------------------------------</w:t>
                            </w:r>
                          </w:p>
                          <w:p w:rsidR="00D115B7" w:rsidRPr="00C143B3" w:rsidRDefault="00D115B7" w:rsidP="00AC356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A803C" id="_x0000_s1028" type="#_x0000_t202" style="position:absolute;margin-left:-4.5pt;margin-top:28.45pt;width:477.75pt;height:184.9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">
                <v:textbox>
                  <w:txbxContent>
                    <w:p w:rsidR="00D115B7" w:rsidRPr="00B03998" w:rsidRDefault="00D115B7" w:rsidP="00AC3562">
                      <w:pPr>
                        <w:rPr>
                          <w:rFonts w:ascii="Arial" w:hAnsi="Arial" w:cs="Arial"/>
                          <w:b/>
                        </w:rPr>
                      </w:pPr>
                      <w:r w:rsidRPr="00B03998">
                        <w:rPr>
                          <w:rFonts w:ascii="Arial" w:hAnsi="Arial" w:cs="Arial"/>
                          <w:b/>
                        </w:rPr>
                        <w:t>Bankruptcy – Please answer these questions in full</w:t>
                      </w:r>
                    </w:p>
                    <w:p w:rsidR="00D115B7" w:rsidRPr="00B03998" w:rsidRDefault="00D115B7" w:rsidP="00AC3562">
                      <w:pPr>
                        <w:rPr>
                          <w:rFonts w:ascii="Arial" w:hAnsi="Arial" w:cs="Arial"/>
                          <w:b/>
                        </w:rPr>
                      </w:pPr>
                    </w:p>
                    <w:p w:rsidR="00D115B7" w:rsidRPr="00B03998" w:rsidRDefault="00D115B7" w:rsidP="00AC3562">
                      <w:pPr>
                        <w:rPr>
                          <w:rFonts w:ascii="Arial" w:hAnsi="Arial" w:cs="Arial"/>
                        </w:rPr>
                      </w:pPr>
                      <w:r w:rsidRPr="00B03998">
                        <w:rPr>
                          <w:rFonts w:ascii="Arial" w:hAnsi="Arial" w:cs="Arial"/>
                        </w:rPr>
                        <w:t>Have you or the joint applicant(s) ever been made bankrupt?</w:t>
                      </w:r>
                    </w:p>
                    <w:p w:rsidR="00D115B7" w:rsidRDefault="00D115B7" w:rsidP="00AC3562">
                      <w:pPr>
                        <w:rPr>
                          <w:b/>
                        </w:rPr>
                      </w:pPr>
                    </w:p>
                    <w:p w:rsidR="00D115B7" w:rsidRPr="00C143B3" w:rsidRDefault="00D115B7" w:rsidP="00AC3562">
                      <w:r w:rsidRPr="00B03998">
                        <w:rPr>
                          <w:rFonts w:ascii="Arial" w:hAnsi="Arial" w:cs="Arial"/>
                          <w:b/>
                        </w:rPr>
                        <w:t xml:space="preserve">You  </w:t>
                      </w:r>
                      <w:r>
                        <w:rPr>
                          <w:b/>
                        </w:rPr>
                        <w:t xml:space="preserve">         </w:t>
                      </w:r>
                      <w:r>
                        <w:t xml:space="preserve">No    </w:t>
                      </w:r>
                      <w:r w:rsidRPr="00202555">
                        <w:rPr>
                          <w:noProof/>
                          <w:lang w:eastAsia="en-GB"/>
                        </w:rPr>
                        <w:drawing>
                          <wp:inline distT="0" distB="0" distL="0" distR="0" wp14:anchorId="520550E4" wp14:editId="30FD1079">
                            <wp:extent cx="225188" cy="22518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776DBD08" wp14:editId="47F9DC42">
                            <wp:extent cx="225188" cy="225188"/>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t xml:space="preserve">      No  </w:t>
                      </w:r>
                      <w:r w:rsidRPr="00202555">
                        <w:rPr>
                          <w:noProof/>
                          <w:lang w:eastAsia="en-GB"/>
                        </w:rPr>
                        <w:drawing>
                          <wp:inline distT="0" distB="0" distL="0" distR="0" wp14:anchorId="5783AFA9" wp14:editId="71F6BE82">
                            <wp:extent cx="225188" cy="22518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21F77272" wp14:editId="2CEE4493">
                            <wp:extent cx="225188" cy="225188"/>
                            <wp:effectExtent l="0" t="0" r="3810" b="381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p>
                    <w:p w:rsidR="00D115B7" w:rsidRDefault="00D115B7" w:rsidP="00AC3562">
                      <w:pPr>
                        <w:rPr>
                          <w:b/>
                        </w:rPr>
                      </w:pPr>
                    </w:p>
                    <w:p w:rsidR="00D115B7" w:rsidRPr="00B03998" w:rsidRDefault="00D115B7" w:rsidP="00AC3562">
                      <w:pPr>
                        <w:rPr>
                          <w:rFonts w:ascii="Arial" w:hAnsi="Arial" w:cs="Arial"/>
                          <w:i/>
                        </w:rPr>
                      </w:pPr>
                      <w:r w:rsidRPr="00B03998">
                        <w:rPr>
                          <w:rFonts w:ascii="Arial" w:hAnsi="Arial" w:cs="Arial"/>
                          <w:i/>
                        </w:rPr>
                        <w:t>If yes, please provide details:</w:t>
                      </w:r>
                    </w:p>
                    <w:p w:rsidR="00D115B7" w:rsidRDefault="00D115B7" w:rsidP="00AC3562">
                      <w:pPr>
                        <w:rPr>
                          <w:i/>
                        </w:rPr>
                      </w:pPr>
                    </w:p>
                    <w:p w:rsidR="00D115B7" w:rsidRDefault="00D115B7" w:rsidP="00AC3562">
                      <w:pPr>
                        <w:ind w:firstLine="720"/>
                      </w:pPr>
                      <w:r>
                        <w:t>------------------------------------------------------------------------------------------------------------</w:t>
                      </w:r>
                    </w:p>
                    <w:p w:rsidR="00D115B7" w:rsidRDefault="00D115B7" w:rsidP="00AC3562">
                      <w:r>
                        <w:tab/>
                      </w:r>
                    </w:p>
                    <w:p w:rsidR="00D115B7" w:rsidRDefault="00D115B7" w:rsidP="00EC7DE0">
                      <w:pPr>
                        <w:ind w:firstLine="720"/>
                      </w:pPr>
                      <w:r>
                        <w:t>------------------------------------------------------------------------------------------------------------</w:t>
                      </w:r>
                    </w:p>
                    <w:p w:rsidR="00D115B7" w:rsidRPr="00C143B3" w:rsidRDefault="00D115B7" w:rsidP="00AC3562">
                      <w:pPr>
                        <w:rPr>
                          <w:i/>
                        </w:rPr>
                      </w:pPr>
                    </w:p>
                  </w:txbxContent>
                </v:textbox>
                <w10:wrap type="square" anchorx="margin"/>
              </v:shape>
            </w:pict>
          </mc:Fallback>
        </mc:AlternateContent>
      </w:r>
    </w:p>
    <w:p w:rsidR="00EC7DE0" w:rsidRPr="00EC7DE0" w:rsidRDefault="00EC7DE0" w:rsidP="00AC3562">
      <w:pPr>
        <w:rPr>
          <w:color w:val="4472C4" w:themeColor="accent1"/>
          <w:sz w:val="32"/>
        </w:rPr>
      </w:pPr>
    </w:p>
    <w:p w:rsidR="00AC3562" w:rsidRDefault="00AC3562" w:rsidP="00AC3562">
      <w:pPr>
        <w:rPr>
          <w:b/>
          <w:color w:val="4472C4" w:themeColor="accent1"/>
          <w:sz w:val="32"/>
        </w:rPr>
      </w:pPr>
    </w:p>
    <w:p w:rsidR="00EC7DE0" w:rsidRDefault="00EC7DE0" w:rsidP="00AC3562">
      <w:pPr>
        <w:rPr>
          <w:b/>
          <w:color w:val="4472C4" w:themeColor="accent1"/>
          <w:sz w:val="32"/>
        </w:rPr>
      </w:pPr>
      <w:r w:rsidRPr="00D80032">
        <w:rPr>
          <w:noProof/>
          <w:lang w:eastAsia="en-GB"/>
        </w:rPr>
        <w:lastRenderedPageBreak/>
        <mc:AlternateContent>
          <mc:Choice Requires="wps">
            <w:drawing>
              <wp:anchor distT="45720" distB="45720" distL="114300" distR="114300" simplePos="0" relativeHeight="251653120" behindDoc="0" locked="0" layoutInCell="1" allowOverlap="1" wp14:anchorId="2A1EA109" wp14:editId="7414A5D7">
                <wp:simplePos x="0" y="0"/>
                <wp:positionH relativeFrom="margin">
                  <wp:posOffset>-200025</wp:posOffset>
                </wp:positionH>
                <wp:positionV relativeFrom="paragraph">
                  <wp:posOffset>2609850</wp:posOffset>
                </wp:positionV>
                <wp:extent cx="6229350" cy="2462530"/>
                <wp:effectExtent l="0" t="0" r="19050" b="1397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462530"/>
                        </a:xfrm>
                        <a:prstGeom prst="rect">
                          <a:avLst/>
                        </a:prstGeom>
                        <a:solidFill>
                          <a:srgbClr val="FFFFFF"/>
                        </a:solidFill>
                        <a:ln w="9525">
                          <a:solidFill>
                            <a:srgbClr val="000000"/>
                          </a:solidFill>
                          <a:miter lim="800000"/>
                          <a:headEnd/>
                          <a:tailEnd/>
                        </a:ln>
                      </wps:spPr>
                      <wps:txbx>
                        <w:txbxContent>
                          <w:p w:rsidR="00D115B7" w:rsidRPr="00B03998" w:rsidRDefault="00D115B7" w:rsidP="00AC3562">
                            <w:pPr>
                              <w:rPr>
                                <w:rFonts w:ascii="Arial" w:hAnsi="Arial" w:cs="Arial"/>
                                <w:b/>
                              </w:rPr>
                            </w:pPr>
                            <w:r w:rsidRPr="00B03998">
                              <w:rPr>
                                <w:rFonts w:ascii="Arial" w:hAnsi="Arial" w:cs="Arial"/>
                                <w:b/>
                              </w:rPr>
                              <w:t>Debts</w:t>
                            </w:r>
                          </w:p>
                          <w:p w:rsidR="00D115B7" w:rsidRPr="00B03998" w:rsidRDefault="00D115B7" w:rsidP="00AC3562">
                            <w:pPr>
                              <w:rPr>
                                <w:rFonts w:ascii="Arial" w:hAnsi="Arial" w:cs="Arial"/>
                                <w:b/>
                              </w:rPr>
                            </w:pPr>
                          </w:p>
                          <w:p w:rsidR="00D115B7" w:rsidRPr="00B03998" w:rsidRDefault="00D115B7" w:rsidP="00AC3562">
                            <w:pPr>
                              <w:rPr>
                                <w:rFonts w:ascii="Arial" w:hAnsi="Arial" w:cs="Arial"/>
                              </w:rPr>
                            </w:pPr>
                            <w:r w:rsidRPr="00B03998">
                              <w:rPr>
                                <w:rFonts w:ascii="Arial" w:hAnsi="Arial" w:cs="Arial"/>
                              </w:rPr>
                              <w:t>Do you or the joint applicant(s) have arrangements with any creditors (people or companies you owe money to, for example an IVA or DRO) and still owe them money?</w:t>
                            </w:r>
                          </w:p>
                          <w:p w:rsidR="00D115B7" w:rsidRDefault="00D115B7" w:rsidP="00AC3562"/>
                          <w:p w:rsidR="00D115B7" w:rsidRDefault="00D115B7" w:rsidP="00AC3562">
                            <w:r w:rsidRPr="00B03998">
                              <w:rPr>
                                <w:rFonts w:ascii="Arial" w:hAnsi="Arial" w:cs="Arial"/>
                                <w:b/>
                              </w:rPr>
                              <w:t>You</w:t>
                            </w:r>
                            <w:r>
                              <w:t xml:space="preserve">       No  </w:t>
                            </w:r>
                            <w:r w:rsidRPr="00202555">
                              <w:rPr>
                                <w:noProof/>
                                <w:lang w:eastAsia="en-GB"/>
                              </w:rPr>
                              <w:drawing>
                                <wp:inline distT="0" distB="0" distL="0" distR="0" wp14:anchorId="4F02BF4C" wp14:editId="37719788">
                                  <wp:extent cx="225188" cy="225188"/>
                                  <wp:effectExtent l="0" t="0" r="3810" b="381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1BCF1CD7" wp14:editId="7392352D">
                                  <wp:extent cx="225188" cy="225188"/>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rsidRPr="00386D80">
                              <w:rPr>
                                <w:b/>
                              </w:rPr>
                              <w:t xml:space="preserve">     </w:t>
                            </w:r>
                            <w:r>
                              <w:t xml:space="preserve">No  </w:t>
                            </w:r>
                            <w:r w:rsidRPr="00202555">
                              <w:rPr>
                                <w:noProof/>
                                <w:lang w:eastAsia="en-GB"/>
                              </w:rPr>
                              <w:drawing>
                                <wp:inline distT="0" distB="0" distL="0" distR="0" wp14:anchorId="4B0EEDB7" wp14:editId="16C274C0">
                                  <wp:extent cx="225188" cy="225188"/>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3D05B979" wp14:editId="1FA93AFD">
                                  <wp:extent cx="225188" cy="225188"/>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p>
                          <w:p w:rsidR="00D115B7" w:rsidRDefault="00D115B7" w:rsidP="00AC3562"/>
                          <w:p w:rsidR="00D115B7" w:rsidRDefault="00D115B7" w:rsidP="00AC3562">
                            <w:pPr>
                              <w:rPr>
                                <w:i/>
                              </w:rPr>
                            </w:pPr>
                            <w:r w:rsidRPr="00B03998">
                              <w:rPr>
                                <w:rFonts w:ascii="Arial" w:hAnsi="Arial" w:cs="Arial"/>
                                <w:i/>
                              </w:rPr>
                              <w:t>If yes, please give details</w:t>
                            </w:r>
                            <w:r>
                              <w:rPr>
                                <w:i/>
                              </w:rPr>
                              <w:t>:</w:t>
                            </w:r>
                          </w:p>
                          <w:p w:rsidR="00D115B7" w:rsidRDefault="00D115B7" w:rsidP="00AC3562">
                            <w:pPr>
                              <w:rPr>
                                <w:i/>
                              </w:rPr>
                            </w:pPr>
                          </w:p>
                          <w:p w:rsidR="00D115B7" w:rsidRDefault="00D115B7" w:rsidP="00AC3562">
                            <w:pPr>
                              <w:ind w:firstLine="720"/>
                            </w:pPr>
                            <w:r>
                              <w:t>--------------------------------------------------------------------------------------------------------------</w:t>
                            </w:r>
                          </w:p>
                          <w:p w:rsidR="00D115B7" w:rsidRDefault="00D115B7" w:rsidP="00AC3562"/>
                          <w:p w:rsidR="00D115B7" w:rsidRPr="00D55226" w:rsidRDefault="00D115B7" w:rsidP="00AC3562">
                            <w:pPr>
                              <w:ind w:firstLine="720"/>
                            </w:pPr>
                            <w:r>
                              <w:t>--------------------------------------------------------------------------------------------------------------</w:t>
                            </w:r>
                          </w:p>
                          <w:p w:rsidR="00D115B7" w:rsidRPr="00D55226" w:rsidRDefault="00D115B7" w:rsidP="00AC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EA109" id="_x0000_s1029" type="#_x0000_t202" style="position:absolute;margin-left:-15.75pt;margin-top:205.5pt;width:490.5pt;height:193.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vcKAIAAE0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">
                <v:textbox>
                  <w:txbxContent>
                    <w:p w:rsidR="00D115B7" w:rsidRPr="00B03998" w:rsidRDefault="00D115B7" w:rsidP="00AC3562">
                      <w:pPr>
                        <w:rPr>
                          <w:rFonts w:ascii="Arial" w:hAnsi="Arial" w:cs="Arial"/>
                          <w:b/>
                        </w:rPr>
                      </w:pPr>
                      <w:r w:rsidRPr="00B03998">
                        <w:rPr>
                          <w:rFonts w:ascii="Arial" w:hAnsi="Arial" w:cs="Arial"/>
                          <w:b/>
                        </w:rPr>
                        <w:t>Debts</w:t>
                      </w:r>
                    </w:p>
                    <w:p w:rsidR="00D115B7" w:rsidRPr="00B03998" w:rsidRDefault="00D115B7" w:rsidP="00AC3562">
                      <w:pPr>
                        <w:rPr>
                          <w:rFonts w:ascii="Arial" w:hAnsi="Arial" w:cs="Arial"/>
                          <w:b/>
                        </w:rPr>
                      </w:pPr>
                    </w:p>
                    <w:p w:rsidR="00D115B7" w:rsidRPr="00B03998" w:rsidRDefault="00D115B7" w:rsidP="00AC3562">
                      <w:pPr>
                        <w:rPr>
                          <w:rFonts w:ascii="Arial" w:hAnsi="Arial" w:cs="Arial"/>
                        </w:rPr>
                      </w:pPr>
                      <w:r w:rsidRPr="00B03998">
                        <w:rPr>
                          <w:rFonts w:ascii="Arial" w:hAnsi="Arial" w:cs="Arial"/>
                        </w:rPr>
                        <w:t>Do you or the joint applicant(s) have arrangements with any creditors (people or companies you owe money to, for example an IVA or DRO) and still owe them money?</w:t>
                      </w:r>
                    </w:p>
                    <w:p w:rsidR="00D115B7" w:rsidRDefault="00D115B7" w:rsidP="00AC3562"/>
                    <w:p w:rsidR="00D115B7" w:rsidRDefault="00D115B7" w:rsidP="00AC3562">
                      <w:r w:rsidRPr="00B03998">
                        <w:rPr>
                          <w:rFonts w:ascii="Arial" w:hAnsi="Arial" w:cs="Arial"/>
                          <w:b/>
                        </w:rPr>
                        <w:t>You</w:t>
                      </w:r>
                      <w:r>
                        <w:t xml:space="preserve">       No  </w:t>
                      </w:r>
                      <w:r w:rsidRPr="00202555">
                        <w:rPr>
                          <w:noProof/>
                          <w:lang w:eastAsia="en-GB"/>
                        </w:rPr>
                        <w:drawing>
                          <wp:inline distT="0" distB="0" distL="0" distR="0" wp14:anchorId="4F02BF4C" wp14:editId="37719788">
                            <wp:extent cx="225188" cy="225188"/>
                            <wp:effectExtent l="0" t="0" r="3810" b="381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1BCF1CD7" wp14:editId="7392352D">
                            <wp:extent cx="225188" cy="225188"/>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r w:rsidRPr="00B03998">
                        <w:rPr>
                          <w:rFonts w:ascii="Arial" w:hAnsi="Arial" w:cs="Arial"/>
                          <w:b/>
                        </w:rPr>
                        <w:t>Joint Applicant(s)</w:t>
                      </w:r>
                      <w:r w:rsidRPr="00386D80">
                        <w:rPr>
                          <w:b/>
                        </w:rPr>
                        <w:t xml:space="preserve">     </w:t>
                      </w:r>
                      <w:r>
                        <w:t xml:space="preserve">No  </w:t>
                      </w:r>
                      <w:r w:rsidRPr="00202555">
                        <w:rPr>
                          <w:noProof/>
                          <w:lang w:eastAsia="en-GB"/>
                        </w:rPr>
                        <w:drawing>
                          <wp:inline distT="0" distB="0" distL="0" distR="0" wp14:anchorId="4B0EEDB7" wp14:editId="16C274C0">
                            <wp:extent cx="225188" cy="225188"/>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3D05B979" wp14:editId="1FA93AFD">
                            <wp:extent cx="225188" cy="225188"/>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p>
                    <w:p w:rsidR="00D115B7" w:rsidRDefault="00D115B7" w:rsidP="00AC3562"/>
                    <w:p w:rsidR="00D115B7" w:rsidRDefault="00D115B7" w:rsidP="00AC3562">
                      <w:pPr>
                        <w:rPr>
                          <w:i/>
                        </w:rPr>
                      </w:pPr>
                      <w:r w:rsidRPr="00B03998">
                        <w:rPr>
                          <w:rFonts w:ascii="Arial" w:hAnsi="Arial" w:cs="Arial"/>
                          <w:i/>
                        </w:rPr>
                        <w:t>If yes, please give details</w:t>
                      </w:r>
                      <w:r>
                        <w:rPr>
                          <w:i/>
                        </w:rPr>
                        <w:t>:</w:t>
                      </w:r>
                    </w:p>
                    <w:p w:rsidR="00D115B7" w:rsidRDefault="00D115B7" w:rsidP="00AC3562">
                      <w:pPr>
                        <w:rPr>
                          <w:i/>
                        </w:rPr>
                      </w:pPr>
                    </w:p>
                    <w:p w:rsidR="00D115B7" w:rsidRDefault="00D115B7" w:rsidP="00AC3562">
                      <w:pPr>
                        <w:ind w:firstLine="720"/>
                      </w:pPr>
                      <w:r>
                        <w:t>--------------------------------------------------------------------------------------------------------------</w:t>
                      </w:r>
                    </w:p>
                    <w:p w:rsidR="00D115B7" w:rsidRDefault="00D115B7" w:rsidP="00AC3562"/>
                    <w:p w:rsidR="00D115B7" w:rsidRPr="00D55226" w:rsidRDefault="00D115B7" w:rsidP="00AC3562">
                      <w:pPr>
                        <w:ind w:firstLine="720"/>
                      </w:pPr>
                      <w:r>
                        <w:t>--------------------------------------------------------------------------------------------------------------</w:t>
                      </w:r>
                    </w:p>
                    <w:p w:rsidR="00D115B7" w:rsidRPr="00D55226" w:rsidRDefault="00D115B7" w:rsidP="00AC3562"/>
                  </w:txbxContent>
                </v:textbox>
                <w10:wrap type="square" anchorx="margin"/>
              </v:shape>
            </w:pict>
          </mc:Fallback>
        </mc:AlternateContent>
      </w:r>
      <w:r w:rsidRPr="00D80032">
        <w:rPr>
          <w:noProof/>
          <w:lang w:eastAsia="en-GB"/>
        </w:rPr>
        <mc:AlternateContent>
          <mc:Choice Requires="wps">
            <w:drawing>
              <wp:anchor distT="45720" distB="45720" distL="114300" distR="114300" simplePos="0" relativeHeight="251652096" behindDoc="0" locked="0" layoutInCell="1" allowOverlap="1" wp14:anchorId="572B258F" wp14:editId="2D4CD3EA">
                <wp:simplePos x="0" y="0"/>
                <wp:positionH relativeFrom="margin">
                  <wp:posOffset>-200025</wp:posOffset>
                </wp:positionH>
                <wp:positionV relativeFrom="paragraph">
                  <wp:posOffset>0</wp:posOffset>
                </wp:positionV>
                <wp:extent cx="6229350" cy="2435225"/>
                <wp:effectExtent l="0" t="0" r="19050" b="2222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435225"/>
                        </a:xfrm>
                        <a:prstGeom prst="rect">
                          <a:avLst/>
                        </a:prstGeom>
                        <a:solidFill>
                          <a:srgbClr val="FFFFFF"/>
                        </a:solidFill>
                        <a:ln w="9525">
                          <a:solidFill>
                            <a:srgbClr val="000000"/>
                          </a:solidFill>
                          <a:miter lim="800000"/>
                          <a:headEnd/>
                          <a:tailEnd/>
                        </a:ln>
                      </wps:spPr>
                      <wps:txbx>
                        <w:txbxContent>
                          <w:p w:rsidR="00D115B7" w:rsidRPr="00B03998" w:rsidRDefault="00D115B7" w:rsidP="00AC3562">
                            <w:pPr>
                              <w:rPr>
                                <w:rFonts w:ascii="Arial" w:hAnsi="Arial" w:cs="Arial"/>
                                <w:b/>
                              </w:rPr>
                            </w:pPr>
                            <w:r w:rsidRPr="00B03998">
                              <w:rPr>
                                <w:rFonts w:ascii="Arial" w:hAnsi="Arial" w:cs="Arial"/>
                                <w:b/>
                              </w:rPr>
                              <w:t>Bankruptcy</w:t>
                            </w:r>
                          </w:p>
                          <w:p w:rsidR="00D115B7" w:rsidRPr="00B03998" w:rsidRDefault="00D115B7" w:rsidP="00AC3562">
                            <w:pPr>
                              <w:rPr>
                                <w:rFonts w:ascii="Arial" w:hAnsi="Arial" w:cs="Arial"/>
                                <w:b/>
                              </w:rPr>
                            </w:pPr>
                          </w:p>
                          <w:p w:rsidR="00D115B7" w:rsidRPr="00B03998" w:rsidRDefault="00D115B7" w:rsidP="00AC3562">
                            <w:pPr>
                              <w:rPr>
                                <w:rFonts w:ascii="Arial" w:hAnsi="Arial" w:cs="Arial"/>
                              </w:rPr>
                            </w:pPr>
                            <w:r w:rsidRPr="00B03998">
                              <w:rPr>
                                <w:rFonts w:ascii="Arial" w:hAnsi="Arial" w:cs="Arial"/>
                              </w:rPr>
                              <w:t>Is there a bankruptcy pending against you or the joint applicant(s)?</w:t>
                            </w:r>
                          </w:p>
                          <w:p w:rsidR="00D115B7" w:rsidRDefault="00D115B7" w:rsidP="00AC3562"/>
                          <w:p w:rsidR="00D115B7" w:rsidRDefault="00D115B7" w:rsidP="00AC3562">
                            <w:r w:rsidRPr="00B03998">
                              <w:rPr>
                                <w:rFonts w:ascii="Arial" w:hAnsi="Arial" w:cs="Arial"/>
                                <w:b/>
                              </w:rPr>
                              <w:t>You</w:t>
                            </w:r>
                            <w:r w:rsidRPr="00B03998">
                              <w:rPr>
                                <w:rFonts w:ascii="Arial" w:hAnsi="Arial" w:cs="Arial"/>
                              </w:rPr>
                              <w:t xml:space="preserve"> </w:t>
                            </w:r>
                            <w:r>
                              <w:t xml:space="preserve">     No   </w:t>
                            </w:r>
                            <w:r w:rsidRPr="00202555">
                              <w:rPr>
                                <w:noProof/>
                                <w:lang w:eastAsia="en-GB"/>
                              </w:rPr>
                              <w:drawing>
                                <wp:inline distT="0" distB="0" distL="0" distR="0" wp14:anchorId="6ACCAD9A" wp14:editId="492CDD6A">
                                  <wp:extent cx="225188" cy="225188"/>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B03998">
                              <w:rPr>
                                <w:rFonts w:ascii="Arial" w:hAnsi="Arial" w:cs="Arial"/>
                                <w:noProof/>
                                <w:lang w:eastAsia="en-GB"/>
                              </w:rPr>
                              <w:drawing>
                                <wp:inline distT="0" distB="0" distL="0" distR="0" wp14:anchorId="5936F7B5" wp14:editId="2CC9D08B">
                                  <wp:extent cx="225188" cy="225188"/>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rsidRPr="00B03998">
                              <w:rPr>
                                <w:rFonts w:ascii="Arial" w:hAnsi="Arial" w:cs="Arial"/>
                              </w:rPr>
                              <w:t xml:space="preserve">           </w:t>
                            </w:r>
                            <w:r w:rsidRPr="00B03998">
                              <w:rPr>
                                <w:rFonts w:ascii="Arial" w:hAnsi="Arial" w:cs="Arial"/>
                                <w:b/>
                              </w:rPr>
                              <w:t>Joint Applicant(s)</w:t>
                            </w:r>
                            <w:r>
                              <w:t xml:space="preserve">     No  </w:t>
                            </w:r>
                            <w:r w:rsidRPr="00202555">
                              <w:rPr>
                                <w:noProof/>
                                <w:lang w:eastAsia="en-GB"/>
                              </w:rPr>
                              <w:drawing>
                                <wp:inline distT="0" distB="0" distL="0" distR="0" wp14:anchorId="55522CA7" wp14:editId="4C87D96F">
                                  <wp:extent cx="225188" cy="225188"/>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12AD5E34" wp14:editId="2003B36E">
                                  <wp:extent cx="225188" cy="225188"/>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p>
                          <w:p w:rsidR="00D115B7" w:rsidRDefault="00D115B7" w:rsidP="00AC3562"/>
                          <w:p w:rsidR="00D115B7" w:rsidRPr="00B03998" w:rsidRDefault="00D115B7" w:rsidP="00AC3562">
                            <w:pPr>
                              <w:rPr>
                                <w:rFonts w:ascii="Arial" w:hAnsi="Arial" w:cs="Arial"/>
                                <w:i/>
                              </w:rPr>
                            </w:pPr>
                            <w:r w:rsidRPr="00B03998">
                              <w:rPr>
                                <w:rFonts w:ascii="Arial" w:hAnsi="Arial" w:cs="Arial"/>
                                <w:i/>
                              </w:rPr>
                              <w:t>If yes, please give details:</w:t>
                            </w:r>
                          </w:p>
                          <w:p w:rsidR="00D115B7" w:rsidRDefault="00D115B7" w:rsidP="00AC3562">
                            <w:pPr>
                              <w:rPr>
                                <w:i/>
                              </w:rPr>
                            </w:pPr>
                          </w:p>
                          <w:p w:rsidR="00D115B7" w:rsidRDefault="00D115B7" w:rsidP="00AC3562">
                            <w:r>
                              <w:tab/>
                              <w:t>--------------------------------------------------------------------------------------------------------------</w:t>
                            </w:r>
                          </w:p>
                          <w:p w:rsidR="00D115B7" w:rsidRDefault="00D115B7" w:rsidP="00AC3562"/>
                          <w:p w:rsidR="00D115B7" w:rsidRPr="00D55226" w:rsidRDefault="00D115B7" w:rsidP="00AC3562">
                            <w: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258F" id="_x0000_s1030" type="#_x0000_t202" style="position:absolute;margin-left:-15.75pt;margin-top:0;width:490.5pt;height:191.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">
                <v:textbox>
                  <w:txbxContent>
                    <w:p w:rsidR="00D115B7" w:rsidRPr="00B03998" w:rsidRDefault="00D115B7" w:rsidP="00AC3562">
                      <w:pPr>
                        <w:rPr>
                          <w:rFonts w:ascii="Arial" w:hAnsi="Arial" w:cs="Arial"/>
                          <w:b/>
                        </w:rPr>
                      </w:pPr>
                      <w:r w:rsidRPr="00B03998">
                        <w:rPr>
                          <w:rFonts w:ascii="Arial" w:hAnsi="Arial" w:cs="Arial"/>
                          <w:b/>
                        </w:rPr>
                        <w:t>Bankruptcy</w:t>
                      </w:r>
                    </w:p>
                    <w:p w:rsidR="00D115B7" w:rsidRPr="00B03998" w:rsidRDefault="00D115B7" w:rsidP="00AC3562">
                      <w:pPr>
                        <w:rPr>
                          <w:rFonts w:ascii="Arial" w:hAnsi="Arial" w:cs="Arial"/>
                          <w:b/>
                        </w:rPr>
                      </w:pPr>
                    </w:p>
                    <w:p w:rsidR="00D115B7" w:rsidRPr="00B03998" w:rsidRDefault="00D115B7" w:rsidP="00AC3562">
                      <w:pPr>
                        <w:rPr>
                          <w:rFonts w:ascii="Arial" w:hAnsi="Arial" w:cs="Arial"/>
                        </w:rPr>
                      </w:pPr>
                      <w:r w:rsidRPr="00B03998">
                        <w:rPr>
                          <w:rFonts w:ascii="Arial" w:hAnsi="Arial" w:cs="Arial"/>
                        </w:rPr>
                        <w:t>Is there a bankruptcy pending against you or the joint applicant(s)?</w:t>
                      </w:r>
                    </w:p>
                    <w:p w:rsidR="00D115B7" w:rsidRDefault="00D115B7" w:rsidP="00AC3562"/>
                    <w:p w:rsidR="00D115B7" w:rsidRDefault="00D115B7" w:rsidP="00AC3562">
                      <w:r w:rsidRPr="00B03998">
                        <w:rPr>
                          <w:rFonts w:ascii="Arial" w:hAnsi="Arial" w:cs="Arial"/>
                          <w:b/>
                        </w:rPr>
                        <w:t>You</w:t>
                      </w:r>
                      <w:r w:rsidRPr="00B03998">
                        <w:rPr>
                          <w:rFonts w:ascii="Arial" w:hAnsi="Arial" w:cs="Arial"/>
                        </w:rPr>
                        <w:t xml:space="preserve"> </w:t>
                      </w:r>
                      <w:r>
                        <w:t xml:space="preserve">     No   </w:t>
                      </w:r>
                      <w:r w:rsidRPr="00202555">
                        <w:rPr>
                          <w:noProof/>
                          <w:lang w:eastAsia="en-GB"/>
                        </w:rPr>
                        <w:drawing>
                          <wp:inline distT="0" distB="0" distL="0" distR="0" wp14:anchorId="6ACCAD9A" wp14:editId="492CDD6A">
                            <wp:extent cx="225188" cy="225188"/>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B03998">
                        <w:rPr>
                          <w:rFonts w:ascii="Arial" w:hAnsi="Arial" w:cs="Arial"/>
                          <w:noProof/>
                          <w:lang w:eastAsia="en-GB"/>
                        </w:rPr>
                        <w:drawing>
                          <wp:inline distT="0" distB="0" distL="0" distR="0" wp14:anchorId="5936F7B5" wp14:editId="2CC9D08B">
                            <wp:extent cx="225188" cy="225188"/>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rsidRPr="00B03998">
                        <w:rPr>
                          <w:rFonts w:ascii="Arial" w:hAnsi="Arial" w:cs="Arial"/>
                        </w:rPr>
                        <w:t xml:space="preserve">           </w:t>
                      </w:r>
                      <w:r w:rsidRPr="00B03998">
                        <w:rPr>
                          <w:rFonts w:ascii="Arial" w:hAnsi="Arial" w:cs="Arial"/>
                          <w:b/>
                        </w:rPr>
                        <w:t>Joint Applicant(s)</w:t>
                      </w:r>
                      <w:r>
                        <w:t xml:space="preserve">     No  </w:t>
                      </w:r>
                      <w:r w:rsidRPr="00202555">
                        <w:rPr>
                          <w:noProof/>
                          <w:lang w:eastAsia="en-GB"/>
                        </w:rPr>
                        <w:drawing>
                          <wp:inline distT="0" distB="0" distL="0" distR="0" wp14:anchorId="55522CA7" wp14:editId="4C87D96F">
                            <wp:extent cx="225188" cy="225188"/>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Yes  </w:t>
                      </w:r>
                      <w:r w:rsidRPr="00202555">
                        <w:rPr>
                          <w:noProof/>
                          <w:lang w:eastAsia="en-GB"/>
                        </w:rPr>
                        <w:drawing>
                          <wp:inline distT="0" distB="0" distL="0" distR="0" wp14:anchorId="12AD5E34" wp14:editId="2003B36E">
                            <wp:extent cx="225188" cy="225188"/>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120" cy="245120"/>
                                    </a:xfrm>
                                    <a:prstGeom prst="rect">
                                      <a:avLst/>
                                    </a:prstGeom>
                                    <a:noFill/>
                                    <a:ln>
                                      <a:noFill/>
                                    </a:ln>
                                  </pic:spPr>
                                </pic:pic>
                              </a:graphicData>
                            </a:graphic>
                          </wp:inline>
                        </w:drawing>
                      </w:r>
                      <w:r>
                        <w:t xml:space="preserve"> </w:t>
                      </w:r>
                    </w:p>
                    <w:p w:rsidR="00D115B7" w:rsidRDefault="00D115B7" w:rsidP="00AC3562"/>
                    <w:p w:rsidR="00D115B7" w:rsidRPr="00B03998" w:rsidRDefault="00D115B7" w:rsidP="00AC3562">
                      <w:pPr>
                        <w:rPr>
                          <w:rFonts w:ascii="Arial" w:hAnsi="Arial" w:cs="Arial"/>
                          <w:i/>
                        </w:rPr>
                      </w:pPr>
                      <w:r w:rsidRPr="00B03998">
                        <w:rPr>
                          <w:rFonts w:ascii="Arial" w:hAnsi="Arial" w:cs="Arial"/>
                          <w:i/>
                        </w:rPr>
                        <w:t>If yes, please give details:</w:t>
                      </w:r>
                    </w:p>
                    <w:p w:rsidR="00D115B7" w:rsidRDefault="00D115B7" w:rsidP="00AC3562">
                      <w:pPr>
                        <w:rPr>
                          <w:i/>
                        </w:rPr>
                      </w:pPr>
                    </w:p>
                    <w:p w:rsidR="00D115B7" w:rsidRDefault="00D115B7" w:rsidP="00AC3562">
                      <w:r>
                        <w:tab/>
                        <w:t>--------------------------------------------------------------------------------------------------------------</w:t>
                      </w:r>
                    </w:p>
                    <w:p w:rsidR="00D115B7" w:rsidRDefault="00D115B7" w:rsidP="00AC3562"/>
                    <w:p w:rsidR="00D115B7" w:rsidRPr="00D55226" w:rsidRDefault="00D115B7" w:rsidP="00AC3562">
                      <w:r>
                        <w:tab/>
                        <w:t>--------------------------------------------------------------------------------------------------------------</w:t>
                      </w:r>
                    </w:p>
                  </w:txbxContent>
                </v:textbox>
                <w10:wrap type="square" anchorx="margin"/>
              </v:shape>
            </w:pict>
          </mc:Fallback>
        </mc:AlternateContent>
      </w:r>
    </w:p>
    <w:p w:rsidR="00AC3562" w:rsidRPr="003B46CA" w:rsidRDefault="00AC3562" w:rsidP="00AC3562">
      <w:pPr>
        <w:rPr>
          <w:rFonts w:ascii="Arial" w:hAnsi="Arial" w:cs="Arial"/>
          <w:b/>
          <w:color w:val="4472C4" w:themeColor="accent1"/>
          <w:sz w:val="28"/>
          <w:szCs w:val="28"/>
        </w:rPr>
      </w:pPr>
      <w:r w:rsidRPr="003B46CA">
        <w:rPr>
          <w:rFonts w:ascii="Arial" w:hAnsi="Arial" w:cs="Arial"/>
          <w:b/>
          <w:color w:val="4472C4" w:themeColor="accent1"/>
          <w:sz w:val="28"/>
          <w:szCs w:val="28"/>
        </w:rPr>
        <w:t>Part D: Insolvency Declaration</w:t>
      </w:r>
    </w:p>
    <w:p w:rsidR="00EC7DE0" w:rsidRPr="006F73F7" w:rsidRDefault="00EC7DE0" w:rsidP="00AC3562">
      <w:pPr>
        <w:rPr>
          <w:rFonts w:ascii="Arial" w:hAnsi="Arial" w:cs="Arial"/>
          <w:b/>
          <w:color w:val="4472C4" w:themeColor="accent1"/>
        </w:rPr>
      </w:pPr>
    </w:p>
    <w:p w:rsidR="00AC3562" w:rsidRPr="006F73F7" w:rsidRDefault="00AC3562" w:rsidP="00AC3562">
      <w:pPr>
        <w:rPr>
          <w:rFonts w:ascii="Arial" w:hAnsi="Arial" w:cs="Arial"/>
          <w:color w:val="4472C4" w:themeColor="accent1"/>
          <w:u w:val="single"/>
        </w:rPr>
      </w:pPr>
      <w:r w:rsidRPr="006F73F7">
        <w:rPr>
          <w:rFonts w:ascii="Arial" w:hAnsi="Arial" w:cs="Arial"/>
          <w:b/>
          <w:u w:val="single"/>
        </w:rPr>
        <w:t>Section 121 Housing act 1985</w:t>
      </w:r>
    </w:p>
    <w:p w:rsidR="00B03998" w:rsidRDefault="00B03998" w:rsidP="00AC3562">
      <w:pPr>
        <w:rPr>
          <w:rFonts w:ascii="Arial" w:hAnsi="Arial" w:cs="Arial"/>
        </w:rPr>
      </w:pPr>
    </w:p>
    <w:p w:rsidR="00AC3562" w:rsidRPr="006F73F7" w:rsidRDefault="00AC3562" w:rsidP="00AC3562">
      <w:pPr>
        <w:rPr>
          <w:rFonts w:ascii="Arial" w:hAnsi="Arial" w:cs="Arial"/>
        </w:rPr>
      </w:pPr>
      <w:r w:rsidRPr="006F73F7">
        <w:rPr>
          <w:rFonts w:ascii="Arial" w:hAnsi="Arial" w:cs="Arial"/>
        </w:rPr>
        <w:t>You cannot buy your home if:</w:t>
      </w:r>
    </w:p>
    <w:p w:rsidR="00AC3562" w:rsidRPr="006F73F7" w:rsidRDefault="00AC3562" w:rsidP="00AC3562">
      <w:pPr>
        <w:pStyle w:val="ListParagraph"/>
        <w:numPr>
          <w:ilvl w:val="0"/>
          <w:numId w:val="8"/>
        </w:numPr>
        <w:spacing w:after="160" w:line="259" w:lineRule="auto"/>
        <w:rPr>
          <w:rFonts w:ascii="Arial" w:hAnsi="Arial" w:cs="Arial"/>
        </w:rPr>
      </w:pPr>
      <w:r w:rsidRPr="006F73F7">
        <w:rPr>
          <w:rFonts w:ascii="Arial" w:hAnsi="Arial" w:cs="Arial"/>
        </w:rPr>
        <w:t>You are an undischarged bankrupt or have a bankruptcy petition pending against you.</w:t>
      </w:r>
    </w:p>
    <w:p w:rsidR="00AC3562" w:rsidRPr="006F73F7" w:rsidRDefault="00AC3562" w:rsidP="00AC3562">
      <w:pPr>
        <w:pStyle w:val="ListParagraph"/>
        <w:numPr>
          <w:ilvl w:val="0"/>
          <w:numId w:val="8"/>
        </w:numPr>
        <w:spacing w:after="160" w:line="259" w:lineRule="auto"/>
        <w:rPr>
          <w:rFonts w:ascii="Arial" w:hAnsi="Arial" w:cs="Arial"/>
        </w:rPr>
      </w:pPr>
      <w:r w:rsidRPr="006F73F7">
        <w:rPr>
          <w:rFonts w:ascii="Arial" w:hAnsi="Arial" w:cs="Arial"/>
        </w:rPr>
        <w:t>You have made an arrangement with creditors (people you owe money to) and you still owe them money</w:t>
      </w:r>
    </w:p>
    <w:p w:rsidR="00AC3562" w:rsidRPr="006F73F7" w:rsidRDefault="00AC3562" w:rsidP="00AC3562">
      <w:pPr>
        <w:rPr>
          <w:rFonts w:ascii="Arial" w:hAnsi="Arial" w:cs="Arial"/>
        </w:rPr>
      </w:pPr>
      <w:r w:rsidRPr="006F73F7">
        <w:rPr>
          <w:rFonts w:ascii="Arial" w:hAnsi="Arial" w:cs="Arial"/>
        </w:rPr>
        <w:t>A separate declaration must be completed by each tenant, joint tenant and added family member in all cases, whether they wish to join the Right to Buy or not.</w:t>
      </w:r>
    </w:p>
    <w:p w:rsidR="00AC3562" w:rsidRPr="006F73F7" w:rsidRDefault="00AC3562" w:rsidP="006F73F7">
      <w:pPr>
        <w:rPr>
          <w:rFonts w:ascii="Arial" w:hAnsi="Arial" w:cs="Arial"/>
        </w:rPr>
      </w:pPr>
    </w:p>
    <w:p w:rsidR="00E86404" w:rsidRPr="006F73F7" w:rsidRDefault="006F73F7" w:rsidP="00EC7DE0">
      <w:pPr>
        <w:ind w:left="5760" w:firstLine="1950"/>
        <w:rPr>
          <w:rFonts w:ascii="Arial" w:hAnsi="Arial" w:cs="Arial"/>
          <w:b/>
        </w:rPr>
      </w:pPr>
      <w:r w:rsidRPr="006F73F7">
        <w:rPr>
          <w:rFonts w:ascii="Arial" w:hAnsi="Arial" w:cs="Arial"/>
          <w:b/>
        </w:rPr>
        <w:t>YES</w:t>
      </w:r>
      <w:r w:rsidRPr="006F73F7">
        <w:rPr>
          <w:rFonts w:ascii="Arial" w:hAnsi="Arial" w:cs="Arial"/>
          <w:b/>
        </w:rPr>
        <w:tab/>
        <w:t>NO</w:t>
      </w:r>
    </w:p>
    <w:p w:rsidR="00AC3562" w:rsidRPr="006F73F7" w:rsidRDefault="00B03998" w:rsidP="006F73F7">
      <w:pPr>
        <w:pStyle w:val="ListParagraph"/>
        <w:numPr>
          <w:ilvl w:val="0"/>
          <w:numId w:val="7"/>
        </w:numPr>
        <w:spacing w:after="160" w:line="360" w:lineRule="auto"/>
        <w:ind w:left="426" w:hanging="66"/>
        <w:rPr>
          <w:rFonts w:ascii="Arial" w:hAnsi="Arial" w:cs="Arial"/>
          <w:color w:val="4472C4" w:themeColor="accent1"/>
          <w:u w:val="single"/>
        </w:rPr>
      </w:pPr>
      <w:r>
        <w:rPr>
          <w:rFonts w:ascii="ArialMT" w:hAnsi="ArialMT" w:cs="ArialMT"/>
          <w:noProof/>
          <w:lang w:eastAsia="en-GB"/>
        </w:rPr>
        <mc:AlternateContent>
          <mc:Choice Requires="wpg">
            <w:drawing>
              <wp:anchor distT="0" distB="0" distL="114300" distR="114300" simplePos="0" relativeHeight="251745280" behindDoc="0" locked="0" layoutInCell="1" allowOverlap="1" wp14:anchorId="6D4B7259" wp14:editId="026EA7BD">
                <wp:simplePos x="0" y="0"/>
                <wp:positionH relativeFrom="column">
                  <wp:posOffset>5486400</wp:posOffset>
                </wp:positionH>
                <wp:positionV relativeFrom="paragraph">
                  <wp:posOffset>17145</wp:posOffset>
                </wp:positionV>
                <wp:extent cx="200025" cy="742950"/>
                <wp:effectExtent l="19050" t="19050" r="28575" b="19050"/>
                <wp:wrapNone/>
                <wp:docPr id="516" name="Group 516"/>
                <wp:cNvGraphicFramePr/>
                <a:graphic xmlns:a="http://schemas.openxmlformats.org/drawingml/2006/main">
                  <a:graphicData uri="http://schemas.microsoft.com/office/word/2010/wordprocessingGroup">
                    <wpg:wgp>
                      <wpg:cNvGrpSpPr/>
                      <wpg:grpSpPr>
                        <a:xfrm>
                          <a:off x="0" y="0"/>
                          <a:ext cx="200025" cy="742950"/>
                          <a:chOff x="0" y="0"/>
                          <a:chExt cx="200025" cy="742950"/>
                        </a:xfrm>
                      </wpg:grpSpPr>
                      <wps:wsp>
                        <wps:cNvPr id="517" name="Rectangle 517"/>
                        <wps:cNvSpPr/>
                        <wps:spPr>
                          <a:xfrm>
                            <a:off x="0" y="0"/>
                            <a:ext cx="20002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Rectangle 518"/>
                        <wps:cNvSpPr/>
                        <wps:spPr>
                          <a:xfrm>
                            <a:off x="0" y="266700"/>
                            <a:ext cx="20002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Rectangle 519"/>
                        <wps:cNvSpPr/>
                        <wps:spPr>
                          <a:xfrm>
                            <a:off x="0" y="542925"/>
                            <a:ext cx="20002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5A1BDC" id="Group 516" o:spid="_x0000_s1026" style="position:absolute;margin-left:6in;margin-top:1.35pt;width:15.75pt;height:58.5pt;z-index:251745280" coordsize="200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">
                <v:rect id="Rectangle 517"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" filled="f" strokecolor="windowText" strokeweight="2.25pt"/>
                <v:rect id="Rectangle 518" o:spid="_x0000_s1028" style="position:absolute;top:266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" filled="f" strokecolor="windowText" strokeweight="2.25pt"/>
                <v:rect id="Rectangle 519" o:spid="_x0000_s1029" style="position:absolute;top:542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" filled="f" strokecolor="windowText" strokeweight="2.25pt"/>
              </v:group>
            </w:pict>
          </mc:Fallback>
        </mc:AlternateContent>
      </w:r>
      <w:r>
        <w:rPr>
          <w:rFonts w:ascii="ArialMT" w:hAnsi="ArialMT" w:cs="ArialMT"/>
          <w:noProof/>
          <w:lang w:eastAsia="en-GB"/>
        </w:rPr>
        <mc:AlternateContent>
          <mc:Choice Requires="wpg">
            <w:drawing>
              <wp:anchor distT="0" distB="0" distL="114300" distR="114300" simplePos="0" relativeHeight="251743232" behindDoc="0" locked="0" layoutInCell="1" allowOverlap="1" wp14:anchorId="3B184E10" wp14:editId="2E777FC6">
                <wp:simplePos x="0" y="0"/>
                <wp:positionH relativeFrom="column">
                  <wp:posOffset>4943475</wp:posOffset>
                </wp:positionH>
                <wp:positionV relativeFrom="paragraph">
                  <wp:posOffset>15240</wp:posOffset>
                </wp:positionV>
                <wp:extent cx="200025" cy="742950"/>
                <wp:effectExtent l="19050" t="19050" r="28575" b="19050"/>
                <wp:wrapNone/>
                <wp:docPr id="512" name="Group 512"/>
                <wp:cNvGraphicFramePr/>
                <a:graphic xmlns:a="http://schemas.openxmlformats.org/drawingml/2006/main">
                  <a:graphicData uri="http://schemas.microsoft.com/office/word/2010/wordprocessingGroup">
                    <wpg:wgp>
                      <wpg:cNvGrpSpPr/>
                      <wpg:grpSpPr>
                        <a:xfrm>
                          <a:off x="0" y="0"/>
                          <a:ext cx="200025" cy="742950"/>
                          <a:chOff x="0" y="0"/>
                          <a:chExt cx="200025" cy="742950"/>
                        </a:xfrm>
                      </wpg:grpSpPr>
                      <wps:wsp>
                        <wps:cNvPr id="513" name="Rectangle 513"/>
                        <wps:cNvSpPr/>
                        <wps:spPr>
                          <a:xfrm>
                            <a:off x="0" y="0"/>
                            <a:ext cx="20002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514"/>
                        <wps:cNvSpPr/>
                        <wps:spPr>
                          <a:xfrm>
                            <a:off x="0" y="266700"/>
                            <a:ext cx="20002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tangle 515"/>
                        <wps:cNvSpPr/>
                        <wps:spPr>
                          <a:xfrm>
                            <a:off x="0" y="542925"/>
                            <a:ext cx="20002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FC3B90" id="Group 512" o:spid="_x0000_s1026" style="position:absolute;margin-left:389.25pt;margin-top:1.2pt;width:15.75pt;height:58.5pt;z-index:251743232" coordsize="200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">
                <v:rect id="Rectangle 513"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" filled="f" strokecolor="windowText" strokeweight="2.25pt"/>
                <v:rect id="Rectangle 514" o:spid="_x0000_s1028" style="position:absolute;top:266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" filled="f" strokecolor="windowText" strokeweight="2.25pt"/>
                <v:rect id="Rectangle 515" o:spid="_x0000_s1029" style="position:absolute;top:542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" filled="f" strokecolor="windowText" strokeweight="2.25pt"/>
              </v:group>
            </w:pict>
          </mc:Fallback>
        </mc:AlternateContent>
      </w:r>
      <w:r w:rsidR="00AC3562" w:rsidRPr="006F73F7">
        <w:rPr>
          <w:rFonts w:ascii="Arial" w:hAnsi="Arial" w:cs="Arial"/>
        </w:rPr>
        <w:t>Do you have a bankruptcy petition pending against you?</w:t>
      </w:r>
      <w:r w:rsidR="00E86404" w:rsidRPr="006F73F7">
        <w:rPr>
          <w:rFonts w:ascii="Arial" w:hAnsi="Arial" w:cs="Arial"/>
        </w:rPr>
        <w:tab/>
      </w:r>
      <w:r w:rsidR="006F73F7">
        <w:rPr>
          <w:rFonts w:ascii="Arial" w:hAnsi="Arial" w:cs="Arial"/>
        </w:rPr>
        <w:tab/>
      </w:r>
      <w:r w:rsidR="00E86404" w:rsidRPr="006F73F7">
        <w:rPr>
          <w:rFonts w:ascii="Arial" w:hAnsi="Arial" w:cs="Arial"/>
        </w:rPr>
        <w:tab/>
        <w:t xml:space="preserve">          </w:t>
      </w:r>
    </w:p>
    <w:p w:rsidR="00AC3562" w:rsidRPr="006F73F7" w:rsidRDefault="00AC3562" w:rsidP="006F73F7">
      <w:pPr>
        <w:pStyle w:val="ListParagraph"/>
        <w:numPr>
          <w:ilvl w:val="0"/>
          <w:numId w:val="7"/>
        </w:numPr>
        <w:spacing w:after="160" w:line="360" w:lineRule="auto"/>
        <w:rPr>
          <w:rFonts w:ascii="Arial" w:hAnsi="Arial" w:cs="Arial"/>
          <w:color w:val="4472C4" w:themeColor="accent1"/>
          <w:u w:val="single"/>
        </w:rPr>
      </w:pPr>
      <w:r w:rsidRPr="006F73F7">
        <w:rPr>
          <w:rFonts w:ascii="Arial" w:hAnsi="Arial" w:cs="Arial"/>
        </w:rPr>
        <w:t>Are you an undischarged bankrupt?</w:t>
      </w:r>
      <w:r w:rsidR="00E86404" w:rsidRPr="006F73F7">
        <w:rPr>
          <w:rFonts w:ascii="Arial" w:hAnsi="Arial" w:cs="Arial"/>
        </w:rPr>
        <w:tab/>
      </w:r>
      <w:r w:rsidR="00E86404" w:rsidRPr="006F73F7">
        <w:rPr>
          <w:rFonts w:ascii="Arial" w:hAnsi="Arial" w:cs="Arial"/>
        </w:rPr>
        <w:tab/>
      </w:r>
      <w:r w:rsidR="00E86404" w:rsidRPr="006F73F7">
        <w:rPr>
          <w:rFonts w:ascii="Arial" w:hAnsi="Arial" w:cs="Arial"/>
        </w:rPr>
        <w:tab/>
      </w:r>
      <w:r w:rsidR="00E86404" w:rsidRPr="006F73F7">
        <w:rPr>
          <w:rFonts w:ascii="Arial" w:hAnsi="Arial" w:cs="Arial"/>
        </w:rPr>
        <w:tab/>
      </w:r>
      <w:r w:rsidR="00E86404" w:rsidRPr="006F73F7">
        <w:rPr>
          <w:rFonts w:ascii="Arial" w:hAnsi="Arial" w:cs="Arial"/>
        </w:rPr>
        <w:tab/>
      </w:r>
      <w:r w:rsidR="00E86404" w:rsidRPr="006F73F7">
        <w:rPr>
          <w:rStyle w:val="Strong"/>
          <w:rFonts w:ascii="Arial" w:hAnsi="Arial" w:cs="Arial"/>
        </w:rPr>
        <w:t xml:space="preserve">           </w:t>
      </w:r>
    </w:p>
    <w:p w:rsidR="00E86404" w:rsidRPr="006F73F7" w:rsidRDefault="00E86404" w:rsidP="006F73F7">
      <w:pPr>
        <w:pStyle w:val="ListParagraph"/>
        <w:numPr>
          <w:ilvl w:val="0"/>
          <w:numId w:val="7"/>
        </w:numPr>
        <w:spacing w:line="360" w:lineRule="auto"/>
        <w:rPr>
          <w:rFonts w:ascii="Arial" w:hAnsi="Arial" w:cs="Arial"/>
          <w:color w:val="4472C4" w:themeColor="accent1"/>
        </w:rPr>
      </w:pPr>
      <w:r w:rsidRPr="006F73F7">
        <w:rPr>
          <w:rFonts w:ascii="Arial" w:hAnsi="Arial" w:cs="Arial"/>
        </w:rPr>
        <w:t>Have you made an</w:t>
      </w:r>
      <w:r w:rsidR="00AC3562" w:rsidRPr="006F73F7">
        <w:rPr>
          <w:rFonts w:ascii="Arial" w:hAnsi="Arial" w:cs="Arial"/>
        </w:rPr>
        <w:t xml:space="preserve"> arrangem</w:t>
      </w:r>
      <w:r w:rsidR="00EC7DE0" w:rsidRPr="006F73F7">
        <w:rPr>
          <w:rFonts w:ascii="Arial" w:hAnsi="Arial" w:cs="Arial"/>
        </w:rPr>
        <w:t xml:space="preserve">ent with you creditors </w:t>
      </w:r>
      <w:r w:rsidR="00AC3562" w:rsidRPr="006F73F7">
        <w:rPr>
          <w:rFonts w:ascii="Arial" w:hAnsi="Arial" w:cs="Arial"/>
        </w:rPr>
        <w:t>and</w:t>
      </w:r>
      <w:r w:rsidRPr="006F73F7">
        <w:rPr>
          <w:rFonts w:ascii="Arial" w:hAnsi="Arial" w:cs="Arial"/>
        </w:rPr>
        <w:t xml:space="preserve">                               </w:t>
      </w:r>
      <w:r w:rsidRPr="006F73F7">
        <w:rPr>
          <w:rStyle w:val="Strong"/>
          <w:rFonts w:ascii="Arial" w:hAnsi="Arial" w:cs="Arial"/>
        </w:rPr>
        <w:tab/>
      </w:r>
    </w:p>
    <w:p w:rsidR="00AC3562" w:rsidRPr="006F73F7" w:rsidRDefault="00AC3562" w:rsidP="006F73F7">
      <w:pPr>
        <w:pStyle w:val="ListParagraph"/>
        <w:spacing w:line="360" w:lineRule="auto"/>
        <w:rPr>
          <w:rFonts w:ascii="Arial" w:hAnsi="Arial" w:cs="Arial"/>
          <w:color w:val="4472C4" w:themeColor="accent1"/>
        </w:rPr>
      </w:pPr>
      <w:r w:rsidRPr="006F73F7">
        <w:rPr>
          <w:rFonts w:ascii="Arial" w:hAnsi="Arial" w:cs="Arial"/>
        </w:rPr>
        <w:t>not yet fulfilled the terms of the arrangement?</w:t>
      </w:r>
    </w:p>
    <w:p w:rsidR="00AC3562" w:rsidRDefault="00AC3562" w:rsidP="00AC3562">
      <w:pPr>
        <w:pStyle w:val="Footer"/>
        <w:rPr>
          <w:color w:val="4472C4" w:themeColor="accent1"/>
          <w:sz w:val="32"/>
        </w:rPr>
      </w:pPr>
    </w:p>
    <w:p w:rsidR="00AC3562" w:rsidRDefault="00AC3562" w:rsidP="00AC3562"/>
    <w:p w:rsidR="00AC3562" w:rsidRPr="006F73F7" w:rsidRDefault="00AC3562" w:rsidP="00AC3562">
      <w:pPr>
        <w:rPr>
          <w:rFonts w:ascii="Arial" w:hAnsi="Arial" w:cs="Arial"/>
        </w:rPr>
      </w:pPr>
      <w:r w:rsidRPr="006F73F7">
        <w:rPr>
          <w:rFonts w:ascii="Arial" w:hAnsi="Arial" w:cs="Arial"/>
          <w:noProof/>
          <w:color w:val="4472C4" w:themeColor="accent1"/>
          <w:sz w:val="32"/>
          <w:lang w:eastAsia="en-GB"/>
        </w:rPr>
        <mc:AlternateContent>
          <mc:Choice Requires="wps">
            <w:drawing>
              <wp:anchor distT="45720" distB="45720" distL="114300" distR="114300" simplePos="0" relativeHeight="251657216" behindDoc="0" locked="0" layoutInCell="1" allowOverlap="1" wp14:anchorId="4602E86B" wp14:editId="789B2DB4">
                <wp:simplePos x="0" y="0"/>
                <wp:positionH relativeFrom="margin">
                  <wp:posOffset>2319655</wp:posOffset>
                </wp:positionH>
                <wp:positionV relativeFrom="paragraph">
                  <wp:posOffset>5715</wp:posOffset>
                </wp:positionV>
                <wp:extent cx="3398520" cy="1404620"/>
                <wp:effectExtent l="0" t="0" r="11430" b="13970"/>
                <wp:wrapSquare wrapText="bothSides"/>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40462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2E86B" id="_x0000_s1031" type="#_x0000_t202" style="position:absolute;margin-left:182.65pt;margin-top:.45pt;width:26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">
                <v:textbox style="mso-fit-shape-to-text:t">
                  <w:txbxContent>
                    <w:p w:rsidR="00D115B7" w:rsidRDefault="00D115B7" w:rsidP="00AC3562"/>
                  </w:txbxContent>
                </v:textbox>
                <w10:wrap type="square" anchorx="margin"/>
              </v:shape>
            </w:pict>
          </mc:Fallback>
        </mc:AlternateContent>
      </w:r>
      <w:r w:rsidR="006F73F7">
        <w:rPr>
          <w:rFonts w:ascii="Arial" w:hAnsi="Arial" w:cs="Arial"/>
        </w:rPr>
        <w:t>Print full n</w:t>
      </w:r>
      <w:r w:rsidRPr="006F73F7">
        <w:rPr>
          <w:rFonts w:ascii="Arial" w:hAnsi="Arial" w:cs="Arial"/>
        </w:rPr>
        <w:t xml:space="preserve">ame (Tenant 1) </w:t>
      </w:r>
    </w:p>
    <w:p w:rsidR="00AC3562" w:rsidRPr="006F73F7" w:rsidRDefault="00AC3562" w:rsidP="00AC3562">
      <w:pPr>
        <w:rPr>
          <w:rFonts w:ascii="Arial" w:hAnsi="Arial" w:cs="Arial"/>
        </w:rPr>
      </w:pPr>
    </w:p>
    <w:p w:rsidR="00AC3562" w:rsidRPr="006F73F7" w:rsidRDefault="00AC3562" w:rsidP="00AC3562">
      <w:pPr>
        <w:rPr>
          <w:rFonts w:ascii="Arial" w:hAnsi="Arial" w:cs="Arial"/>
        </w:rPr>
      </w:pPr>
      <w:r w:rsidRPr="006F73F7">
        <w:rPr>
          <w:rFonts w:ascii="Arial" w:hAnsi="Arial" w:cs="Arial"/>
          <w:noProof/>
          <w:color w:val="4472C4" w:themeColor="accent1"/>
          <w:sz w:val="32"/>
          <w:lang w:eastAsia="en-GB"/>
        </w:rPr>
        <mc:AlternateContent>
          <mc:Choice Requires="wps">
            <w:drawing>
              <wp:anchor distT="45720" distB="45720" distL="114300" distR="114300" simplePos="0" relativeHeight="251658240" behindDoc="0" locked="0" layoutInCell="1" allowOverlap="1" wp14:anchorId="7435549D" wp14:editId="3CFBFF8D">
                <wp:simplePos x="0" y="0"/>
                <wp:positionH relativeFrom="margin">
                  <wp:align>right</wp:align>
                </wp:positionH>
                <wp:positionV relativeFrom="paragraph">
                  <wp:posOffset>11382</wp:posOffset>
                </wp:positionV>
                <wp:extent cx="3398520" cy="1404620"/>
                <wp:effectExtent l="0" t="0" r="11430" b="13970"/>
                <wp:wrapSquare wrapText="bothSides"/>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40462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35549D" id="_x0000_s1032" type="#_x0000_t202" style="position:absolute;margin-left:216.4pt;margin-top:.9pt;width:267.6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">
                <v:textbox style="mso-fit-shape-to-text:t">
                  <w:txbxContent>
                    <w:p w:rsidR="00D115B7" w:rsidRDefault="00D115B7" w:rsidP="00AC3562"/>
                  </w:txbxContent>
                </v:textbox>
                <w10:wrap type="square" anchorx="margin"/>
              </v:shape>
            </w:pict>
          </mc:Fallback>
        </mc:AlternateContent>
      </w:r>
      <w:r w:rsidR="006F73F7">
        <w:rPr>
          <w:rFonts w:ascii="Arial" w:hAnsi="Arial" w:cs="Arial"/>
        </w:rPr>
        <w:t>Print f</w:t>
      </w:r>
      <w:r w:rsidRPr="006F73F7">
        <w:rPr>
          <w:rFonts w:ascii="Arial" w:hAnsi="Arial" w:cs="Arial"/>
        </w:rPr>
        <w:t>ull</w:t>
      </w:r>
      <w:r w:rsidR="006F73F7">
        <w:rPr>
          <w:rFonts w:ascii="Arial" w:hAnsi="Arial" w:cs="Arial"/>
        </w:rPr>
        <w:t xml:space="preserve"> name (Tenant 2) </w:t>
      </w:r>
    </w:p>
    <w:p w:rsidR="00AC3562" w:rsidRPr="006F73F7" w:rsidRDefault="00AC3562" w:rsidP="00AC3562">
      <w:pPr>
        <w:rPr>
          <w:rFonts w:ascii="Arial" w:hAnsi="Arial" w:cs="Arial"/>
        </w:rPr>
      </w:pPr>
    </w:p>
    <w:p w:rsidR="00AC3562" w:rsidRPr="006F73F7" w:rsidRDefault="00AC3562" w:rsidP="00AC3562">
      <w:pPr>
        <w:rPr>
          <w:rFonts w:ascii="Arial" w:hAnsi="Arial" w:cs="Arial"/>
        </w:rPr>
      </w:pPr>
      <w:r w:rsidRPr="006F73F7">
        <w:rPr>
          <w:rFonts w:ascii="Arial" w:hAnsi="Arial" w:cs="Arial"/>
          <w:noProof/>
          <w:color w:val="4472C4" w:themeColor="accent1"/>
          <w:sz w:val="32"/>
          <w:lang w:eastAsia="en-GB"/>
        </w:rPr>
        <mc:AlternateContent>
          <mc:Choice Requires="wps">
            <w:drawing>
              <wp:anchor distT="45720" distB="45720" distL="114300" distR="114300" simplePos="0" relativeHeight="251659264" behindDoc="0" locked="0" layoutInCell="1" allowOverlap="1" wp14:anchorId="2A878915" wp14:editId="2CA2C1B2">
                <wp:simplePos x="0" y="0"/>
                <wp:positionH relativeFrom="margin">
                  <wp:align>right</wp:align>
                </wp:positionH>
                <wp:positionV relativeFrom="paragraph">
                  <wp:posOffset>9525</wp:posOffset>
                </wp:positionV>
                <wp:extent cx="4919980" cy="709295"/>
                <wp:effectExtent l="0" t="0" r="13970" b="14605"/>
                <wp:wrapSquare wrapText="bothSides"/>
                <wp:docPr id="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980" cy="709684"/>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78915" id="_x0000_s1033" type="#_x0000_t202" style="position:absolute;margin-left:336.2pt;margin-top:.75pt;width:387.4pt;height:55.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">
                <v:textbox>
                  <w:txbxContent>
                    <w:p w:rsidR="00D115B7" w:rsidRDefault="00D115B7" w:rsidP="00AC3562"/>
                  </w:txbxContent>
                </v:textbox>
                <w10:wrap type="square" anchorx="margin"/>
              </v:shape>
            </w:pict>
          </mc:Fallback>
        </mc:AlternateContent>
      </w:r>
      <w:r w:rsidRPr="006F73F7">
        <w:rPr>
          <w:rFonts w:ascii="Arial" w:hAnsi="Arial" w:cs="Arial"/>
        </w:rPr>
        <w:t>Address:</w:t>
      </w:r>
    </w:p>
    <w:p w:rsidR="00AC3562" w:rsidRPr="006F73F7" w:rsidRDefault="00AC3562" w:rsidP="00AC3562">
      <w:pPr>
        <w:rPr>
          <w:rFonts w:ascii="Arial" w:hAnsi="Arial" w:cs="Arial"/>
        </w:rPr>
      </w:pPr>
    </w:p>
    <w:p w:rsidR="00AC3562" w:rsidRPr="006F73F7" w:rsidRDefault="00AC3562" w:rsidP="00AC3562">
      <w:pPr>
        <w:rPr>
          <w:rFonts w:ascii="Arial" w:hAnsi="Arial" w:cs="Arial"/>
        </w:rPr>
      </w:pPr>
    </w:p>
    <w:p w:rsidR="00AC3562" w:rsidRPr="006F73F7" w:rsidRDefault="00AC3562" w:rsidP="00AC3562">
      <w:pPr>
        <w:rPr>
          <w:rFonts w:ascii="Arial" w:hAnsi="Arial" w:cs="Arial"/>
        </w:rPr>
      </w:pPr>
    </w:p>
    <w:p w:rsidR="00CB5D97" w:rsidRPr="006F73F7" w:rsidRDefault="00CB5D97" w:rsidP="00AC3562">
      <w:pPr>
        <w:rPr>
          <w:rFonts w:ascii="Arial" w:hAnsi="Arial" w:cs="Arial"/>
        </w:rPr>
      </w:pPr>
    </w:p>
    <w:p w:rsidR="00AC3562" w:rsidRPr="006F73F7" w:rsidRDefault="00AC3562" w:rsidP="00AC3562">
      <w:pPr>
        <w:rPr>
          <w:rFonts w:ascii="Arial" w:hAnsi="Arial" w:cs="Arial"/>
        </w:rPr>
      </w:pPr>
      <w:r w:rsidRPr="006F73F7">
        <w:rPr>
          <w:rFonts w:ascii="Arial" w:hAnsi="Arial" w:cs="Arial"/>
          <w:noProof/>
          <w:color w:val="4472C4" w:themeColor="accent1"/>
          <w:sz w:val="32"/>
          <w:lang w:eastAsia="en-GB"/>
        </w:rPr>
        <mc:AlternateContent>
          <mc:Choice Requires="wps">
            <w:drawing>
              <wp:anchor distT="45720" distB="45720" distL="114300" distR="114300" simplePos="0" relativeHeight="251660288" behindDoc="0" locked="0" layoutInCell="1" allowOverlap="1" wp14:anchorId="73B93A70" wp14:editId="2403DC04">
                <wp:simplePos x="0" y="0"/>
                <wp:positionH relativeFrom="margin">
                  <wp:posOffset>9525</wp:posOffset>
                </wp:positionH>
                <wp:positionV relativeFrom="paragraph">
                  <wp:posOffset>255905</wp:posOffset>
                </wp:positionV>
                <wp:extent cx="2381250" cy="628650"/>
                <wp:effectExtent l="0" t="0" r="19050" b="19050"/>
                <wp:wrapSquare wrapText="bothSides"/>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2865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93A70" id="_x0000_s1034" type="#_x0000_t202" style="position:absolute;margin-left:.75pt;margin-top:20.15pt;width:187.5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">
                <v:textbox>
                  <w:txbxContent>
                    <w:p w:rsidR="00D115B7" w:rsidRDefault="00D115B7" w:rsidP="00AC3562"/>
                  </w:txbxContent>
                </v:textbox>
                <w10:wrap type="square" anchorx="margin"/>
              </v:shape>
            </w:pict>
          </mc:Fallback>
        </mc:AlternateContent>
      </w:r>
      <w:r w:rsidR="00492029" w:rsidRPr="006F73F7">
        <w:rPr>
          <w:rFonts w:ascii="Arial" w:hAnsi="Arial" w:cs="Arial"/>
        </w:rPr>
        <w:t>Signed (Tenant 1):</w:t>
      </w:r>
      <w:r w:rsidR="00492029" w:rsidRPr="006F73F7">
        <w:rPr>
          <w:rFonts w:ascii="Arial" w:hAnsi="Arial" w:cs="Arial"/>
        </w:rPr>
        <w:tab/>
      </w:r>
      <w:r w:rsidR="00492029" w:rsidRPr="006F73F7">
        <w:rPr>
          <w:rFonts w:ascii="Arial" w:hAnsi="Arial" w:cs="Arial"/>
        </w:rPr>
        <w:tab/>
      </w:r>
      <w:r w:rsidR="00492029" w:rsidRPr="006F73F7">
        <w:rPr>
          <w:rFonts w:ascii="Arial" w:hAnsi="Arial" w:cs="Arial"/>
        </w:rPr>
        <w:tab/>
      </w:r>
      <w:r w:rsidR="00492029" w:rsidRPr="006F73F7">
        <w:rPr>
          <w:rFonts w:ascii="Arial" w:hAnsi="Arial" w:cs="Arial"/>
        </w:rPr>
        <w:tab/>
      </w:r>
      <w:r w:rsidR="00492029" w:rsidRPr="006F73F7">
        <w:rPr>
          <w:rFonts w:ascii="Arial" w:hAnsi="Arial" w:cs="Arial"/>
        </w:rPr>
        <w:tab/>
        <w:t xml:space="preserve"> </w:t>
      </w:r>
      <w:r w:rsidRPr="006F73F7">
        <w:rPr>
          <w:rFonts w:ascii="Arial" w:hAnsi="Arial" w:cs="Arial"/>
        </w:rPr>
        <w:t>Signed (Tenant 2):</w:t>
      </w:r>
    </w:p>
    <w:p w:rsidR="00AC3562" w:rsidRPr="006F73F7" w:rsidRDefault="00492029" w:rsidP="00AC3562">
      <w:pPr>
        <w:rPr>
          <w:rFonts w:ascii="Arial" w:hAnsi="Arial" w:cs="Arial"/>
        </w:rPr>
      </w:pPr>
      <w:r w:rsidRPr="006F73F7">
        <w:rPr>
          <w:rFonts w:ascii="Arial" w:hAnsi="Arial" w:cs="Arial"/>
          <w:noProof/>
          <w:color w:val="4472C4" w:themeColor="accent1"/>
          <w:sz w:val="32"/>
          <w:lang w:eastAsia="en-GB"/>
        </w:rPr>
        <mc:AlternateContent>
          <mc:Choice Requires="wps">
            <w:drawing>
              <wp:anchor distT="45720" distB="45720" distL="114300" distR="114300" simplePos="0" relativeHeight="251661312" behindDoc="0" locked="0" layoutInCell="1" allowOverlap="1" wp14:anchorId="7AEDA60C" wp14:editId="0A081924">
                <wp:simplePos x="0" y="0"/>
                <wp:positionH relativeFrom="margin">
                  <wp:posOffset>3246120</wp:posOffset>
                </wp:positionH>
                <wp:positionV relativeFrom="paragraph">
                  <wp:posOffset>59690</wp:posOffset>
                </wp:positionV>
                <wp:extent cx="2381250" cy="628650"/>
                <wp:effectExtent l="0" t="0" r="19050" b="19050"/>
                <wp:wrapSquare wrapText="bothSides"/>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2865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A60C" id="_x0000_s1035" type="#_x0000_t202" style="position:absolute;margin-left:255.6pt;margin-top:4.7pt;width:187.5pt;height: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">
                <v:textbox>
                  <w:txbxContent>
                    <w:p w:rsidR="00D115B7" w:rsidRDefault="00D115B7" w:rsidP="00AC3562"/>
                  </w:txbxContent>
                </v:textbox>
                <w10:wrap type="square" anchorx="margin"/>
              </v:shape>
            </w:pict>
          </mc:Fallback>
        </mc:AlternateContent>
      </w:r>
    </w:p>
    <w:p w:rsidR="00AC3562" w:rsidRPr="006F73F7" w:rsidRDefault="00AC3562" w:rsidP="00AC3562">
      <w:pPr>
        <w:rPr>
          <w:rFonts w:ascii="Arial" w:hAnsi="Arial" w:cs="Arial"/>
        </w:rPr>
      </w:pPr>
    </w:p>
    <w:p w:rsidR="00AC3562" w:rsidRPr="006F73F7" w:rsidRDefault="00AC3562" w:rsidP="00AC3562">
      <w:pPr>
        <w:rPr>
          <w:rFonts w:ascii="Arial" w:hAnsi="Arial" w:cs="Arial"/>
        </w:rPr>
      </w:pPr>
    </w:p>
    <w:p w:rsidR="00CB5D97" w:rsidRPr="006F73F7" w:rsidRDefault="00CB5D97" w:rsidP="00AC3562">
      <w:pPr>
        <w:rPr>
          <w:rFonts w:ascii="Arial" w:hAnsi="Arial" w:cs="Arial"/>
        </w:rPr>
      </w:pPr>
    </w:p>
    <w:p w:rsidR="00CB5D97" w:rsidRPr="006F73F7" w:rsidRDefault="00CB5D97" w:rsidP="00AC3562">
      <w:pPr>
        <w:rPr>
          <w:rFonts w:ascii="Arial" w:hAnsi="Arial" w:cs="Arial"/>
          <w:sz w:val="8"/>
          <w:szCs w:val="8"/>
        </w:rPr>
      </w:pPr>
    </w:p>
    <w:p w:rsidR="00CB5D97" w:rsidRPr="006F73F7" w:rsidRDefault="00CB5D97" w:rsidP="00CB5D97">
      <w:pPr>
        <w:rPr>
          <w:rFonts w:ascii="Arial" w:hAnsi="Arial" w:cs="Arial"/>
        </w:rPr>
      </w:pPr>
      <w:r w:rsidRPr="006F73F7">
        <w:rPr>
          <w:rFonts w:ascii="Arial" w:hAnsi="Arial" w:cs="Arial"/>
        </w:rPr>
        <w:t xml:space="preserve">Date </w:t>
      </w:r>
      <w:r w:rsidRPr="006F73F7">
        <w:rPr>
          <w:rFonts w:ascii="Arial" w:hAnsi="Arial" w:cs="Arial"/>
        </w:rPr>
        <w:tab/>
      </w:r>
      <w:r w:rsidRPr="006F73F7">
        <w:rPr>
          <w:rFonts w:ascii="Arial" w:hAnsi="Arial" w:cs="Arial"/>
        </w:rPr>
        <w:tab/>
      </w:r>
      <w:r w:rsidRPr="006F73F7">
        <w:rPr>
          <w:rFonts w:ascii="Arial" w:hAnsi="Arial" w:cs="Arial"/>
        </w:rPr>
        <w:tab/>
      </w:r>
      <w:r w:rsidRPr="006F73F7">
        <w:rPr>
          <w:rFonts w:ascii="Arial" w:hAnsi="Arial" w:cs="Arial"/>
        </w:rPr>
        <w:tab/>
      </w:r>
      <w:r w:rsidRPr="006F73F7">
        <w:rPr>
          <w:rFonts w:ascii="Arial" w:hAnsi="Arial" w:cs="Arial"/>
        </w:rPr>
        <w:tab/>
      </w:r>
      <w:r w:rsidRPr="006F73F7">
        <w:rPr>
          <w:rFonts w:ascii="Arial" w:hAnsi="Arial" w:cs="Arial"/>
        </w:rPr>
        <w:tab/>
      </w:r>
      <w:r w:rsidRPr="006F73F7">
        <w:rPr>
          <w:rFonts w:ascii="Arial" w:hAnsi="Arial" w:cs="Arial"/>
        </w:rPr>
        <w:tab/>
        <w:t xml:space="preserve"> </w:t>
      </w:r>
      <w:r w:rsidR="00492029" w:rsidRPr="006F73F7">
        <w:rPr>
          <w:rFonts w:ascii="Arial" w:hAnsi="Arial" w:cs="Arial"/>
        </w:rPr>
        <w:t xml:space="preserve"> </w:t>
      </w:r>
      <w:r w:rsidRPr="006F73F7">
        <w:rPr>
          <w:rFonts w:ascii="Arial" w:hAnsi="Arial" w:cs="Arial"/>
        </w:rPr>
        <w:t xml:space="preserve">Date </w:t>
      </w:r>
    </w:p>
    <w:p w:rsidR="00CB5D97" w:rsidRPr="00CB5D97" w:rsidRDefault="00CB5D97" w:rsidP="00AC3562">
      <w:pPr>
        <w:rPr>
          <w:sz w:val="8"/>
          <w:szCs w:val="8"/>
        </w:rPr>
      </w:pPr>
    </w:p>
    <w:p w:rsidR="00AC3562" w:rsidRDefault="00CB5D97" w:rsidP="00AC3562">
      <w:r w:rsidRPr="00CB5D97">
        <w:rPr>
          <w:noProof/>
          <w:color w:val="4472C4" w:themeColor="accent1"/>
          <w:sz w:val="32"/>
          <w:lang w:eastAsia="en-GB"/>
        </w:rPr>
        <mc:AlternateContent>
          <mc:Choice Requires="wps">
            <w:drawing>
              <wp:anchor distT="45720" distB="45720" distL="114300" distR="114300" simplePos="0" relativeHeight="251692032" behindDoc="0" locked="0" layoutInCell="1" allowOverlap="1" wp14:anchorId="6F2EA3C7" wp14:editId="6B4DEB5F">
                <wp:simplePos x="0" y="0"/>
                <wp:positionH relativeFrom="margin">
                  <wp:posOffset>3295650</wp:posOffset>
                </wp:positionH>
                <wp:positionV relativeFrom="paragraph">
                  <wp:posOffset>52070</wp:posOffset>
                </wp:positionV>
                <wp:extent cx="2333625" cy="1404620"/>
                <wp:effectExtent l="0" t="0" r="28575" b="18415"/>
                <wp:wrapSquare wrapText="bothSides"/>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FFFFFF"/>
                        </a:solidFill>
                        <a:ln w="9525">
                          <a:solidFill>
                            <a:srgbClr val="000000"/>
                          </a:solidFill>
                          <a:miter lim="800000"/>
                          <a:headEnd/>
                          <a:tailEnd/>
                        </a:ln>
                      </wps:spPr>
                      <wps:txbx>
                        <w:txbxContent>
                          <w:p w:rsidR="00D115B7" w:rsidRDefault="00D115B7" w:rsidP="00CB5D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2EA3C7" id="_x0000_s1036" type="#_x0000_t202" style="position:absolute;margin-left:259.5pt;margin-top:4.1pt;width:183.75pt;height:110.6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">
                <v:textbox style="mso-fit-shape-to-text:t">
                  <w:txbxContent>
                    <w:p w:rsidR="00D115B7" w:rsidRDefault="00D115B7" w:rsidP="00CB5D97"/>
                  </w:txbxContent>
                </v:textbox>
                <w10:wrap type="square" anchorx="margin"/>
              </v:shape>
            </w:pict>
          </mc:Fallback>
        </mc:AlternateContent>
      </w:r>
      <w:r w:rsidR="00AC3562" w:rsidRPr="00503828">
        <w:rPr>
          <w:noProof/>
          <w:color w:val="4472C4" w:themeColor="accent1"/>
          <w:sz w:val="32"/>
          <w:lang w:eastAsia="en-GB"/>
        </w:rPr>
        <mc:AlternateContent>
          <mc:Choice Requires="wps">
            <w:drawing>
              <wp:anchor distT="45720" distB="45720" distL="114300" distR="114300" simplePos="0" relativeHeight="251662336" behindDoc="0" locked="0" layoutInCell="1" allowOverlap="1" wp14:anchorId="431C4CB6" wp14:editId="2FB7B1FE">
                <wp:simplePos x="0" y="0"/>
                <wp:positionH relativeFrom="margin">
                  <wp:posOffset>8890</wp:posOffset>
                </wp:positionH>
                <wp:positionV relativeFrom="paragraph">
                  <wp:posOffset>48895</wp:posOffset>
                </wp:positionV>
                <wp:extent cx="2190115" cy="1404620"/>
                <wp:effectExtent l="0" t="0" r="19685" b="24130"/>
                <wp:wrapSquare wrapText="bothSides"/>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40462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1C4CB6" id="_x0000_s1037" type="#_x0000_t202" style="position:absolute;margin-left:.7pt;margin-top:3.85pt;width:172.45pt;height:1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bIKAIAAE8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">
                <v:textbox style="mso-fit-shape-to-text:t">
                  <w:txbxContent>
                    <w:p w:rsidR="00D115B7" w:rsidRDefault="00D115B7" w:rsidP="00AC3562"/>
                  </w:txbxContent>
                </v:textbox>
                <w10:wrap type="square" anchorx="margin"/>
              </v:shape>
            </w:pict>
          </mc:Fallback>
        </mc:AlternateContent>
      </w:r>
    </w:p>
    <w:p w:rsidR="00AC3562" w:rsidRDefault="00AC3562" w:rsidP="00AC3562"/>
    <w:p w:rsidR="00CB5D97" w:rsidRDefault="00CB5D97" w:rsidP="00AC3562">
      <w:pPr>
        <w:pStyle w:val="Footer"/>
        <w:rPr>
          <w:color w:val="4472C4" w:themeColor="accent1"/>
          <w:sz w:val="32"/>
        </w:rPr>
      </w:pPr>
    </w:p>
    <w:p w:rsidR="00D203EB" w:rsidRPr="006F73F7" w:rsidRDefault="00D203EB" w:rsidP="006F73F7">
      <w:pPr>
        <w:pStyle w:val="Footer"/>
        <w:tabs>
          <w:tab w:val="clear" w:pos="4513"/>
          <w:tab w:val="clear" w:pos="9026"/>
        </w:tabs>
        <w:ind w:left="5040" w:hanging="5040"/>
        <w:jc w:val="both"/>
        <w:rPr>
          <w:rFonts w:ascii="Arial" w:hAnsi="Arial" w:cs="Arial"/>
          <w:b/>
        </w:rPr>
      </w:pPr>
      <w:r w:rsidRPr="006F73F7">
        <w:rPr>
          <w:rFonts w:ascii="Arial" w:hAnsi="Arial" w:cs="Arial"/>
          <w:b/>
        </w:rPr>
        <w:t>Family member 1 (who is n</w:t>
      </w:r>
      <w:r w:rsidR="006F73F7">
        <w:rPr>
          <w:rFonts w:ascii="Arial" w:hAnsi="Arial" w:cs="Arial"/>
          <w:b/>
        </w:rPr>
        <w:t>ot a tenant but</w:t>
      </w:r>
      <w:r w:rsidR="006F73F7">
        <w:rPr>
          <w:rFonts w:ascii="Arial" w:hAnsi="Arial" w:cs="Arial"/>
          <w:b/>
        </w:rPr>
        <w:tab/>
        <w:t xml:space="preserve">  </w:t>
      </w:r>
      <w:r w:rsidRPr="006F73F7">
        <w:rPr>
          <w:rFonts w:ascii="Arial" w:hAnsi="Arial" w:cs="Arial"/>
          <w:b/>
        </w:rPr>
        <w:t xml:space="preserve">Family member 2 (who is not a </w:t>
      </w:r>
      <w:r w:rsidR="006F73F7">
        <w:rPr>
          <w:rFonts w:ascii="Arial" w:hAnsi="Arial" w:cs="Arial"/>
          <w:b/>
        </w:rPr>
        <w:t xml:space="preserve">    </w:t>
      </w:r>
    </w:p>
    <w:p w:rsidR="00D203EB" w:rsidRPr="006F73F7" w:rsidRDefault="00D203EB" w:rsidP="006F73F7">
      <w:pPr>
        <w:pStyle w:val="Footer"/>
        <w:tabs>
          <w:tab w:val="clear" w:pos="4513"/>
          <w:tab w:val="clear" w:pos="9026"/>
        </w:tabs>
        <w:jc w:val="both"/>
        <w:rPr>
          <w:rFonts w:ascii="Arial" w:hAnsi="Arial" w:cs="Arial"/>
          <w:b/>
        </w:rPr>
      </w:pPr>
      <w:r w:rsidRPr="006F73F7">
        <w:rPr>
          <w:rFonts w:ascii="Arial" w:hAnsi="Arial" w:cs="Arial"/>
          <w:b/>
        </w:rPr>
        <w:t>is sharing the right to buy)</w:t>
      </w:r>
      <w:r w:rsidRPr="006F73F7">
        <w:rPr>
          <w:rFonts w:ascii="Arial" w:hAnsi="Arial" w:cs="Arial"/>
          <w:b/>
        </w:rPr>
        <w:tab/>
        <w:t xml:space="preserve">        </w:t>
      </w:r>
      <w:r w:rsidR="006F73F7">
        <w:rPr>
          <w:rFonts w:ascii="Arial" w:hAnsi="Arial" w:cs="Arial"/>
          <w:b/>
        </w:rPr>
        <w:t xml:space="preserve">                tenant </w:t>
      </w:r>
      <w:r w:rsidRPr="006F73F7">
        <w:rPr>
          <w:rFonts w:ascii="Arial" w:hAnsi="Arial" w:cs="Arial"/>
          <w:b/>
        </w:rPr>
        <w:t xml:space="preserve">but is sharing the right to </w:t>
      </w:r>
    </w:p>
    <w:p w:rsidR="00D203EB" w:rsidRDefault="006F73F7" w:rsidP="006F73F7">
      <w:pPr>
        <w:pStyle w:val="Footer"/>
        <w:tabs>
          <w:tab w:val="clear" w:pos="4513"/>
          <w:tab w:val="clear" w:pos="9026"/>
        </w:tabs>
        <w:rPr>
          <w:rFonts w:ascii="Arial" w:hAnsi="Arial" w:cs="Arial"/>
          <w:b/>
          <w:color w:val="4472C4" w:themeColor="accent1"/>
        </w:rPr>
      </w:pPr>
      <w:r>
        <w:rPr>
          <w:color w:val="4472C4" w:themeColor="accent1"/>
          <w:sz w:val="32"/>
        </w:rPr>
        <w:tab/>
      </w:r>
      <w:r w:rsidRPr="006F73F7">
        <w:rPr>
          <w:sz w:val="32"/>
        </w:rPr>
        <w:t xml:space="preserve">                                                              </w:t>
      </w:r>
      <w:r w:rsidRPr="006F73F7">
        <w:rPr>
          <w:rFonts w:ascii="Arial" w:hAnsi="Arial" w:cs="Arial"/>
          <w:b/>
        </w:rPr>
        <w:t>buy)</w:t>
      </w:r>
    </w:p>
    <w:p w:rsidR="006F73F7" w:rsidRPr="006F73F7" w:rsidRDefault="006F73F7" w:rsidP="006F73F7">
      <w:pPr>
        <w:pStyle w:val="Footer"/>
        <w:tabs>
          <w:tab w:val="clear" w:pos="4513"/>
          <w:tab w:val="clear" w:pos="9026"/>
        </w:tabs>
        <w:rPr>
          <w:rFonts w:ascii="Arial" w:hAnsi="Arial" w:cs="Arial"/>
          <w:b/>
          <w:color w:val="4472C4" w:themeColor="accent1"/>
        </w:rPr>
      </w:pPr>
    </w:p>
    <w:p w:rsidR="0003140B" w:rsidRPr="00822A95" w:rsidRDefault="0003140B" w:rsidP="00492029">
      <w:pPr>
        <w:pStyle w:val="Footer"/>
        <w:tabs>
          <w:tab w:val="clear" w:pos="4513"/>
          <w:tab w:val="clear" w:pos="9026"/>
        </w:tabs>
        <w:rPr>
          <w:rFonts w:ascii="Arial" w:hAnsi="Arial" w:cs="Arial"/>
          <w:color w:val="4472C4" w:themeColor="accent1"/>
          <w:sz w:val="32"/>
        </w:rPr>
      </w:pPr>
      <w:r w:rsidRPr="00822A95">
        <w:rPr>
          <w:rFonts w:ascii="Arial" w:hAnsi="Arial" w:cs="Arial"/>
        </w:rPr>
        <w:t>Signed</w:t>
      </w:r>
      <w:r w:rsidR="006F73F7">
        <w:rPr>
          <w:rFonts w:ascii="Arial" w:hAnsi="Arial" w:cs="Arial"/>
        </w:rPr>
        <w:tab/>
        <w:t xml:space="preserve">            </w:t>
      </w:r>
      <w:r w:rsidR="006F73F7">
        <w:rPr>
          <w:rFonts w:ascii="Arial" w:hAnsi="Arial" w:cs="Arial"/>
        </w:rPr>
        <w:tab/>
      </w:r>
      <w:r w:rsidR="006F73F7">
        <w:rPr>
          <w:rFonts w:ascii="Arial" w:hAnsi="Arial" w:cs="Arial"/>
        </w:rPr>
        <w:tab/>
      </w:r>
      <w:r w:rsidR="006F73F7">
        <w:rPr>
          <w:rFonts w:ascii="Arial" w:hAnsi="Arial" w:cs="Arial"/>
        </w:rPr>
        <w:tab/>
        <w:t xml:space="preserve">             </w:t>
      </w:r>
      <w:r w:rsidR="00492029" w:rsidRPr="00822A95">
        <w:rPr>
          <w:rFonts w:ascii="Arial" w:hAnsi="Arial" w:cs="Arial"/>
        </w:rPr>
        <w:t>Signed</w:t>
      </w:r>
      <w:r w:rsidR="00492029" w:rsidRPr="00822A95">
        <w:rPr>
          <w:rFonts w:ascii="Arial" w:hAnsi="Arial" w:cs="Arial"/>
        </w:rPr>
        <w:tab/>
        <w:t xml:space="preserve">           </w:t>
      </w:r>
      <w:r w:rsidRPr="00822A95">
        <w:rPr>
          <w:rFonts w:ascii="Arial" w:hAnsi="Arial" w:cs="Arial"/>
        </w:rPr>
        <w:t xml:space="preserve"> </w:t>
      </w:r>
    </w:p>
    <w:p w:rsidR="00D203EB" w:rsidRPr="00822A95" w:rsidRDefault="00492029" w:rsidP="00AC3562">
      <w:pPr>
        <w:pStyle w:val="Footer"/>
        <w:rPr>
          <w:rFonts w:ascii="Arial" w:hAnsi="Arial" w:cs="Arial"/>
          <w:color w:val="4472C4" w:themeColor="accent1"/>
          <w:sz w:val="32"/>
        </w:rPr>
      </w:pPr>
      <w:r w:rsidRPr="00822A95">
        <w:rPr>
          <w:rFonts w:ascii="Arial" w:hAnsi="Arial" w:cs="Arial"/>
          <w:noProof/>
          <w:color w:val="4472C4" w:themeColor="accent1"/>
          <w:sz w:val="32"/>
          <w:lang w:eastAsia="en-GB"/>
        </w:rPr>
        <mc:AlternateContent>
          <mc:Choice Requires="wps">
            <w:drawing>
              <wp:anchor distT="45720" distB="45720" distL="114300" distR="114300" simplePos="0" relativeHeight="251708416" behindDoc="0" locked="0" layoutInCell="1" allowOverlap="1" wp14:anchorId="765CF8BE" wp14:editId="67BF9139">
                <wp:simplePos x="0" y="0"/>
                <wp:positionH relativeFrom="margin">
                  <wp:posOffset>3295650</wp:posOffset>
                </wp:positionH>
                <wp:positionV relativeFrom="paragraph">
                  <wp:posOffset>92710</wp:posOffset>
                </wp:positionV>
                <wp:extent cx="2343150" cy="628650"/>
                <wp:effectExtent l="0" t="0" r="1905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28650"/>
                        </a:xfrm>
                        <a:prstGeom prst="rect">
                          <a:avLst/>
                        </a:prstGeom>
                        <a:solidFill>
                          <a:srgbClr val="FFFFFF"/>
                        </a:solidFill>
                        <a:ln w="9525">
                          <a:solidFill>
                            <a:srgbClr val="000000"/>
                          </a:solidFill>
                          <a:miter lim="800000"/>
                          <a:headEnd/>
                          <a:tailEnd/>
                        </a:ln>
                      </wps:spPr>
                      <wps:txbx>
                        <w:txbxContent>
                          <w:p w:rsidR="00D115B7" w:rsidRDefault="00D115B7" w:rsidP="00492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CF8BE" id="_x0000_s1038" type="#_x0000_t202" style="position:absolute;margin-left:259.5pt;margin-top:7.3pt;width:184.5pt;height:49.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">
                <v:textbox>
                  <w:txbxContent>
                    <w:p w:rsidR="00D115B7" w:rsidRDefault="00D115B7" w:rsidP="00492029"/>
                  </w:txbxContent>
                </v:textbox>
                <w10:wrap type="square" anchorx="margin"/>
              </v:shape>
            </w:pict>
          </mc:Fallback>
        </mc:AlternateContent>
      </w:r>
      <w:r w:rsidR="0003140B" w:rsidRPr="00822A95">
        <w:rPr>
          <w:rFonts w:ascii="Arial" w:hAnsi="Arial" w:cs="Arial"/>
          <w:noProof/>
          <w:color w:val="4472C4" w:themeColor="accent1"/>
          <w:sz w:val="32"/>
          <w:lang w:eastAsia="en-GB"/>
        </w:rPr>
        <mc:AlternateContent>
          <mc:Choice Requires="wps">
            <w:drawing>
              <wp:anchor distT="45720" distB="45720" distL="114300" distR="114300" simplePos="0" relativeHeight="251698176" behindDoc="0" locked="0" layoutInCell="1" allowOverlap="1" wp14:anchorId="161B75AA" wp14:editId="367DAA90">
                <wp:simplePos x="0" y="0"/>
                <wp:positionH relativeFrom="margin">
                  <wp:posOffset>47625</wp:posOffset>
                </wp:positionH>
                <wp:positionV relativeFrom="paragraph">
                  <wp:posOffset>121285</wp:posOffset>
                </wp:positionV>
                <wp:extent cx="2343150" cy="628650"/>
                <wp:effectExtent l="0" t="0" r="19050" b="19050"/>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28650"/>
                        </a:xfrm>
                        <a:prstGeom prst="rect">
                          <a:avLst/>
                        </a:prstGeom>
                        <a:solidFill>
                          <a:srgbClr val="FFFFFF"/>
                        </a:solidFill>
                        <a:ln w="9525">
                          <a:solidFill>
                            <a:srgbClr val="000000"/>
                          </a:solidFill>
                          <a:miter lim="800000"/>
                          <a:headEnd/>
                          <a:tailEnd/>
                        </a:ln>
                      </wps:spPr>
                      <wps:txbx>
                        <w:txbxContent>
                          <w:p w:rsidR="00D115B7" w:rsidRDefault="00D115B7" w:rsidP="00031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B75AA" id="_x0000_s1039" type="#_x0000_t202" style="position:absolute;margin-left:3.75pt;margin-top:9.55pt;width:184.5pt;height:4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HwJwIAAE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">
                <v:textbox>
                  <w:txbxContent>
                    <w:p w:rsidR="00D115B7" w:rsidRDefault="00D115B7" w:rsidP="0003140B"/>
                  </w:txbxContent>
                </v:textbox>
                <w10:wrap type="square" anchorx="margin"/>
              </v:shape>
            </w:pict>
          </mc:Fallback>
        </mc:AlternateContent>
      </w:r>
    </w:p>
    <w:p w:rsidR="00D203EB" w:rsidRPr="00822A95" w:rsidRDefault="00D203EB" w:rsidP="00AC3562">
      <w:pPr>
        <w:pStyle w:val="Footer"/>
        <w:rPr>
          <w:rFonts w:ascii="Arial" w:hAnsi="Arial" w:cs="Arial"/>
          <w:color w:val="4472C4" w:themeColor="accent1"/>
          <w:sz w:val="32"/>
        </w:rPr>
      </w:pPr>
    </w:p>
    <w:p w:rsidR="0003140B" w:rsidRPr="00822A95" w:rsidRDefault="0003140B" w:rsidP="0003140B">
      <w:pPr>
        <w:pStyle w:val="Footer"/>
        <w:tabs>
          <w:tab w:val="clear" w:pos="4513"/>
          <w:tab w:val="clear" w:pos="9026"/>
        </w:tabs>
        <w:rPr>
          <w:rFonts w:ascii="Arial" w:hAnsi="Arial" w:cs="Arial"/>
          <w:color w:val="4472C4" w:themeColor="accent1"/>
          <w:sz w:val="32"/>
        </w:rPr>
      </w:pPr>
    </w:p>
    <w:p w:rsidR="0003140B" w:rsidRPr="00822A95" w:rsidRDefault="0003140B" w:rsidP="0003140B">
      <w:pPr>
        <w:pStyle w:val="Footer"/>
        <w:tabs>
          <w:tab w:val="clear" w:pos="4513"/>
          <w:tab w:val="clear" w:pos="9026"/>
        </w:tabs>
        <w:rPr>
          <w:rFonts w:ascii="Arial" w:hAnsi="Arial" w:cs="Arial"/>
          <w:color w:val="4472C4" w:themeColor="accent1"/>
        </w:rPr>
      </w:pPr>
    </w:p>
    <w:p w:rsidR="00492029" w:rsidRPr="00822A95" w:rsidRDefault="0003140B" w:rsidP="00492029">
      <w:pPr>
        <w:pStyle w:val="Footer"/>
        <w:tabs>
          <w:tab w:val="clear" w:pos="4513"/>
          <w:tab w:val="clear" w:pos="9026"/>
        </w:tabs>
        <w:rPr>
          <w:rFonts w:ascii="Arial" w:hAnsi="Arial" w:cs="Arial"/>
        </w:rPr>
      </w:pPr>
      <w:r w:rsidRPr="00822A95">
        <w:rPr>
          <w:rFonts w:ascii="Arial" w:hAnsi="Arial" w:cs="Arial"/>
        </w:rPr>
        <w:t>Print</w:t>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t xml:space="preserve">  Print</w:t>
      </w:r>
    </w:p>
    <w:p w:rsidR="00D203EB" w:rsidRPr="00822A95" w:rsidRDefault="00492029" w:rsidP="0003140B">
      <w:pPr>
        <w:pStyle w:val="Footer"/>
        <w:tabs>
          <w:tab w:val="clear" w:pos="4513"/>
          <w:tab w:val="clear" w:pos="9026"/>
        </w:tabs>
        <w:rPr>
          <w:rFonts w:ascii="Arial" w:hAnsi="Arial" w:cs="Arial"/>
        </w:rPr>
      </w:pPr>
      <w:r w:rsidRPr="00822A95">
        <w:rPr>
          <w:rFonts w:ascii="Arial" w:hAnsi="Arial" w:cs="Arial"/>
          <w:noProof/>
          <w:lang w:eastAsia="en-GB"/>
        </w:rPr>
        <mc:AlternateContent>
          <mc:Choice Requires="wps">
            <w:drawing>
              <wp:anchor distT="45720" distB="45720" distL="114300" distR="114300" simplePos="0" relativeHeight="251700224" behindDoc="0" locked="0" layoutInCell="1" allowOverlap="1" wp14:anchorId="6070C810" wp14:editId="61B7FAE8">
                <wp:simplePos x="0" y="0"/>
                <wp:positionH relativeFrom="margin">
                  <wp:posOffset>64770</wp:posOffset>
                </wp:positionH>
                <wp:positionV relativeFrom="paragraph">
                  <wp:posOffset>69850</wp:posOffset>
                </wp:positionV>
                <wp:extent cx="2905760" cy="381000"/>
                <wp:effectExtent l="0" t="0" r="13970" b="19050"/>
                <wp:wrapSquare wrapText="bothSides"/>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381000"/>
                        </a:xfrm>
                        <a:prstGeom prst="rect">
                          <a:avLst/>
                        </a:prstGeom>
                        <a:solidFill>
                          <a:srgbClr val="FFFFFF"/>
                        </a:solidFill>
                        <a:ln w="9525">
                          <a:solidFill>
                            <a:srgbClr val="000000"/>
                          </a:solidFill>
                          <a:miter lim="800000"/>
                          <a:headEnd/>
                          <a:tailEnd/>
                        </a:ln>
                      </wps:spPr>
                      <wps:txbx>
                        <w:txbxContent>
                          <w:p w:rsidR="00D115B7" w:rsidRDefault="00D115B7" w:rsidP="0003140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70C810" id="Text Box 474" o:spid="_x0000_s1040" type="#_x0000_t202" style="position:absolute;margin-left:5.1pt;margin-top:5.5pt;width:228.8pt;height:30pt;z-index:2517002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">
                <v:textbox>
                  <w:txbxContent>
                    <w:p w:rsidR="00D115B7" w:rsidRDefault="00D115B7" w:rsidP="0003140B"/>
                  </w:txbxContent>
                </v:textbox>
                <w10:wrap type="square" anchorx="margin"/>
              </v:shape>
            </w:pict>
          </mc:Fallback>
        </mc:AlternateContent>
      </w:r>
      <w:r w:rsidRPr="00822A95">
        <w:rPr>
          <w:rFonts w:ascii="Arial" w:hAnsi="Arial" w:cs="Arial"/>
          <w:noProof/>
          <w:lang w:eastAsia="en-GB"/>
        </w:rPr>
        <mc:AlternateContent>
          <mc:Choice Requires="wps">
            <w:drawing>
              <wp:anchor distT="45720" distB="45720" distL="114300" distR="114300" simplePos="0" relativeHeight="251706368" behindDoc="0" locked="0" layoutInCell="1" allowOverlap="1" wp14:anchorId="7E104029" wp14:editId="507A72E2">
                <wp:simplePos x="0" y="0"/>
                <wp:positionH relativeFrom="margin">
                  <wp:posOffset>3295650</wp:posOffset>
                </wp:positionH>
                <wp:positionV relativeFrom="paragraph">
                  <wp:posOffset>73660</wp:posOffset>
                </wp:positionV>
                <wp:extent cx="2905760" cy="381000"/>
                <wp:effectExtent l="0" t="0" r="13970"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381000"/>
                        </a:xfrm>
                        <a:prstGeom prst="rect">
                          <a:avLst/>
                        </a:prstGeom>
                        <a:solidFill>
                          <a:srgbClr val="FFFFFF"/>
                        </a:solidFill>
                        <a:ln w="9525">
                          <a:solidFill>
                            <a:srgbClr val="000000"/>
                          </a:solidFill>
                          <a:miter lim="800000"/>
                          <a:headEnd/>
                          <a:tailEnd/>
                        </a:ln>
                      </wps:spPr>
                      <wps:txbx>
                        <w:txbxContent>
                          <w:p w:rsidR="00D115B7" w:rsidRDefault="00D115B7" w:rsidP="0049202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104029" id="Text Box 35" o:spid="_x0000_s1041" type="#_x0000_t202" style="position:absolute;margin-left:259.5pt;margin-top:5.8pt;width:228.8pt;height:30pt;z-index:2517063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">
                <v:textbox>
                  <w:txbxContent>
                    <w:p w:rsidR="00D115B7" w:rsidRDefault="00D115B7" w:rsidP="00492029"/>
                  </w:txbxContent>
                </v:textbox>
                <w10:wrap type="square" anchorx="margin"/>
              </v:shape>
            </w:pict>
          </mc:Fallback>
        </mc:AlternateContent>
      </w:r>
    </w:p>
    <w:p w:rsidR="00D203EB" w:rsidRPr="00822A95" w:rsidRDefault="00D203EB" w:rsidP="00AC3562">
      <w:pPr>
        <w:pStyle w:val="Footer"/>
        <w:rPr>
          <w:rFonts w:ascii="Arial" w:hAnsi="Arial" w:cs="Arial"/>
          <w:color w:val="4472C4" w:themeColor="accent1"/>
          <w:sz w:val="32"/>
        </w:rPr>
      </w:pPr>
    </w:p>
    <w:p w:rsidR="00492029" w:rsidRPr="00822A95" w:rsidRDefault="00492029" w:rsidP="00492029">
      <w:pPr>
        <w:pStyle w:val="Footer"/>
        <w:tabs>
          <w:tab w:val="clear" w:pos="4513"/>
          <w:tab w:val="clear" w:pos="9026"/>
        </w:tabs>
        <w:rPr>
          <w:rFonts w:ascii="Arial" w:hAnsi="Arial" w:cs="Arial"/>
          <w:color w:val="4472C4" w:themeColor="accent1"/>
          <w:sz w:val="32"/>
        </w:rPr>
      </w:pPr>
    </w:p>
    <w:p w:rsidR="00492029" w:rsidRPr="00822A95" w:rsidRDefault="0003140B" w:rsidP="00492029">
      <w:pPr>
        <w:pStyle w:val="Footer"/>
        <w:tabs>
          <w:tab w:val="clear" w:pos="4513"/>
          <w:tab w:val="clear" w:pos="9026"/>
        </w:tabs>
        <w:rPr>
          <w:rFonts w:ascii="Arial" w:hAnsi="Arial" w:cs="Arial"/>
        </w:rPr>
      </w:pPr>
      <w:r w:rsidRPr="00822A95">
        <w:rPr>
          <w:rFonts w:ascii="Arial" w:hAnsi="Arial" w:cs="Arial"/>
        </w:rPr>
        <w:t>Date</w:t>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r>
      <w:r w:rsidR="00492029" w:rsidRPr="00822A95">
        <w:rPr>
          <w:rFonts w:ascii="Arial" w:hAnsi="Arial" w:cs="Arial"/>
        </w:rPr>
        <w:tab/>
        <w:t xml:space="preserve">  Date</w:t>
      </w:r>
    </w:p>
    <w:p w:rsidR="0003140B" w:rsidRPr="0003140B" w:rsidRDefault="00492029" w:rsidP="0003140B">
      <w:pPr>
        <w:pStyle w:val="Footer"/>
        <w:tabs>
          <w:tab w:val="clear" w:pos="4513"/>
          <w:tab w:val="clear" w:pos="9026"/>
        </w:tabs>
      </w:pPr>
      <w:r w:rsidRPr="0003140B">
        <w:rPr>
          <w:noProof/>
          <w:color w:val="4472C4" w:themeColor="accent1"/>
          <w:sz w:val="32"/>
          <w:lang w:eastAsia="en-GB"/>
        </w:rPr>
        <mc:AlternateContent>
          <mc:Choice Requires="wps">
            <w:drawing>
              <wp:anchor distT="45720" distB="45720" distL="114300" distR="114300" simplePos="0" relativeHeight="251702272" behindDoc="0" locked="0" layoutInCell="1" allowOverlap="1" wp14:anchorId="5296557B" wp14:editId="6C5A404C">
                <wp:simplePos x="0" y="0"/>
                <wp:positionH relativeFrom="margin">
                  <wp:posOffset>67310</wp:posOffset>
                </wp:positionH>
                <wp:positionV relativeFrom="paragraph">
                  <wp:posOffset>70485</wp:posOffset>
                </wp:positionV>
                <wp:extent cx="2190115" cy="1404620"/>
                <wp:effectExtent l="0" t="0" r="19685" b="241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404620"/>
                        </a:xfrm>
                        <a:prstGeom prst="rect">
                          <a:avLst/>
                        </a:prstGeom>
                        <a:solidFill>
                          <a:srgbClr val="FFFFFF"/>
                        </a:solidFill>
                        <a:ln w="9525">
                          <a:solidFill>
                            <a:srgbClr val="000000"/>
                          </a:solidFill>
                          <a:miter lim="800000"/>
                          <a:headEnd/>
                          <a:tailEnd/>
                        </a:ln>
                      </wps:spPr>
                      <wps:txbx>
                        <w:txbxContent>
                          <w:p w:rsidR="00D115B7" w:rsidRDefault="00D115B7" w:rsidP="000314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96557B" id="_x0000_s1042" type="#_x0000_t202" style="position:absolute;margin-left:5.3pt;margin-top:5.55pt;width:172.45pt;height:110.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4ZKQIAAE4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">
                <v:textbox style="mso-fit-shape-to-text:t">
                  <w:txbxContent>
                    <w:p w:rsidR="00D115B7" w:rsidRDefault="00D115B7" w:rsidP="0003140B"/>
                  </w:txbxContent>
                </v:textbox>
                <w10:wrap type="square" anchorx="margin"/>
              </v:shape>
            </w:pict>
          </mc:Fallback>
        </mc:AlternateContent>
      </w:r>
      <w:r w:rsidRPr="00492029">
        <w:rPr>
          <w:noProof/>
          <w:color w:val="4472C4" w:themeColor="accent1"/>
          <w:sz w:val="32"/>
          <w:lang w:eastAsia="en-GB"/>
        </w:rPr>
        <mc:AlternateContent>
          <mc:Choice Requires="wps">
            <w:drawing>
              <wp:anchor distT="45720" distB="45720" distL="114300" distR="114300" simplePos="0" relativeHeight="251704320" behindDoc="0" locked="0" layoutInCell="1" allowOverlap="1" wp14:anchorId="04B40F55" wp14:editId="0ABCE78E">
                <wp:simplePos x="0" y="0"/>
                <wp:positionH relativeFrom="margin">
                  <wp:posOffset>3295650</wp:posOffset>
                </wp:positionH>
                <wp:positionV relativeFrom="paragraph">
                  <wp:posOffset>59690</wp:posOffset>
                </wp:positionV>
                <wp:extent cx="2190115" cy="1404620"/>
                <wp:effectExtent l="0" t="0" r="19685" b="241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404620"/>
                        </a:xfrm>
                        <a:prstGeom prst="rect">
                          <a:avLst/>
                        </a:prstGeom>
                        <a:solidFill>
                          <a:srgbClr val="FFFFFF"/>
                        </a:solidFill>
                        <a:ln w="9525">
                          <a:solidFill>
                            <a:srgbClr val="000000"/>
                          </a:solidFill>
                          <a:miter lim="800000"/>
                          <a:headEnd/>
                          <a:tailEnd/>
                        </a:ln>
                      </wps:spPr>
                      <wps:txbx>
                        <w:txbxContent>
                          <w:p w:rsidR="00D115B7" w:rsidRDefault="00D115B7" w:rsidP="004920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B40F55" id="_x0000_s1043" type="#_x0000_t202" style="position:absolute;margin-left:259.5pt;margin-top:4.7pt;width:172.45pt;height:110.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">
                <v:textbox style="mso-fit-shape-to-text:t">
                  <w:txbxContent>
                    <w:p w:rsidR="00D115B7" w:rsidRDefault="00D115B7" w:rsidP="00492029"/>
                  </w:txbxContent>
                </v:textbox>
                <w10:wrap type="square" anchorx="margin"/>
              </v:shape>
            </w:pict>
          </mc:Fallback>
        </mc:AlternateContent>
      </w:r>
    </w:p>
    <w:p w:rsidR="00D203EB" w:rsidRDefault="00D203EB" w:rsidP="00AC3562">
      <w:pPr>
        <w:pStyle w:val="Footer"/>
        <w:rPr>
          <w:color w:val="4472C4" w:themeColor="accent1"/>
          <w:sz w:val="32"/>
        </w:rPr>
      </w:pPr>
    </w:p>
    <w:p w:rsidR="00D203EB" w:rsidRDefault="00D203EB" w:rsidP="00AC3562">
      <w:pPr>
        <w:pStyle w:val="Footer"/>
        <w:rPr>
          <w:color w:val="4472C4" w:themeColor="accent1"/>
          <w:sz w:val="32"/>
        </w:rPr>
      </w:pPr>
    </w:p>
    <w:p w:rsidR="00D203EB" w:rsidRDefault="00D203EB" w:rsidP="00AC3562">
      <w:pPr>
        <w:pStyle w:val="Footer"/>
        <w:rPr>
          <w:color w:val="4472C4" w:themeColor="accent1"/>
          <w:sz w:val="32"/>
        </w:rPr>
      </w:pPr>
    </w:p>
    <w:p w:rsidR="00DE3C16" w:rsidRDefault="00DE3C16" w:rsidP="00AC3562">
      <w:pPr>
        <w:pStyle w:val="Footer"/>
        <w:rPr>
          <w:color w:val="4472C4" w:themeColor="accent1"/>
          <w:sz w:val="32"/>
        </w:rPr>
      </w:pPr>
    </w:p>
    <w:p w:rsidR="00DE3C16" w:rsidRDefault="00DE3C16" w:rsidP="00AC3562">
      <w:pPr>
        <w:pStyle w:val="Footer"/>
        <w:rPr>
          <w:color w:val="4472C4" w:themeColor="accent1"/>
          <w:sz w:val="32"/>
        </w:rPr>
      </w:pPr>
    </w:p>
    <w:p w:rsidR="00DE3C16" w:rsidRDefault="00DE3C16" w:rsidP="00AC3562">
      <w:pPr>
        <w:pStyle w:val="Footer"/>
        <w:rPr>
          <w:color w:val="4472C4" w:themeColor="accent1"/>
          <w:sz w:val="32"/>
        </w:rPr>
      </w:pPr>
    </w:p>
    <w:p w:rsidR="00DE3C16" w:rsidRDefault="00DE3C16" w:rsidP="00AC3562">
      <w:pPr>
        <w:pStyle w:val="Footer"/>
        <w:rPr>
          <w:color w:val="4472C4" w:themeColor="accent1"/>
          <w:sz w:val="32"/>
        </w:rPr>
      </w:pPr>
    </w:p>
    <w:p w:rsidR="00DE3C16" w:rsidRDefault="00DE3C16" w:rsidP="00AC3562">
      <w:pPr>
        <w:pStyle w:val="Footer"/>
        <w:rPr>
          <w:color w:val="4472C4" w:themeColor="accent1"/>
          <w:sz w:val="32"/>
        </w:rPr>
      </w:pPr>
    </w:p>
    <w:p w:rsidR="00DE3C16" w:rsidRDefault="00DE3C16" w:rsidP="00AC3562">
      <w:pPr>
        <w:pStyle w:val="Footer"/>
        <w:rPr>
          <w:color w:val="4472C4" w:themeColor="accent1"/>
          <w:sz w:val="32"/>
        </w:rPr>
      </w:pPr>
    </w:p>
    <w:p w:rsidR="006F73F7" w:rsidRDefault="006F73F7" w:rsidP="00AC3562">
      <w:pPr>
        <w:pStyle w:val="Footer"/>
        <w:rPr>
          <w:rFonts w:ascii="Arial" w:hAnsi="Arial" w:cs="Arial"/>
          <w:color w:val="4472C4" w:themeColor="accent1"/>
          <w:sz w:val="32"/>
        </w:rPr>
      </w:pPr>
    </w:p>
    <w:p w:rsidR="00AC3562" w:rsidRPr="003B46CA" w:rsidRDefault="00AC3562" w:rsidP="00AC3562">
      <w:pPr>
        <w:pStyle w:val="Footer"/>
        <w:rPr>
          <w:rFonts w:ascii="Arial" w:hAnsi="Arial" w:cs="Arial"/>
          <w:b/>
          <w:color w:val="4472C4" w:themeColor="accent1"/>
          <w:sz w:val="28"/>
          <w:szCs w:val="28"/>
        </w:rPr>
      </w:pPr>
      <w:r w:rsidRPr="003B46CA">
        <w:rPr>
          <w:rFonts w:ascii="Arial" w:hAnsi="Arial" w:cs="Arial"/>
          <w:b/>
          <w:color w:val="4472C4" w:themeColor="accent1"/>
          <w:sz w:val="28"/>
          <w:szCs w:val="28"/>
        </w:rPr>
        <w:lastRenderedPageBreak/>
        <w:t>Part E: Declaration and Signatures: Please read before signing</w:t>
      </w:r>
    </w:p>
    <w:p w:rsidR="00AC3562" w:rsidRDefault="00AC3562" w:rsidP="00AC3562">
      <w:pPr>
        <w:pStyle w:val="Footer"/>
        <w:rPr>
          <w:color w:val="4472C4" w:themeColor="accent1"/>
          <w:sz w:val="32"/>
        </w:rPr>
      </w:pPr>
    </w:p>
    <w:p w:rsidR="00AC3562" w:rsidRPr="00822A95" w:rsidRDefault="00AC3562" w:rsidP="00AC3562">
      <w:pPr>
        <w:pStyle w:val="Footer"/>
        <w:rPr>
          <w:rFonts w:ascii="Arial" w:hAnsi="Arial" w:cs="Arial"/>
        </w:rPr>
      </w:pPr>
      <w:r w:rsidRPr="00822A95">
        <w:rPr>
          <w:rFonts w:ascii="Arial" w:hAnsi="Arial" w:cs="Arial"/>
        </w:rPr>
        <w:t>Please read this declaration carefully.  Once you complete this form it becomes a legally binding document.  Read the conditions of the declaration carefully before you accept it.  If there is any part of the declaration you do not understand, it is your responsibility to find someone to explain it to you.  In performing this service, the Council may share your information with other organisations or departments but only when satisfied that it is necessary to perform a public task, or to exercise its statutory duties to do so.</w:t>
      </w:r>
    </w:p>
    <w:p w:rsidR="00AC3562" w:rsidRPr="00822A95" w:rsidRDefault="00AC3562" w:rsidP="00AC3562">
      <w:pPr>
        <w:pStyle w:val="Footer"/>
        <w:rPr>
          <w:rFonts w:ascii="Arial" w:hAnsi="Arial" w:cs="Arial"/>
        </w:rPr>
      </w:pPr>
    </w:p>
    <w:p w:rsidR="00AC3562" w:rsidRPr="00822A95" w:rsidRDefault="00AC3562" w:rsidP="00AC3562">
      <w:pPr>
        <w:pStyle w:val="Footer"/>
        <w:rPr>
          <w:rFonts w:ascii="Arial" w:hAnsi="Arial" w:cs="Arial"/>
          <w:b/>
        </w:rPr>
      </w:pPr>
      <w:r w:rsidRPr="00822A95">
        <w:rPr>
          <w:rFonts w:ascii="Arial" w:hAnsi="Arial" w:cs="Arial"/>
          <w:b/>
        </w:rPr>
        <w:t>All applicants must sign this declaration.</w:t>
      </w:r>
    </w:p>
    <w:p w:rsidR="00AC3562" w:rsidRPr="00822A95" w:rsidRDefault="00AC3562" w:rsidP="00AC3562">
      <w:pPr>
        <w:pStyle w:val="Footer"/>
        <w:rPr>
          <w:rFonts w:ascii="Arial" w:hAnsi="Arial" w:cs="Arial"/>
        </w:rPr>
      </w:pPr>
    </w:p>
    <w:p w:rsidR="00AC3562" w:rsidRPr="00822A95" w:rsidRDefault="00AC3562" w:rsidP="00AC3562">
      <w:pPr>
        <w:pStyle w:val="Footer"/>
        <w:rPr>
          <w:rFonts w:ascii="Arial" w:hAnsi="Arial" w:cs="Arial"/>
        </w:rPr>
      </w:pPr>
      <w:r w:rsidRPr="00822A95">
        <w:rPr>
          <w:rFonts w:ascii="Arial" w:hAnsi="Arial" w:cs="Arial"/>
        </w:rPr>
        <w:t>To the best of my knowledge and belief the information that has been provided on this form is true, complete and correct.</w:t>
      </w:r>
    </w:p>
    <w:p w:rsidR="00AC3562" w:rsidRPr="00822A95" w:rsidRDefault="00AC3562" w:rsidP="00AC3562">
      <w:pPr>
        <w:pStyle w:val="Footer"/>
        <w:rPr>
          <w:rFonts w:ascii="Arial" w:hAnsi="Arial" w:cs="Arial"/>
        </w:rPr>
      </w:pPr>
    </w:p>
    <w:p w:rsidR="00AC3562" w:rsidRPr="00822A95" w:rsidRDefault="00AC3562" w:rsidP="00AC3562">
      <w:pPr>
        <w:pStyle w:val="Footer"/>
        <w:rPr>
          <w:rFonts w:ascii="Arial" w:hAnsi="Arial" w:cs="Arial"/>
        </w:rPr>
      </w:pPr>
      <w:r w:rsidRPr="00822A95">
        <w:rPr>
          <w:rFonts w:ascii="Arial" w:hAnsi="Arial" w:cs="Arial"/>
        </w:rPr>
        <w:t>I understand that you will contact individuals or agencies referred to by me on this form when necessary, also other individuals and agencies such as health, social care, education, probation, landlord, the police, courts and other local authority directorates in order to perform this service or function.</w:t>
      </w:r>
    </w:p>
    <w:p w:rsidR="00AC3562" w:rsidRPr="00822A95" w:rsidRDefault="00AC3562" w:rsidP="00AC3562">
      <w:pPr>
        <w:pStyle w:val="Footer"/>
        <w:rPr>
          <w:rFonts w:ascii="Arial" w:hAnsi="Arial" w:cs="Arial"/>
        </w:rPr>
      </w:pPr>
    </w:p>
    <w:p w:rsidR="00AC3562" w:rsidRPr="00822A95" w:rsidRDefault="00AC3562" w:rsidP="00AC3562">
      <w:pPr>
        <w:pStyle w:val="Footer"/>
        <w:rPr>
          <w:rFonts w:ascii="Arial" w:hAnsi="Arial" w:cs="Arial"/>
        </w:rPr>
      </w:pPr>
      <w:r w:rsidRPr="00822A95">
        <w:rPr>
          <w:rFonts w:ascii="Arial" w:hAnsi="Arial" w:cs="Arial"/>
        </w:rPr>
        <w:t>I understand that any information concerning third parties will be assessed and reviewed in order to perform this service or function.</w:t>
      </w:r>
    </w:p>
    <w:p w:rsidR="00AC3562" w:rsidRPr="00822A95" w:rsidRDefault="00AC3562" w:rsidP="00AC3562">
      <w:pPr>
        <w:pStyle w:val="Footer"/>
        <w:rPr>
          <w:rFonts w:ascii="Arial" w:hAnsi="Arial" w:cs="Arial"/>
        </w:rPr>
      </w:pPr>
    </w:p>
    <w:p w:rsidR="00AC3562" w:rsidRPr="00822A95" w:rsidRDefault="00AC3562" w:rsidP="00AC3562">
      <w:pPr>
        <w:pStyle w:val="Footer"/>
        <w:rPr>
          <w:rFonts w:ascii="Arial" w:hAnsi="Arial" w:cs="Arial"/>
        </w:rPr>
      </w:pPr>
      <w:r w:rsidRPr="00822A95">
        <w:rPr>
          <w:rFonts w:ascii="Arial" w:hAnsi="Arial" w:cs="Arial"/>
        </w:rPr>
        <w:t>The Council may share your personal information for the purposes of the prevention, investigation, detection or prosecution of criminal offences, but will not share your personal information, or use it for this, or any other purpose, unless provided for by law.</w:t>
      </w:r>
    </w:p>
    <w:p w:rsidR="00AC3562" w:rsidRPr="00822A95" w:rsidRDefault="00AC3562" w:rsidP="00AC3562">
      <w:pPr>
        <w:pStyle w:val="Footer"/>
        <w:rPr>
          <w:rFonts w:ascii="Arial" w:hAnsi="Arial" w:cs="Arial"/>
        </w:rPr>
      </w:pPr>
    </w:p>
    <w:p w:rsidR="00AC3562" w:rsidRPr="00822A95" w:rsidRDefault="00AC3562" w:rsidP="00AC3562">
      <w:pPr>
        <w:pStyle w:val="Footer"/>
        <w:rPr>
          <w:rFonts w:ascii="Arial" w:hAnsi="Arial" w:cs="Arial"/>
        </w:rPr>
      </w:pPr>
      <w:r w:rsidRPr="00822A95">
        <w:rPr>
          <w:rFonts w:ascii="Arial" w:hAnsi="Arial" w:cs="Arial"/>
        </w:rPr>
        <w:t xml:space="preserve">More detailed information about the Council’s handling of your personal data can be found in its privacy policy, available online </w:t>
      </w:r>
      <w:hyperlink r:id="rId17" w:history="1">
        <w:r w:rsidRPr="00822A95">
          <w:rPr>
            <w:rStyle w:val="Hyperlink"/>
            <w:rFonts w:ascii="Arial" w:hAnsi="Arial" w:cs="Arial"/>
          </w:rPr>
          <w:t>www.winchester.gov.uk/about/privacy-policy</w:t>
        </w:r>
      </w:hyperlink>
      <w:r w:rsidRPr="00822A95">
        <w:rPr>
          <w:rFonts w:ascii="Arial" w:hAnsi="Arial" w:cs="Arial"/>
        </w:rPr>
        <w:t xml:space="preserve"> or on request.</w:t>
      </w:r>
    </w:p>
    <w:p w:rsidR="00AC3562" w:rsidRDefault="00AC3562" w:rsidP="00AC3562">
      <w:pPr>
        <w:pStyle w:val="Footer"/>
      </w:pPr>
    </w:p>
    <w:p w:rsidR="00AC3562" w:rsidRDefault="00AC3562" w:rsidP="00822A95">
      <w:pPr>
        <w:pStyle w:val="Footer"/>
        <w:tabs>
          <w:tab w:val="clear" w:pos="4513"/>
          <w:tab w:val="clear" w:pos="9026"/>
        </w:tabs>
        <w:rPr>
          <w:b/>
        </w:rPr>
      </w:pPr>
      <w:r w:rsidRPr="007F3034">
        <w:rPr>
          <w:rFonts w:ascii="Arial" w:hAnsi="Arial" w:cs="Arial"/>
          <w:b/>
        </w:rPr>
        <w:t>Tenant 1:</w:t>
      </w:r>
      <w:r>
        <w:rPr>
          <w:b/>
        </w:rPr>
        <w:t xml:space="preserve">    </w:t>
      </w:r>
      <w:r>
        <w:rPr>
          <w:b/>
          <w:color w:val="FFFFFF" w:themeColor="background1"/>
        </w:rPr>
        <w:t xml:space="preserve">…….  </w:t>
      </w:r>
      <w:r>
        <w:rPr>
          <w:b/>
        </w:rPr>
        <w:t xml:space="preserve">                                             </w:t>
      </w:r>
      <w:r w:rsidR="00822A95">
        <w:rPr>
          <w:b/>
        </w:rPr>
        <w:t xml:space="preserve">                      </w:t>
      </w:r>
      <w:r w:rsidRPr="00822A95">
        <w:rPr>
          <w:rFonts w:ascii="Arial" w:hAnsi="Arial" w:cs="Arial"/>
          <w:b/>
        </w:rPr>
        <w:t xml:space="preserve">Family member 1 (who is  not a </w:t>
      </w:r>
      <w:r w:rsidRPr="00822A95">
        <w:rPr>
          <w:rFonts w:ascii="Arial" w:hAnsi="Arial" w:cs="Arial"/>
          <w:b/>
          <w:color w:val="FFFFFF" w:themeColor="background1"/>
        </w:rPr>
        <w:t>…</w:t>
      </w:r>
      <w:r w:rsidR="00822A95">
        <w:rPr>
          <w:rFonts w:ascii="Arial" w:hAnsi="Arial" w:cs="Arial"/>
          <w:b/>
          <w:color w:val="FFFFFF" w:themeColor="background1"/>
        </w:rPr>
        <w:t xml:space="preserve">………………………………………………………  </w:t>
      </w:r>
      <w:r w:rsidRPr="00822A95">
        <w:rPr>
          <w:rFonts w:ascii="Arial" w:hAnsi="Arial" w:cs="Arial"/>
          <w:b/>
        </w:rPr>
        <w:t>ten</w:t>
      </w:r>
      <w:r w:rsidR="00822A95">
        <w:rPr>
          <w:rFonts w:ascii="Arial" w:hAnsi="Arial" w:cs="Arial"/>
          <w:b/>
        </w:rPr>
        <w:t xml:space="preserve">ant but is sharing the Right       </w:t>
      </w:r>
    </w:p>
    <w:p w:rsidR="00AC3562" w:rsidRDefault="00822A95" w:rsidP="00822A95">
      <w:pPr>
        <w:pStyle w:val="Footer"/>
        <w:tabs>
          <w:tab w:val="clear" w:pos="4513"/>
          <w:tab w:val="clear" w:pos="9026"/>
        </w:tabs>
        <w:rPr>
          <w:b/>
        </w:rPr>
      </w:pPr>
      <w:r>
        <w:rPr>
          <w:b/>
        </w:rPr>
        <w:tab/>
        <w:t xml:space="preserve">                 </w:t>
      </w:r>
      <w:r>
        <w:rPr>
          <w:rFonts w:ascii="Arial" w:hAnsi="Arial" w:cs="Arial"/>
          <w:b/>
        </w:rPr>
        <w:t xml:space="preserve">                                                         to buy)</w:t>
      </w:r>
      <w:r>
        <w:rPr>
          <w:b/>
        </w:rPr>
        <w:tab/>
      </w:r>
    </w:p>
    <w:p w:rsidR="00822A95" w:rsidRDefault="00822A95" w:rsidP="00AC3562">
      <w:pPr>
        <w:pStyle w:val="Footer"/>
        <w:rPr>
          <w:b/>
        </w:rPr>
      </w:pPr>
    </w:p>
    <w:p w:rsidR="00AC3562" w:rsidRPr="007F3034" w:rsidRDefault="00AC3562" w:rsidP="00AC3562">
      <w:pPr>
        <w:pStyle w:val="Footer"/>
        <w:jc w:val="both"/>
        <w:rPr>
          <w:rFonts w:ascii="Arial" w:hAnsi="Arial" w:cs="Arial"/>
        </w:rPr>
      </w:pPr>
      <w:r w:rsidRPr="007F3034">
        <w:rPr>
          <w:rFonts w:ascii="Arial" w:hAnsi="Arial" w:cs="Arial"/>
        </w:rPr>
        <w:t xml:space="preserve">Signature  </w:t>
      </w:r>
      <w:r w:rsidRPr="007F3034">
        <w:rPr>
          <w:rFonts w:ascii="Arial" w:hAnsi="Arial" w:cs="Arial"/>
          <w:color w:val="FFFFFF" w:themeColor="background1"/>
        </w:rPr>
        <w:t>……</w:t>
      </w:r>
      <w:r w:rsidR="00CC1FC4" w:rsidRPr="007F3034">
        <w:rPr>
          <w:rFonts w:ascii="Arial" w:hAnsi="Arial" w:cs="Arial"/>
          <w:color w:val="FFFFFF" w:themeColor="background1"/>
        </w:rPr>
        <w:t>……………………………………</w:t>
      </w:r>
      <w:r w:rsidR="007F3034">
        <w:rPr>
          <w:rFonts w:ascii="Arial" w:hAnsi="Arial" w:cs="Arial"/>
          <w:color w:val="FFFFFF" w:themeColor="background1"/>
        </w:rPr>
        <w:t xml:space="preserve">      </w:t>
      </w:r>
      <w:r w:rsidRPr="007F3034">
        <w:rPr>
          <w:rFonts w:ascii="Arial" w:hAnsi="Arial" w:cs="Arial"/>
        </w:rPr>
        <w:t>Signature</w:t>
      </w:r>
    </w:p>
    <w:p w:rsidR="00AC3562" w:rsidRPr="007F3034" w:rsidRDefault="00426DC3" w:rsidP="00AC3562">
      <w:pPr>
        <w:pStyle w:val="Footer"/>
        <w:rPr>
          <w:rFonts w:ascii="Arial" w:hAnsi="Arial" w:cs="Arial"/>
        </w:rPr>
      </w:pPr>
      <w:r w:rsidRPr="007F3034">
        <w:rPr>
          <w:rFonts w:ascii="Arial" w:hAnsi="Arial" w:cs="Arial"/>
          <w:noProof/>
          <w:lang w:eastAsia="en-GB"/>
        </w:rPr>
        <mc:AlternateContent>
          <mc:Choice Requires="wps">
            <w:drawing>
              <wp:anchor distT="45720" distB="45720" distL="114300" distR="114300" simplePos="0" relativeHeight="251673600" behindDoc="0" locked="0" layoutInCell="1" allowOverlap="1" wp14:anchorId="7FE4A46A" wp14:editId="018470A5">
                <wp:simplePos x="0" y="0"/>
                <wp:positionH relativeFrom="margin">
                  <wp:posOffset>0</wp:posOffset>
                </wp:positionH>
                <wp:positionV relativeFrom="paragraph">
                  <wp:posOffset>59055</wp:posOffset>
                </wp:positionV>
                <wp:extent cx="2292350" cy="3810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100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4A46A" id="_x0000_s1044" type="#_x0000_t202" style="position:absolute;margin-left:0;margin-top:4.65pt;width:180.5pt;height:3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">
                <v:textbox>
                  <w:txbxContent>
                    <w:p w:rsidR="00D115B7" w:rsidRDefault="00D115B7" w:rsidP="00AC3562"/>
                  </w:txbxContent>
                </v:textbox>
                <w10:wrap type="square" anchorx="margin"/>
              </v:shape>
            </w:pict>
          </mc:Fallback>
        </mc:AlternateContent>
      </w:r>
      <w:r w:rsidR="00AC3562" w:rsidRPr="007F3034">
        <w:rPr>
          <w:rFonts w:ascii="Arial" w:hAnsi="Arial" w:cs="Arial"/>
          <w:noProof/>
          <w:lang w:eastAsia="en-GB"/>
        </w:rPr>
        <mc:AlternateContent>
          <mc:Choice Requires="wps">
            <w:drawing>
              <wp:anchor distT="45720" distB="45720" distL="114300" distR="114300" simplePos="0" relativeHeight="251674624" behindDoc="0" locked="0" layoutInCell="1" allowOverlap="1" wp14:anchorId="353428E1" wp14:editId="2D10FDC8">
                <wp:simplePos x="0" y="0"/>
                <wp:positionH relativeFrom="margin">
                  <wp:posOffset>3438525</wp:posOffset>
                </wp:positionH>
                <wp:positionV relativeFrom="paragraph">
                  <wp:posOffset>49530</wp:posOffset>
                </wp:positionV>
                <wp:extent cx="2292350" cy="390525"/>
                <wp:effectExtent l="0" t="0" r="12700" b="28575"/>
                <wp:wrapSquare wrapText="bothSides"/>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90525"/>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428E1" id="Text Box 471" o:spid="_x0000_s1045" type="#_x0000_t202" style="position:absolute;margin-left:270.75pt;margin-top:3.9pt;width:180.5pt;height:30.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">
                <v:textbox>
                  <w:txbxContent>
                    <w:p w:rsidR="00D115B7" w:rsidRDefault="00D115B7" w:rsidP="00AC3562"/>
                  </w:txbxContent>
                </v:textbox>
                <w10:wrap type="square" anchorx="margin"/>
              </v:shape>
            </w:pict>
          </mc:Fallback>
        </mc:AlternateContent>
      </w:r>
    </w:p>
    <w:p w:rsidR="00AC3562" w:rsidRPr="007F3034" w:rsidRDefault="00AC3562" w:rsidP="00AC3562">
      <w:pPr>
        <w:pStyle w:val="Footer"/>
        <w:rPr>
          <w:rFonts w:ascii="Arial" w:hAnsi="Arial" w:cs="Arial"/>
        </w:rPr>
      </w:pPr>
    </w:p>
    <w:p w:rsidR="00CC1FC4" w:rsidRPr="007F3034" w:rsidRDefault="00CC1FC4" w:rsidP="00AC3562">
      <w:pPr>
        <w:pStyle w:val="Footer"/>
        <w:rPr>
          <w:rFonts w:ascii="Arial" w:hAnsi="Arial" w:cs="Arial"/>
        </w:rPr>
      </w:pPr>
    </w:p>
    <w:p w:rsidR="00CB5D97" w:rsidRPr="007F3034" w:rsidRDefault="00573150" w:rsidP="00CC1FC4">
      <w:pPr>
        <w:rPr>
          <w:rFonts w:ascii="Arial" w:hAnsi="Arial" w:cs="Arial"/>
        </w:rPr>
      </w:pPr>
      <w:r w:rsidRPr="007F3034">
        <w:rPr>
          <w:rFonts w:ascii="Arial" w:hAnsi="Arial" w:cs="Arial"/>
          <w:noProof/>
          <w:lang w:eastAsia="en-GB"/>
        </w:rPr>
        <mc:AlternateContent>
          <mc:Choice Requires="wps">
            <w:drawing>
              <wp:anchor distT="45720" distB="45720" distL="114300" distR="114300" simplePos="0" relativeHeight="251666432" behindDoc="0" locked="0" layoutInCell="1" allowOverlap="1" wp14:anchorId="50E2206A" wp14:editId="0E025E60">
                <wp:simplePos x="0" y="0"/>
                <wp:positionH relativeFrom="margin">
                  <wp:posOffset>0</wp:posOffset>
                </wp:positionH>
                <wp:positionV relativeFrom="paragraph">
                  <wp:posOffset>262890</wp:posOffset>
                </wp:positionV>
                <wp:extent cx="2905760" cy="381000"/>
                <wp:effectExtent l="0" t="0" r="1397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38100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E2206A" id="Text Box 3" o:spid="_x0000_s1046" type="#_x0000_t202" style="position:absolute;margin-left:0;margin-top:20.7pt;width:228.8pt;height:30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">
                <v:textbox>
                  <w:txbxContent>
                    <w:p w:rsidR="00D115B7" w:rsidRDefault="00D115B7" w:rsidP="00AC3562"/>
                  </w:txbxContent>
                </v:textbox>
                <w10:wrap type="square" anchorx="margin"/>
              </v:shape>
            </w:pict>
          </mc:Fallback>
        </mc:AlternateContent>
      </w:r>
      <w:r w:rsidRPr="007F3034">
        <w:rPr>
          <w:rFonts w:ascii="Arial" w:hAnsi="Arial" w:cs="Arial"/>
          <w:noProof/>
          <w:lang w:eastAsia="en-GB"/>
        </w:rPr>
        <mc:AlternateContent>
          <mc:Choice Requires="wps">
            <w:drawing>
              <wp:anchor distT="45720" distB="45720" distL="114300" distR="114300" simplePos="0" relativeHeight="251675648" behindDoc="0" locked="0" layoutInCell="1" allowOverlap="1" wp14:anchorId="0BEB3BFB" wp14:editId="5A68BB03">
                <wp:simplePos x="0" y="0"/>
                <wp:positionH relativeFrom="margin">
                  <wp:posOffset>3457575</wp:posOffset>
                </wp:positionH>
                <wp:positionV relativeFrom="paragraph">
                  <wp:posOffset>262890</wp:posOffset>
                </wp:positionV>
                <wp:extent cx="2905760" cy="381000"/>
                <wp:effectExtent l="0" t="0" r="13970" b="19050"/>
                <wp:wrapSquare wrapText="bothSides"/>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38100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EB3BFB" id="Text Box 472" o:spid="_x0000_s1047" type="#_x0000_t202" style="position:absolute;margin-left:272.25pt;margin-top:20.7pt;width:228.8pt;height:30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">
                <v:textbox>
                  <w:txbxContent>
                    <w:p w:rsidR="00D115B7" w:rsidRDefault="00D115B7" w:rsidP="00AC3562"/>
                  </w:txbxContent>
                </v:textbox>
                <w10:wrap type="square" anchorx="margin"/>
              </v:shape>
            </w:pict>
          </mc:Fallback>
        </mc:AlternateContent>
      </w:r>
      <w:r w:rsidR="007F3034">
        <w:rPr>
          <w:rFonts w:ascii="Arial" w:hAnsi="Arial" w:cs="Arial"/>
        </w:rPr>
        <w:t>Print name</w:t>
      </w:r>
      <w:r w:rsidR="007F3034">
        <w:rPr>
          <w:rFonts w:ascii="Arial" w:hAnsi="Arial" w:cs="Arial"/>
        </w:rPr>
        <w:tab/>
      </w:r>
      <w:r w:rsidR="007F3034">
        <w:rPr>
          <w:rFonts w:ascii="Arial" w:hAnsi="Arial" w:cs="Arial"/>
        </w:rPr>
        <w:tab/>
      </w:r>
      <w:r w:rsidR="007F3034">
        <w:rPr>
          <w:rFonts w:ascii="Arial" w:hAnsi="Arial" w:cs="Arial"/>
        </w:rPr>
        <w:tab/>
      </w:r>
      <w:r w:rsidR="007F3034">
        <w:rPr>
          <w:rFonts w:ascii="Arial" w:hAnsi="Arial" w:cs="Arial"/>
        </w:rPr>
        <w:tab/>
      </w:r>
      <w:r w:rsidR="007F3034">
        <w:rPr>
          <w:rFonts w:ascii="Arial" w:hAnsi="Arial" w:cs="Arial"/>
        </w:rPr>
        <w:tab/>
      </w:r>
      <w:r w:rsidR="007F3034">
        <w:rPr>
          <w:rFonts w:ascii="Arial" w:hAnsi="Arial" w:cs="Arial"/>
        </w:rPr>
        <w:tab/>
        <w:t xml:space="preserve">      </w:t>
      </w:r>
      <w:r w:rsidR="00CC1FC4" w:rsidRPr="007F3034">
        <w:rPr>
          <w:rFonts w:ascii="Arial" w:hAnsi="Arial" w:cs="Arial"/>
        </w:rPr>
        <w:t xml:space="preserve">Print name </w:t>
      </w:r>
    </w:p>
    <w:p w:rsidR="00CC1FC4" w:rsidRPr="007F3034" w:rsidRDefault="00AC3562" w:rsidP="00AC3562">
      <w:pPr>
        <w:pStyle w:val="Footer"/>
        <w:rPr>
          <w:rFonts w:ascii="Arial" w:hAnsi="Arial" w:cs="Arial"/>
        </w:rPr>
      </w:pPr>
      <w:r w:rsidRPr="007F3034">
        <w:rPr>
          <w:rFonts w:ascii="Arial" w:hAnsi="Arial" w:cs="Arial"/>
          <w:color w:val="FFFFFF" w:themeColor="background1"/>
        </w:rPr>
        <w:t>………………………………………………………………………       .</w:t>
      </w:r>
      <w:r w:rsidR="00CB5D97" w:rsidRPr="007F3034">
        <w:rPr>
          <w:rFonts w:ascii="Arial" w:hAnsi="Arial" w:cs="Arial"/>
        </w:rPr>
        <w:t xml:space="preserve"> </w:t>
      </w:r>
    </w:p>
    <w:p w:rsidR="00CB5D97" w:rsidRPr="007F3034" w:rsidRDefault="00CC1FC4" w:rsidP="00CC1FC4">
      <w:pPr>
        <w:rPr>
          <w:rFonts w:ascii="Arial" w:hAnsi="Arial" w:cs="Arial"/>
        </w:rPr>
      </w:pPr>
      <w:r w:rsidRPr="007F3034">
        <w:rPr>
          <w:rFonts w:ascii="Arial" w:hAnsi="Arial" w:cs="Arial"/>
        </w:rPr>
        <w:t>Date:</w:t>
      </w:r>
      <w:r w:rsidRPr="007F3034">
        <w:rPr>
          <w:rFonts w:ascii="Arial" w:hAnsi="Arial" w:cs="Arial"/>
        </w:rPr>
        <w:tab/>
      </w:r>
      <w:r w:rsidRPr="007F3034">
        <w:rPr>
          <w:rFonts w:ascii="Arial" w:hAnsi="Arial" w:cs="Arial"/>
        </w:rPr>
        <w:tab/>
      </w:r>
      <w:r w:rsidRPr="007F3034">
        <w:rPr>
          <w:rFonts w:ascii="Arial" w:hAnsi="Arial" w:cs="Arial"/>
        </w:rPr>
        <w:tab/>
      </w:r>
      <w:r w:rsidRPr="007F3034">
        <w:rPr>
          <w:rFonts w:ascii="Arial" w:hAnsi="Arial" w:cs="Arial"/>
        </w:rPr>
        <w:tab/>
      </w:r>
      <w:r w:rsidRPr="007F3034">
        <w:rPr>
          <w:rFonts w:ascii="Arial" w:hAnsi="Arial" w:cs="Arial"/>
        </w:rPr>
        <w:tab/>
      </w:r>
      <w:r w:rsidRPr="007F3034">
        <w:rPr>
          <w:rFonts w:ascii="Arial" w:hAnsi="Arial" w:cs="Arial"/>
        </w:rPr>
        <w:tab/>
      </w:r>
      <w:r w:rsidRPr="007F3034">
        <w:rPr>
          <w:rFonts w:ascii="Arial" w:hAnsi="Arial" w:cs="Arial"/>
        </w:rPr>
        <w:tab/>
        <w:t xml:space="preserve">       Date:</w:t>
      </w:r>
    </w:p>
    <w:p w:rsidR="00AC3562" w:rsidRDefault="00426DC3" w:rsidP="00AC3562">
      <w:pPr>
        <w:pStyle w:val="Footer"/>
      </w:pPr>
      <w:r>
        <w:rPr>
          <w:noProof/>
          <w:lang w:eastAsia="en-GB"/>
        </w:rPr>
        <mc:AlternateContent>
          <mc:Choice Requires="wps">
            <w:drawing>
              <wp:anchor distT="45720" distB="45720" distL="114300" distR="114300" simplePos="0" relativeHeight="251667456" behindDoc="0" locked="0" layoutInCell="1" allowOverlap="1" wp14:anchorId="07C49568" wp14:editId="1BA47DAA">
                <wp:simplePos x="0" y="0"/>
                <wp:positionH relativeFrom="margin">
                  <wp:posOffset>0</wp:posOffset>
                </wp:positionH>
                <wp:positionV relativeFrom="paragraph">
                  <wp:posOffset>115570</wp:posOffset>
                </wp:positionV>
                <wp:extent cx="1809750" cy="334010"/>
                <wp:effectExtent l="0" t="0" r="19050" b="279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401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49568" id="Text Box 13" o:spid="_x0000_s1048" type="#_x0000_t202" style="position:absolute;margin-left:0;margin-top:9.1pt;width:142.5pt;height:26.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jXJgIAAE4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">
                <v:textbox>
                  <w:txbxContent>
                    <w:p w:rsidR="00D115B7" w:rsidRDefault="00D115B7" w:rsidP="00AC3562"/>
                  </w:txbxContent>
                </v:textbox>
                <w10:wrap type="square"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7EDB5015" wp14:editId="3E9C2858">
                <wp:simplePos x="0" y="0"/>
                <wp:positionH relativeFrom="margin">
                  <wp:posOffset>3457575</wp:posOffset>
                </wp:positionH>
                <wp:positionV relativeFrom="paragraph">
                  <wp:posOffset>115570</wp:posOffset>
                </wp:positionV>
                <wp:extent cx="1714500" cy="334010"/>
                <wp:effectExtent l="0" t="0" r="19050" b="2794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401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B5015" id="Text Box 32" o:spid="_x0000_s1049" type="#_x0000_t202" style="position:absolute;margin-left:272.25pt;margin-top:9.1pt;width:135pt;height:26.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jJgIAAE4EAAAOAAAAZHJzL2Uyb0RvYy54bWysVNtu2zAMfR+wfxD0vjhxkr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">
                <v:textbox>
                  <w:txbxContent>
                    <w:p w:rsidR="00D115B7" w:rsidRDefault="00D115B7" w:rsidP="00AC3562"/>
                  </w:txbxContent>
                </v:textbox>
                <w10:wrap type="square" anchorx="margin"/>
              </v:shape>
            </w:pict>
          </mc:Fallback>
        </mc:AlternateContent>
      </w:r>
      <w:r w:rsidR="00CC1FC4">
        <w:t xml:space="preserve">             </w:t>
      </w:r>
      <w:r w:rsidR="00AC3562">
        <w:t xml:space="preserve">                                 </w:t>
      </w:r>
      <w:r w:rsidR="00AC3562">
        <w:rPr>
          <w:color w:val="FFFFFF" w:themeColor="background1"/>
        </w:rPr>
        <w:t xml:space="preserve">… </w:t>
      </w:r>
      <w:r w:rsidR="00CC1FC4">
        <w:t xml:space="preserve">                    </w:t>
      </w:r>
      <w:r w:rsidR="00AC3562">
        <w:t xml:space="preserve"> </w:t>
      </w:r>
    </w:p>
    <w:p w:rsidR="00AC3562" w:rsidRDefault="00AC3562" w:rsidP="00AC3562">
      <w:pPr>
        <w:pStyle w:val="Footer"/>
      </w:pPr>
    </w:p>
    <w:p w:rsidR="00AC3562" w:rsidRDefault="00AC3562" w:rsidP="00AC3562">
      <w:pPr>
        <w:pStyle w:val="Footer"/>
      </w:pPr>
    </w:p>
    <w:p w:rsidR="00CC1FC4" w:rsidRDefault="00CC1FC4" w:rsidP="00AC3562">
      <w:pPr>
        <w:pStyle w:val="Footer"/>
        <w:jc w:val="right"/>
        <w:rPr>
          <w:b/>
        </w:rPr>
      </w:pPr>
    </w:p>
    <w:p w:rsidR="007F3034" w:rsidRDefault="00AC3562" w:rsidP="007F3034">
      <w:pPr>
        <w:pStyle w:val="Footer"/>
        <w:tabs>
          <w:tab w:val="clear" w:pos="4513"/>
          <w:tab w:val="clear" w:pos="9026"/>
        </w:tabs>
        <w:rPr>
          <w:rFonts w:ascii="Arial" w:hAnsi="Arial" w:cs="Arial"/>
          <w:b/>
        </w:rPr>
      </w:pPr>
      <w:r w:rsidRPr="007F3034">
        <w:rPr>
          <w:rFonts w:ascii="Arial" w:hAnsi="Arial" w:cs="Arial"/>
          <w:b/>
        </w:rPr>
        <w:lastRenderedPageBreak/>
        <w:t>Tenant 2</w:t>
      </w:r>
      <w:r>
        <w:rPr>
          <w:b/>
        </w:rPr>
        <w:t xml:space="preserve">:       </w:t>
      </w:r>
      <w:r>
        <w:rPr>
          <w:b/>
          <w:color w:val="FFFFFF" w:themeColor="background1"/>
        </w:rPr>
        <w:t xml:space="preserve">………. </w:t>
      </w:r>
      <w:r>
        <w:rPr>
          <w:b/>
        </w:rPr>
        <w:t xml:space="preserve">                                  </w:t>
      </w:r>
      <w:r w:rsidR="007F3034">
        <w:rPr>
          <w:b/>
        </w:rPr>
        <w:t xml:space="preserve">                           </w:t>
      </w:r>
      <w:r w:rsidRPr="007F3034">
        <w:rPr>
          <w:rFonts w:ascii="Arial" w:hAnsi="Arial" w:cs="Arial"/>
          <w:b/>
        </w:rPr>
        <w:t xml:space="preserve">Family member 2 (who is not a     </w:t>
      </w:r>
      <w:r w:rsidR="007F3034">
        <w:rPr>
          <w:rFonts w:ascii="Arial" w:hAnsi="Arial" w:cs="Arial"/>
          <w:b/>
          <w:color w:val="FFFFFF" w:themeColor="background1"/>
        </w:rPr>
        <w:t xml:space="preserve">………………………………………………………… </w:t>
      </w:r>
      <w:r w:rsidRPr="007F3034">
        <w:rPr>
          <w:rFonts w:ascii="Arial" w:hAnsi="Arial" w:cs="Arial"/>
          <w:b/>
        </w:rPr>
        <w:t>tenant but is sharing the Right</w:t>
      </w:r>
      <w:r w:rsidR="007F3034">
        <w:rPr>
          <w:rFonts w:ascii="Arial" w:hAnsi="Arial" w:cs="Arial"/>
          <w:b/>
        </w:rPr>
        <w:t xml:space="preserve"> </w:t>
      </w:r>
      <w:r w:rsidRPr="007F3034">
        <w:rPr>
          <w:rFonts w:ascii="Arial" w:hAnsi="Arial" w:cs="Arial"/>
          <w:b/>
        </w:rPr>
        <w:t xml:space="preserve"> </w:t>
      </w:r>
      <w:r w:rsidR="007F3034">
        <w:rPr>
          <w:rFonts w:ascii="Arial" w:hAnsi="Arial" w:cs="Arial"/>
          <w:b/>
        </w:rPr>
        <w:tab/>
      </w:r>
      <w:r w:rsidR="007F3034">
        <w:rPr>
          <w:rFonts w:ascii="Arial" w:hAnsi="Arial" w:cs="Arial"/>
          <w:b/>
        </w:rPr>
        <w:tab/>
      </w:r>
      <w:r w:rsidR="007F3034">
        <w:rPr>
          <w:rFonts w:ascii="Arial" w:hAnsi="Arial" w:cs="Arial"/>
          <w:b/>
        </w:rPr>
        <w:tab/>
      </w:r>
      <w:r w:rsidR="007F3034">
        <w:rPr>
          <w:rFonts w:ascii="Arial" w:hAnsi="Arial" w:cs="Arial"/>
          <w:b/>
        </w:rPr>
        <w:tab/>
      </w:r>
      <w:r w:rsidR="007F3034">
        <w:rPr>
          <w:rFonts w:ascii="Arial" w:hAnsi="Arial" w:cs="Arial"/>
          <w:b/>
        </w:rPr>
        <w:tab/>
      </w:r>
      <w:r w:rsidR="007F3034">
        <w:rPr>
          <w:rFonts w:ascii="Arial" w:hAnsi="Arial" w:cs="Arial"/>
          <w:b/>
        </w:rPr>
        <w:tab/>
      </w:r>
      <w:r w:rsidR="007F3034">
        <w:rPr>
          <w:rFonts w:ascii="Arial" w:hAnsi="Arial" w:cs="Arial"/>
          <w:b/>
        </w:rPr>
        <w:tab/>
        <w:t xml:space="preserve">     to Buy)</w:t>
      </w:r>
      <w:r w:rsidR="007F3034">
        <w:rPr>
          <w:rFonts w:ascii="Arial" w:hAnsi="Arial" w:cs="Arial"/>
          <w:b/>
        </w:rPr>
        <w:tab/>
      </w:r>
      <w:r w:rsidR="007F3034">
        <w:rPr>
          <w:rFonts w:ascii="Arial" w:hAnsi="Arial" w:cs="Arial"/>
          <w:b/>
        </w:rPr>
        <w:tab/>
      </w:r>
      <w:r w:rsidR="007F3034">
        <w:rPr>
          <w:rFonts w:ascii="Arial" w:hAnsi="Arial" w:cs="Arial"/>
          <w:b/>
        </w:rPr>
        <w:tab/>
      </w:r>
      <w:r w:rsidR="007F3034">
        <w:rPr>
          <w:rFonts w:ascii="Arial" w:hAnsi="Arial" w:cs="Arial"/>
          <w:b/>
        </w:rPr>
        <w:tab/>
      </w:r>
    </w:p>
    <w:p w:rsidR="00AC3562" w:rsidRPr="007F3034" w:rsidRDefault="007F3034" w:rsidP="007F3034">
      <w:pPr>
        <w:pStyle w:val="Footer"/>
        <w:tabs>
          <w:tab w:val="clear" w:pos="4513"/>
          <w:tab w:val="clear" w:pos="9026"/>
        </w:tabs>
        <w:rPr>
          <w:rFonts w:ascii="Arial" w:hAnsi="Arial" w:cs="Arial"/>
        </w:rPr>
      </w:pPr>
      <w:r>
        <w:rPr>
          <w:rFonts w:ascii="Arial" w:hAnsi="Arial" w:cs="Arial"/>
        </w:rPr>
        <w:br/>
      </w:r>
      <w:r w:rsidR="00AC3562" w:rsidRPr="007F3034">
        <w:rPr>
          <w:rFonts w:ascii="Arial" w:hAnsi="Arial" w:cs="Arial"/>
        </w:rPr>
        <w:t xml:space="preserve">Signature                                         </w:t>
      </w:r>
      <w:r w:rsidR="00AC3562" w:rsidRPr="007F3034">
        <w:rPr>
          <w:rFonts w:ascii="Arial" w:hAnsi="Arial" w:cs="Arial"/>
          <w:color w:val="FFFFFF" w:themeColor="background1"/>
        </w:rPr>
        <w:t xml:space="preserve">he  </w:t>
      </w:r>
      <w:r w:rsidR="00AC3562" w:rsidRPr="007F3034">
        <w:rPr>
          <w:rFonts w:ascii="Arial" w:hAnsi="Arial" w:cs="Arial"/>
        </w:rPr>
        <w:t xml:space="preserve">                  </w:t>
      </w:r>
      <w:r>
        <w:rPr>
          <w:rFonts w:ascii="Arial" w:hAnsi="Arial" w:cs="Arial"/>
          <w:color w:val="FFFFFF" w:themeColor="background1"/>
        </w:rPr>
        <w:t xml:space="preserve"> </w:t>
      </w:r>
      <w:r w:rsidR="00AC3562" w:rsidRPr="007F3034">
        <w:rPr>
          <w:rFonts w:ascii="Arial" w:hAnsi="Arial" w:cs="Arial"/>
        </w:rPr>
        <w:t>Signature</w:t>
      </w:r>
    </w:p>
    <w:p w:rsidR="00AC3562" w:rsidRPr="007F3034" w:rsidRDefault="00573150" w:rsidP="00AC3562">
      <w:pPr>
        <w:pStyle w:val="Footer"/>
        <w:rPr>
          <w:rFonts w:ascii="Arial" w:hAnsi="Arial" w:cs="Arial"/>
        </w:rPr>
      </w:pPr>
      <w:r w:rsidRPr="007F3034">
        <w:rPr>
          <w:rFonts w:ascii="Arial" w:hAnsi="Arial" w:cs="Arial"/>
          <w:noProof/>
          <w:lang w:eastAsia="en-GB"/>
        </w:rPr>
        <mc:AlternateContent>
          <mc:Choice Requires="wps">
            <w:drawing>
              <wp:anchor distT="45720" distB="45720" distL="114300" distR="114300" simplePos="0" relativeHeight="251669504" behindDoc="0" locked="0" layoutInCell="1" allowOverlap="1" wp14:anchorId="7F1335E6" wp14:editId="1F07C592">
                <wp:simplePos x="0" y="0"/>
                <wp:positionH relativeFrom="margin">
                  <wp:posOffset>0</wp:posOffset>
                </wp:positionH>
                <wp:positionV relativeFrom="paragraph">
                  <wp:posOffset>51435</wp:posOffset>
                </wp:positionV>
                <wp:extent cx="2292350" cy="382905"/>
                <wp:effectExtent l="0" t="0" r="12700" b="1714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2905"/>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335E6" id="Text Box 37" o:spid="_x0000_s1050" type="#_x0000_t202" style="position:absolute;margin-left:0;margin-top:4.05pt;width:180.5pt;height:3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">
                <v:textbox>
                  <w:txbxContent>
                    <w:p w:rsidR="00D115B7" w:rsidRDefault="00D115B7" w:rsidP="00AC3562"/>
                  </w:txbxContent>
                </v:textbox>
                <w10:wrap type="square" anchorx="margin"/>
              </v:shape>
            </w:pict>
          </mc:Fallback>
        </mc:AlternateContent>
      </w:r>
      <w:r w:rsidR="00AC3562" w:rsidRPr="007F3034">
        <w:rPr>
          <w:rFonts w:ascii="Arial" w:hAnsi="Arial" w:cs="Arial"/>
          <w:noProof/>
          <w:lang w:eastAsia="en-GB"/>
        </w:rPr>
        <mc:AlternateContent>
          <mc:Choice Requires="wps">
            <w:drawing>
              <wp:anchor distT="45720" distB="45720" distL="114300" distR="114300" simplePos="0" relativeHeight="251677696" behindDoc="0" locked="0" layoutInCell="1" allowOverlap="1" wp14:anchorId="6CEC7CDF" wp14:editId="477F70B2">
                <wp:simplePos x="0" y="0"/>
                <wp:positionH relativeFrom="margin">
                  <wp:align>right</wp:align>
                </wp:positionH>
                <wp:positionV relativeFrom="paragraph">
                  <wp:posOffset>70485</wp:posOffset>
                </wp:positionV>
                <wp:extent cx="2905760" cy="363855"/>
                <wp:effectExtent l="0" t="0" r="12700" b="17145"/>
                <wp:wrapSquare wrapText="bothSides"/>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63855"/>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EC7CDF" id="Text Box 475" o:spid="_x0000_s1051" type="#_x0000_t202" style="position:absolute;margin-left:177.6pt;margin-top:5.55pt;width:228.8pt;height:28.65pt;z-index:25167769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">
                <v:textbox>
                  <w:txbxContent>
                    <w:p w:rsidR="00D115B7" w:rsidRDefault="00D115B7" w:rsidP="00AC3562"/>
                  </w:txbxContent>
                </v:textbox>
                <w10:wrap type="square" anchorx="margin"/>
              </v:shape>
            </w:pict>
          </mc:Fallback>
        </mc:AlternateContent>
      </w:r>
    </w:p>
    <w:p w:rsidR="00AC3562" w:rsidRPr="007F3034" w:rsidRDefault="00AC3562" w:rsidP="00AC3562">
      <w:pPr>
        <w:pStyle w:val="Footer"/>
        <w:rPr>
          <w:rFonts w:ascii="Arial" w:hAnsi="Arial" w:cs="Arial"/>
        </w:rPr>
      </w:pPr>
    </w:p>
    <w:p w:rsidR="00AC3562" w:rsidRPr="007F3034" w:rsidRDefault="00AC3562" w:rsidP="00AC3562">
      <w:pPr>
        <w:pStyle w:val="Footer"/>
        <w:rPr>
          <w:rFonts w:ascii="Arial" w:hAnsi="Arial" w:cs="Arial"/>
        </w:rPr>
      </w:pPr>
    </w:p>
    <w:p w:rsidR="00AC3562" w:rsidRPr="007F3034" w:rsidRDefault="00573150" w:rsidP="00AC3562">
      <w:pPr>
        <w:pStyle w:val="Footer"/>
        <w:rPr>
          <w:rFonts w:ascii="Arial" w:hAnsi="Arial" w:cs="Arial"/>
        </w:rPr>
      </w:pPr>
      <w:r w:rsidRPr="007F3034">
        <w:rPr>
          <w:rFonts w:ascii="Arial" w:hAnsi="Arial" w:cs="Arial"/>
        </w:rPr>
        <w:t>Print name</w:t>
      </w:r>
      <w:r w:rsidRPr="007F3034">
        <w:rPr>
          <w:rFonts w:ascii="Arial" w:hAnsi="Arial" w:cs="Arial"/>
        </w:rPr>
        <w:tab/>
        <w:t xml:space="preserve">                    </w:t>
      </w:r>
      <w:r w:rsidR="007F3034">
        <w:rPr>
          <w:rFonts w:ascii="Arial" w:hAnsi="Arial" w:cs="Arial"/>
        </w:rPr>
        <w:t xml:space="preserve">                          </w:t>
      </w:r>
      <w:r w:rsidRPr="007F3034">
        <w:rPr>
          <w:rFonts w:ascii="Arial" w:hAnsi="Arial" w:cs="Arial"/>
        </w:rPr>
        <w:t>Print name</w:t>
      </w:r>
      <w:r w:rsidR="00AC3562" w:rsidRPr="007F3034">
        <w:rPr>
          <w:rFonts w:ascii="Arial" w:hAnsi="Arial" w:cs="Arial"/>
        </w:rPr>
        <w:t xml:space="preserve">                                                                                                                                         </w:t>
      </w:r>
    </w:p>
    <w:p w:rsidR="00AC3562" w:rsidRDefault="00573150" w:rsidP="00AC3562">
      <w:pPr>
        <w:pStyle w:val="Footer"/>
      </w:pPr>
      <w:r>
        <w:rPr>
          <w:noProof/>
          <w:lang w:eastAsia="en-GB"/>
        </w:rPr>
        <mc:AlternateContent>
          <mc:Choice Requires="wps">
            <w:drawing>
              <wp:anchor distT="45720" distB="45720" distL="114300" distR="114300" simplePos="0" relativeHeight="251670528" behindDoc="0" locked="0" layoutInCell="1" allowOverlap="1" wp14:anchorId="08334630" wp14:editId="3218523D">
                <wp:simplePos x="0" y="0"/>
                <wp:positionH relativeFrom="margin">
                  <wp:posOffset>-9525</wp:posOffset>
                </wp:positionH>
                <wp:positionV relativeFrom="paragraph">
                  <wp:posOffset>50165</wp:posOffset>
                </wp:positionV>
                <wp:extent cx="2905760" cy="386080"/>
                <wp:effectExtent l="0" t="0" r="13970" b="1397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38608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334630" id="Text Box 39" o:spid="_x0000_s1052" type="#_x0000_t202" style="position:absolute;margin-left:-.75pt;margin-top:3.95pt;width:228.8pt;height:30.4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x1KQ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">
                <v:textbox>
                  <w:txbxContent>
                    <w:p w:rsidR="00D115B7" w:rsidRDefault="00D115B7" w:rsidP="00AC3562"/>
                  </w:txbxContent>
                </v:textbox>
                <w10:wrap type="square" anchorx="margin"/>
              </v:shape>
            </w:pict>
          </mc:Fallback>
        </mc:AlternateContent>
      </w:r>
      <w:r w:rsidR="00AC3562">
        <w:rPr>
          <w:noProof/>
          <w:lang w:eastAsia="en-GB"/>
        </w:rPr>
        <mc:AlternateContent>
          <mc:Choice Requires="wps">
            <w:drawing>
              <wp:anchor distT="45720" distB="45720" distL="114300" distR="114300" simplePos="0" relativeHeight="251679744" behindDoc="0" locked="0" layoutInCell="1" allowOverlap="1" wp14:anchorId="6A17CDD7" wp14:editId="2E40AF96">
                <wp:simplePos x="0" y="0"/>
                <wp:positionH relativeFrom="margin">
                  <wp:posOffset>3437890</wp:posOffset>
                </wp:positionH>
                <wp:positionV relativeFrom="paragraph">
                  <wp:posOffset>48260</wp:posOffset>
                </wp:positionV>
                <wp:extent cx="2905760" cy="386080"/>
                <wp:effectExtent l="0" t="0" r="12700" b="13970"/>
                <wp:wrapSquare wrapText="bothSides"/>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86080"/>
                        </a:xfrm>
                        <a:prstGeom prst="rect">
                          <a:avLst/>
                        </a:prstGeom>
                        <a:solidFill>
                          <a:srgbClr val="FFFFFF"/>
                        </a:solidFill>
                        <a:ln w="9525">
                          <a:solidFill>
                            <a:srgbClr val="000000"/>
                          </a:solidFill>
                          <a:miter lim="800000"/>
                          <a:headEnd/>
                          <a:tailEnd/>
                        </a:ln>
                      </wps:spPr>
                      <wps:txbx>
                        <w:txbxContent>
                          <w:p w:rsidR="00D115B7" w:rsidRDefault="00D115B7" w:rsidP="00AC356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17CDD7" id="Text Box 477" o:spid="_x0000_s1053" type="#_x0000_t202" style="position:absolute;margin-left:270.7pt;margin-top:3.8pt;width:228.8pt;height:30.4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a7KQIAAFA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">
                <v:textbox>
                  <w:txbxContent>
                    <w:p w:rsidR="00D115B7" w:rsidRDefault="00D115B7" w:rsidP="00AC3562"/>
                  </w:txbxContent>
                </v:textbox>
                <w10:wrap type="square" anchorx="margin"/>
              </v:shape>
            </w:pict>
          </mc:Fallback>
        </mc:AlternateContent>
      </w:r>
    </w:p>
    <w:p w:rsidR="00AC3562" w:rsidRDefault="00AC3562" w:rsidP="00AC3562">
      <w:pPr>
        <w:pStyle w:val="Footer"/>
      </w:pPr>
    </w:p>
    <w:p w:rsidR="00573150" w:rsidRDefault="00573150" w:rsidP="00AC3562">
      <w:pPr>
        <w:pStyle w:val="Footer"/>
      </w:pPr>
    </w:p>
    <w:p w:rsidR="00AC3562" w:rsidRPr="007F3034" w:rsidRDefault="00573150" w:rsidP="00573150">
      <w:pPr>
        <w:pStyle w:val="Footer"/>
        <w:rPr>
          <w:rFonts w:ascii="Arial" w:hAnsi="Arial" w:cs="Arial"/>
        </w:rPr>
      </w:pPr>
      <w:r w:rsidRPr="007F3034">
        <w:rPr>
          <w:rFonts w:ascii="Arial" w:hAnsi="Arial" w:cs="Arial"/>
        </w:rPr>
        <w:t>Date:</w:t>
      </w:r>
      <w:r w:rsidR="00AC3562" w:rsidRPr="007F3034">
        <w:rPr>
          <w:rFonts w:ascii="Arial" w:hAnsi="Arial" w:cs="Arial"/>
          <w:color w:val="FFFFFF" w:themeColor="background1"/>
        </w:rPr>
        <w:t xml:space="preserve"> h</w:t>
      </w:r>
      <w:r w:rsidRPr="007F3034">
        <w:rPr>
          <w:rFonts w:ascii="Arial" w:hAnsi="Arial" w:cs="Arial"/>
          <w:color w:val="FFFFFF" w:themeColor="background1"/>
        </w:rPr>
        <w:tab/>
        <w:t xml:space="preserve">                   </w:t>
      </w:r>
      <w:r w:rsidR="007F3034">
        <w:rPr>
          <w:rFonts w:ascii="Arial" w:hAnsi="Arial" w:cs="Arial"/>
          <w:color w:val="FFFFFF" w:themeColor="background1"/>
        </w:rPr>
        <w:t xml:space="preserve">                   </w:t>
      </w:r>
      <w:r w:rsidRPr="007F3034">
        <w:rPr>
          <w:rFonts w:ascii="Arial" w:hAnsi="Arial" w:cs="Arial"/>
        </w:rPr>
        <w:t>Date:</w:t>
      </w:r>
    </w:p>
    <w:p w:rsidR="00573150" w:rsidRDefault="007F3034" w:rsidP="00AC3562">
      <w:pPr>
        <w:pStyle w:val="Footer"/>
        <w:rPr>
          <w:b/>
        </w:rPr>
      </w:pPr>
      <w:r w:rsidRPr="00573150">
        <w:rPr>
          <w:noProof/>
          <w:lang w:eastAsia="en-GB"/>
        </w:rPr>
        <mc:AlternateContent>
          <mc:Choice Requires="wps">
            <w:drawing>
              <wp:anchor distT="45720" distB="45720" distL="114300" distR="114300" simplePos="0" relativeHeight="251696128" behindDoc="0" locked="0" layoutInCell="1" allowOverlap="1" wp14:anchorId="2BDAC252" wp14:editId="025D9936">
                <wp:simplePos x="0" y="0"/>
                <wp:positionH relativeFrom="margin">
                  <wp:posOffset>3438525</wp:posOffset>
                </wp:positionH>
                <wp:positionV relativeFrom="paragraph">
                  <wp:posOffset>83820</wp:posOffset>
                </wp:positionV>
                <wp:extent cx="1809750" cy="334010"/>
                <wp:effectExtent l="0" t="0" r="19050" b="27940"/>
                <wp:wrapSquare wrapText="bothSides"/>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4010"/>
                        </a:xfrm>
                        <a:prstGeom prst="rect">
                          <a:avLst/>
                        </a:prstGeom>
                        <a:solidFill>
                          <a:srgbClr val="FFFFFF"/>
                        </a:solidFill>
                        <a:ln w="9525">
                          <a:solidFill>
                            <a:srgbClr val="000000"/>
                          </a:solidFill>
                          <a:miter lim="800000"/>
                          <a:headEnd/>
                          <a:tailEnd/>
                        </a:ln>
                      </wps:spPr>
                      <wps:txbx>
                        <w:txbxContent>
                          <w:p w:rsidR="00D115B7" w:rsidRDefault="00D115B7" w:rsidP="00573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AC252" id="Text Box 469" o:spid="_x0000_s1054" type="#_x0000_t202" style="position:absolute;margin-left:270.75pt;margin-top:6.6pt;width:142.5pt;height:26.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">
                <v:textbox>
                  <w:txbxContent>
                    <w:p w:rsidR="00D115B7" w:rsidRDefault="00D115B7" w:rsidP="00573150"/>
                  </w:txbxContent>
                </v:textbox>
                <w10:wrap type="square" anchorx="margin"/>
              </v:shape>
            </w:pict>
          </mc:Fallback>
        </mc:AlternateContent>
      </w:r>
      <w:r w:rsidRPr="00573150">
        <w:rPr>
          <w:noProof/>
          <w:lang w:eastAsia="en-GB"/>
        </w:rPr>
        <mc:AlternateContent>
          <mc:Choice Requires="wps">
            <w:drawing>
              <wp:anchor distT="45720" distB="45720" distL="114300" distR="114300" simplePos="0" relativeHeight="251694080" behindDoc="0" locked="0" layoutInCell="1" allowOverlap="1" wp14:anchorId="04A1039A" wp14:editId="3013E8EA">
                <wp:simplePos x="0" y="0"/>
                <wp:positionH relativeFrom="margin">
                  <wp:posOffset>0</wp:posOffset>
                </wp:positionH>
                <wp:positionV relativeFrom="paragraph">
                  <wp:posOffset>121920</wp:posOffset>
                </wp:positionV>
                <wp:extent cx="1809750" cy="334010"/>
                <wp:effectExtent l="0" t="0" r="19050" b="27940"/>
                <wp:wrapSquare wrapText="bothSides"/>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4010"/>
                        </a:xfrm>
                        <a:prstGeom prst="rect">
                          <a:avLst/>
                        </a:prstGeom>
                        <a:solidFill>
                          <a:srgbClr val="FFFFFF"/>
                        </a:solidFill>
                        <a:ln w="9525">
                          <a:solidFill>
                            <a:srgbClr val="000000"/>
                          </a:solidFill>
                          <a:miter lim="800000"/>
                          <a:headEnd/>
                          <a:tailEnd/>
                        </a:ln>
                      </wps:spPr>
                      <wps:txbx>
                        <w:txbxContent>
                          <w:p w:rsidR="00D115B7" w:rsidRDefault="00D115B7" w:rsidP="00573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1039A" id="Text Box 468" o:spid="_x0000_s1055" type="#_x0000_t202" style="position:absolute;margin-left:0;margin-top:9.6pt;width:142.5pt;height:26.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">
                <v:textbox>
                  <w:txbxContent>
                    <w:p w:rsidR="00D115B7" w:rsidRDefault="00D115B7" w:rsidP="00573150"/>
                  </w:txbxContent>
                </v:textbox>
                <w10:wrap type="square" anchorx="margin"/>
              </v:shape>
            </w:pict>
          </mc:Fallback>
        </mc:AlternateContent>
      </w:r>
    </w:p>
    <w:p w:rsidR="00573150" w:rsidRDefault="00573150" w:rsidP="00AC3562">
      <w:pPr>
        <w:pStyle w:val="Footer"/>
        <w:rPr>
          <w:b/>
        </w:rPr>
      </w:pPr>
    </w:p>
    <w:p w:rsidR="00573150" w:rsidRDefault="00573150" w:rsidP="00AC3562">
      <w:pPr>
        <w:pStyle w:val="Footer"/>
        <w:rPr>
          <w:b/>
        </w:rPr>
      </w:pPr>
    </w:p>
    <w:p w:rsidR="00573150" w:rsidRDefault="00573150" w:rsidP="00AC3562">
      <w:pPr>
        <w:pStyle w:val="Footer"/>
        <w:rPr>
          <w:b/>
        </w:rPr>
      </w:pPr>
    </w:p>
    <w:p w:rsidR="00AC3562" w:rsidRPr="007F3034" w:rsidRDefault="00AC3562" w:rsidP="00AC3562">
      <w:pPr>
        <w:pStyle w:val="Footer"/>
        <w:rPr>
          <w:rFonts w:ascii="Arial" w:hAnsi="Arial" w:cs="Arial"/>
          <w:b/>
        </w:rPr>
      </w:pPr>
      <w:r w:rsidRPr="007F3034">
        <w:rPr>
          <w:rFonts w:ascii="Arial" w:hAnsi="Arial" w:cs="Arial"/>
          <w:b/>
        </w:rPr>
        <w:t>IMPORTANT NOTES:</w:t>
      </w:r>
    </w:p>
    <w:p w:rsidR="00AC3562" w:rsidRPr="007F3034" w:rsidRDefault="00AC3562" w:rsidP="00AC3562">
      <w:pPr>
        <w:pStyle w:val="Footer"/>
        <w:rPr>
          <w:rFonts w:ascii="Arial" w:hAnsi="Arial" w:cs="Arial"/>
          <w:b/>
        </w:rPr>
      </w:pPr>
    </w:p>
    <w:p w:rsidR="00AC3562" w:rsidRPr="007F3034" w:rsidRDefault="00AC3562" w:rsidP="00AC3562">
      <w:pPr>
        <w:pStyle w:val="Footer"/>
        <w:numPr>
          <w:ilvl w:val="0"/>
          <w:numId w:val="10"/>
        </w:numPr>
        <w:rPr>
          <w:rFonts w:ascii="Arial" w:hAnsi="Arial" w:cs="Arial"/>
        </w:rPr>
      </w:pPr>
      <w:r w:rsidRPr="007F3034">
        <w:rPr>
          <w:rFonts w:ascii="Arial" w:hAnsi="Arial" w:cs="Arial"/>
        </w:rPr>
        <w:t>You must inform us if the answer to any of these questions changes before you complete the purchase.</w:t>
      </w:r>
    </w:p>
    <w:p w:rsidR="00AC3562" w:rsidRPr="007F3034" w:rsidRDefault="00AC3562" w:rsidP="00AC3562">
      <w:pPr>
        <w:pStyle w:val="Footer"/>
        <w:numPr>
          <w:ilvl w:val="0"/>
          <w:numId w:val="10"/>
        </w:numPr>
        <w:rPr>
          <w:rFonts w:ascii="Arial" w:hAnsi="Arial" w:cs="Arial"/>
        </w:rPr>
      </w:pPr>
      <w:r w:rsidRPr="007F3034">
        <w:rPr>
          <w:rFonts w:ascii="Arial" w:hAnsi="Arial" w:cs="Arial"/>
        </w:rPr>
        <w:t>Please note it is extremely important that you complete this form, failure to do so may result in the withdrawal of your Right to Buy application at a later stage in the process.</w:t>
      </w:r>
    </w:p>
    <w:p w:rsidR="00AC3562" w:rsidRPr="007F3034" w:rsidRDefault="00AC3562" w:rsidP="00AC3562">
      <w:pPr>
        <w:pStyle w:val="Footer"/>
        <w:numPr>
          <w:ilvl w:val="0"/>
          <w:numId w:val="10"/>
        </w:numPr>
        <w:rPr>
          <w:rFonts w:ascii="Arial" w:hAnsi="Arial" w:cs="Arial"/>
        </w:rPr>
      </w:pPr>
      <w:r w:rsidRPr="007F3034">
        <w:rPr>
          <w:rFonts w:ascii="Arial" w:hAnsi="Arial" w:cs="Arial"/>
        </w:rPr>
        <w:t>We may share the information you provide for your Right to Buy application with internal departments and other public sector organisations for the purpose of processing your Right to Buy applications and preventing and detecting fraud.</w:t>
      </w:r>
    </w:p>
    <w:p w:rsidR="00AC3562" w:rsidRPr="007F3034" w:rsidRDefault="00AC3562" w:rsidP="00AC3562">
      <w:pPr>
        <w:pStyle w:val="Footer"/>
        <w:rPr>
          <w:rFonts w:ascii="Arial" w:hAnsi="Arial" w:cs="Arial"/>
          <w:b/>
        </w:rPr>
      </w:pPr>
    </w:p>
    <w:p w:rsidR="00AC3562" w:rsidRPr="007F3034" w:rsidRDefault="00AC3562" w:rsidP="00AC3562">
      <w:pPr>
        <w:pStyle w:val="Footer"/>
        <w:rPr>
          <w:rFonts w:ascii="Arial" w:hAnsi="Arial" w:cs="Arial"/>
          <w:b/>
        </w:rPr>
      </w:pPr>
      <w:r w:rsidRPr="007F3034">
        <w:rPr>
          <w:rFonts w:ascii="Arial" w:hAnsi="Arial" w:cs="Arial"/>
          <w:b/>
        </w:rPr>
        <w:t>Data Protection:</w:t>
      </w:r>
    </w:p>
    <w:p w:rsidR="00AC3562" w:rsidRPr="007F3034" w:rsidRDefault="00AC3562" w:rsidP="00AC3562">
      <w:pPr>
        <w:pStyle w:val="Footer"/>
        <w:rPr>
          <w:rFonts w:ascii="Arial" w:hAnsi="Arial" w:cs="Arial"/>
          <w:b/>
        </w:rPr>
      </w:pPr>
    </w:p>
    <w:p w:rsidR="00AC3562" w:rsidRPr="007F3034" w:rsidRDefault="00AC3562" w:rsidP="00AC3562">
      <w:pPr>
        <w:pStyle w:val="Footer"/>
        <w:rPr>
          <w:rFonts w:ascii="Arial" w:hAnsi="Arial" w:cs="Arial"/>
        </w:rPr>
      </w:pPr>
      <w:r w:rsidRPr="007F3034">
        <w:rPr>
          <w:rFonts w:ascii="Arial" w:hAnsi="Arial" w:cs="Arial"/>
        </w:rPr>
        <w:t>Under the Data Protection Act 1998, organisations such as the Council are legally required to ensure their customers are aware that information about them may be kept on record.  As a result of the above, I must advise that once you have bought your Council property, the Council may keep information about you on their records.  The information may be used for various administrative purposes, such as the monitoring of service charge and major works accounts and for general estate management issues.  All the information we keep will be registered in accordance with the Data Protection Act and may also be used for the prevention or detection of fraud or other crime.</w:t>
      </w:r>
    </w:p>
    <w:p w:rsidR="00AC3562" w:rsidRPr="007F3034" w:rsidRDefault="00AC3562" w:rsidP="00AC3562">
      <w:pPr>
        <w:rPr>
          <w:rFonts w:ascii="Arial" w:hAnsi="Arial" w:cs="Arial"/>
          <w:color w:val="4472C4" w:themeColor="accent1"/>
          <w:sz w:val="32"/>
        </w:rPr>
      </w:pPr>
    </w:p>
    <w:p w:rsidR="00AC3562" w:rsidRPr="007F3034" w:rsidRDefault="00AC3562" w:rsidP="00AC3562">
      <w:pPr>
        <w:pStyle w:val="Footer"/>
        <w:rPr>
          <w:rFonts w:ascii="Arial" w:hAnsi="Arial" w:cs="Arial"/>
          <w:b/>
        </w:rPr>
      </w:pPr>
      <w:r w:rsidRPr="007F3034">
        <w:rPr>
          <w:rFonts w:ascii="Arial" w:hAnsi="Arial" w:cs="Arial"/>
          <w:b/>
        </w:rPr>
        <w:t>Please return this form to the following address:</w:t>
      </w:r>
    </w:p>
    <w:p w:rsidR="00AC3562" w:rsidRPr="007F3034" w:rsidRDefault="00AC3562" w:rsidP="00AC3562">
      <w:pPr>
        <w:pStyle w:val="Footer"/>
        <w:rPr>
          <w:rFonts w:ascii="Arial" w:hAnsi="Arial" w:cs="Arial"/>
          <w:b/>
        </w:rPr>
      </w:pPr>
    </w:p>
    <w:p w:rsidR="00AC3562" w:rsidRPr="007F3034" w:rsidRDefault="00AC3562" w:rsidP="00AC3562">
      <w:pPr>
        <w:pStyle w:val="Footer"/>
        <w:rPr>
          <w:rFonts w:ascii="Arial" w:hAnsi="Arial" w:cs="Arial"/>
        </w:rPr>
      </w:pPr>
      <w:r w:rsidRPr="007F3034">
        <w:rPr>
          <w:rFonts w:ascii="Arial" w:hAnsi="Arial" w:cs="Arial"/>
        </w:rPr>
        <w:t>Homeownership Team</w:t>
      </w:r>
    </w:p>
    <w:p w:rsidR="00AC3562" w:rsidRPr="007F3034" w:rsidRDefault="00AC3562" w:rsidP="00AC3562">
      <w:pPr>
        <w:pStyle w:val="Footer"/>
        <w:rPr>
          <w:rFonts w:ascii="Arial" w:hAnsi="Arial" w:cs="Arial"/>
        </w:rPr>
      </w:pPr>
      <w:r w:rsidRPr="007F3034">
        <w:rPr>
          <w:rFonts w:ascii="Arial" w:hAnsi="Arial" w:cs="Arial"/>
        </w:rPr>
        <w:t>Winchester City Council</w:t>
      </w:r>
    </w:p>
    <w:p w:rsidR="00AC3562" w:rsidRPr="007F3034" w:rsidRDefault="00AC3562" w:rsidP="00AC3562">
      <w:pPr>
        <w:pStyle w:val="Footer"/>
        <w:rPr>
          <w:rFonts w:ascii="Arial" w:hAnsi="Arial" w:cs="Arial"/>
        </w:rPr>
      </w:pPr>
      <w:r w:rsidRPr="007F3034">
        <w:rPr>
          <w:rFonts w:ascii="Arial" w:hAnsi="Arial" w:cs="Arial"/>
        </w:rPr>
        <w:t>City Offices</w:t>
      </w:r>
    </w:p>
    <w:p w:rsidR="00AC3562" w:rsidRPr="007F3034" w:rsidRDefault="00AC3562" w:rsidP="00AC3562">
      <w:pPr>
        <w:pStyle w:val="Footer"/>
        <w:rPr>
          <w:rFonts w:ascii="Arial" w:hAnsi="Arial" w:cs="Arial"/>
        </w:rPr>
      </w:pPr>
      <w:r w:rsidRPr="007F3034">
        <w:rPr>
          <w:rFonts w:ascii="Arial" w:hAnsi="Arial" w:cs="Arial"/>
        </w:rPr>
        <w:t xml:space="preserve">Colebrook Street </w:t>
      </w:r>
    </w:p>
    <w:p w:rsidR="00AC3562" w:rsidRPr="007F3034" w:rsidRDefault="00AC3562" w:rsidP="00AC3562">
      <w:pPr>
        <w:pStyle w:val="Footer"/>
        <w:rPr>
          <w:rFonts w:ascii="Arial" w:hAnsi="Arial" w:cs="Arial"/>
        </w:rPr>
      </w:pPr>
      <w:r w:rsidRPr="007F3034">
        <w:rPr>
          <w:rFonts w:ascii="Arial" w:hAnsi="Arial" w:cs="Arial"/>
        </w:rPr>
        <w:t>Winchester SO23 9LJ</w:t>
      </w:r>
    </w:p>
    <w:p w:rsidR="00D84CE8" w:rsidRPr="007F3034" w:rsidRDefault="00D84CE8" w:rsidP="00AC3562">
      <w:pPr>
        <w:pStyle w:val="Footer"/>
        <w:rPr>
          <w:rFonts w:ascii="Arial" w:hAnsi="Arial" w:cs="Arial"/>
        </w:rPr>
      </w:pPr>
      <w:r w:rsidRPr="007F3034">
        <w:rPr>
          <w:rFonts w:ascii="Arial" w:hAnsi="Arial" w:cs="Arial"/>
        </w:rPr>
        <w:t xml:space="preserve">Checklist </w:t>
      </w:r>
    </w:p>
    <w:p w:rsidR="00D84CE8" w:rsidRDefault="00D84CE8" w:rsidP="00AC3562">
      <w:pPr>
        <w:pStyle w:val="Footer"/>
      </w:pPr>
    </w:p>
    <w:p w:rsidR="00967FC0" w:rsidRPr="003B46CA" w:rsidRDefault="00967FC0" w:rsidP="00967FC0">
      <w:pPr>
        <w:pStyle w:val="Footer"/>
        <w:jc w:val="center"/>
        <w:rPr>
          <w:rFonts w:ascii="ArialMT" w:hAnsi="ArialMT"/>
          <w:b/>
          <w:color w:val="4472C4" w:themeColor="accent1"/>
          <w:sz w:val="36"/>
          <w:szCs w:val="36"/>
          <w:u w:val="single"/>
        </w:rPr>
      </w:pPr>
      <w:r w:rsidRPr="003B46CA">
        <w:rPr>
          <w:rFonts w:ascii="ArialMT" w:hAnsi="ArialMT"/>
          <w:b/>
          <w:color w:val="4472C4" w:themeColor="accent1"/>
          <w:sz w:val="36"/>
          <w:szCs w:val="36"/>
          <w:u w:val="single"/>
        </w:rPr>
        <w:lastRenderedPageBreak/>
        <w:t>Checklist</w:t>
      </w:r>
    </w:p>
    <w:p w:rsidR="00967FC0" w:rsidRDefault="00967FC0" w:rsidP="00AC3562">
      <w:pPr>
        <w:pStyle w:val="Footer"/>
        <w:rPr>
          <w:color w:val="4472C4" w:themeColor="accent1"/>
          <w:sz w:val="32"/>
        </w:rPr>
      </w:pPr>
    </w:p>
    <w:p w:rsidR="00BB5E66" w:rsidRPr="007F3034" w:rsidRDefault="00D84CE8" w:rsidP="00AC3562">
      <w:pPr>
        <w:pStyle w:val="Footer"/>
        <w:rPr>
          <w:rFonts w:ascii="ArialMT" w:hAnsi="ArialMT"/>
        </w:rPr>
      </w:pPr>
      <w:r w:rsidRPr="007F3034">
        <w:rPr>
          <w:rFonts w:ascii="ArialMT" w:hAnsi="ArialMT"/>
        </w:rPr>
        <w:t xml:space="preserve">Before you send your form check </w:t>
      </w:r>
      <w:r w:rsidR="003C4106" w:rsidRPr="007F3034">
        <w:rPr>
          <w:rFonts w:ascii="ArialMT" w:hAnsi="ArialMT"/>
        </w:rPr>
        <w:t>please ensure you have enclose</w:t>
      </w:r>
      <w:r w:rsidR="00BB5E66" w:rsidRPr="007F3034">
        <w:rPr>
          <w:rFonts w:ascii="ArialMT" w:hAnsi="ArialMT"/>
        </w:rPr>
        <w:t xml:space="preserve">d the following documentation: </w:t>
      </w:r>
    </w:p>
    <w:p w:rsidR="003C4106" w:rsidRDefault="003C4106" w:rsidP="00AC3562">
      <w:pPr>
        <w:pStyle w:val="Footer"/>
      </w:pPr>
    </w:p>
    <w:p w:rsidR="00AC3562" w:rsidRPr="003B46CA" w:rsidRDefault="003C4106" w:rsidP="00AC3562">
      <w:pPr>
        <w:rPr>
          <w:rFonts w:ascii="ArialMT" w:hAnsi="ArialMT"/>
          <w:b/>
          <w:color w:val="4472C4" w:themeColor="accent1"/>
          <w:sz w:val="28"/>
          <w:szCs w:val="28"/>
        </w:rPr>
      </w:pPr>
      <w:r w:rsidRPr="003B46CA">
        <w:rPr>
          <w:rFonts w:ascii="ArialMT" w:hAnsi="ArialMT"/>
          <w:b/>
          <w:color w:val="4472C4" w:themeColor="accent1"/>
          <w:sz w:val="28"/>
          <w:szCs w:val="28"/>
        </w:rPr>
        <w:t xml:space="preserve">Proof of Identification </w:t>
      </w:r>
    </w:p>
    <w:p w:rsidR="003C4106" w:rsidRDefault="007D6D69" w:rsidP="003C4106">
      <w:pPr>
        <w:pStyle w:val="Footer"/>
      </w:pPr>
      <w:r>
        <w:rPr>
          <w:noProof/>
          <w:lang w:eastAsia="en-GB"/>
        </w:rPr>
        <mc:AlternateContent>
          <mc:Choice Requires="wpg">
            <w:drawing>
              <wp:anchor distT="0" distB="0" distL="114300" distR="114300" simplePos="0" relativeHeight="251722752" behindDoc="0" locked="0" layoutInCell="1" allowOverlap="1">
                <wp:simplePos x="0" y="0"/>
                <wp:positionH relativeFrom="column">
                  <wp:posOffset>5019675</wp:posOffset>
                </wp:positionH>
                <wp:positionV relativeFrom="paragraph">
                  <wp:posOffset>24765</wp:posOffset>
                </wp:positionV>
                <wp:extent cx="200025" cy="742950"/>
                <wp:effectExtent l="19050" t="19050" r="28575" b="19050"/>
                <wp:wrapNone/>
                <wp:docPr id="536" name="Group 536"/>
                <wp:cNvGraphicFramePr/>
                <a:graphic xmlns:a="http://schemas.openxmlformats.org/drawingml/2006/main">
                  <a:graphicData uri="http://schemas.microsoft.com/office/word/2010/wordprocessingGroup">
                    <wpg:wgp>
                      <wpg:cNvGrpSpPr/>
                      <wpg:grpSpPr>
                        <a:xfrm>
                          <a:off x="0" y="0"/>
                          <a:ext cx="200025" cy="742950"/>
                          <a:chOff x="0" y="0"/>
                          <a:chExt cx="200025" cy="742950"/>
                        </a:xfrm>
                      </wpg:grpSpPr>
                      <wps:wsp>
                        <wps:cNvPr id="463" name="Rectangle 463"/>
                        <wps:cNvSpPr/>
                        <wps:spPr>
                          <a:xfrm>
                            <a:off x="0" y="0"/>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266700"/>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542925"/>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867115" id="Group 536" o:spid="_x0000_s1026" style="position:absolute;margin-left:395.25pt;margin-top:1.95pt;width:15.75pt;height:58.5pt;z-index:251722752" coordsize="200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">
                <v:rect id="Rectangle 463"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" filled="f" strokecolor="black [3213]" strokeweight="2.25pt"/>
                <v:rect id="Rectangle 38" o:spid="_x0000_s1028" style="position:absolute;top:266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" filled="f" strokecolor="black [3213]" strokeweight="2.25pt"/>
                <v:rect id="Rectangle 40" o:spid="_x0000_s1029" style="position:absolute;top:542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" filled="f" strokecolor="black [3213]" strokeweight="2.25pt"/>
              </v:group>
            </w:pict>
          </mc:Fallback>
        </mc:AlternateContent>
      </w:r>
    </w:p>
    <w:p w:rsidR="003C4106" w:rsidRPr="007F3034" w:rsidRDefault="00BB5E66" w:rsidP="003C4106">
      <w:pPr>
        <w:pStyle w:val="Footer"/>
        <w:rPr>
          <w:rFonts w:ascii="ArialMT" w:hAnsi="ArialMT"/>
        </w:rPr>
      </w:pPr>
      <w:r w:rsidRPr="007F3034">
        <w:rPr>
          <w:rFonts w:ascii="ArialMT" w:hAnsi="ArialMT"/>
        </w:rPr>
        <w:t xml:space="preserve">Valid </w:t>
      </w:r>
      <w:r w:rsidR="003C4106" w:rsidRPr="007F3034">
        <w:rPr>
          <w:rFonts w:ascii="ArialMT" w:hAnsi="ArialMT"/>
        </w:rPr>
        <w:t>Passport</w:t>
      </w:r>
      <w:r w:rsidRPr="007F3034">
        <w:rPr>
          <w:rFonts w:ascii="ArialMT" w:hAnsi="ArialMT"/>
        </w:rPr>
        <w:t xml:space="preserve"> </w:t>
      </w:r>
      <w:r w:rsidR="003C4106" w:rsidRPr="007F3034">
        <w:rPr>
          <w:rFonts w:ascii="ArialMT" w:hAnsi="ArialMT"/>
        </w:rPr>
        <w:tab/>
      </w:r>
    </w:p>
    <w:p w:rsidR="003C4106" w:rsidRPr="007F3034" w:rsidRDefault="00BB5E66" w:rsidP="003C4106">
      <w:pPr>
        <w:pStyle w:val="Footer"/>
        <w:rPr>
          <w:rFonts w:ascii="ArialMT" w:hAnsi="ArialMT"/>
        </w:rPr>
      </w:pPr>
      <w:r w:rsidRPr="007F3034">
        <w:rPr>
          <w:rFonts w:ascii="ArialMT" w:hAnsi="ArialMT"/>
        </w:rPr>
        <w:t xml:space="preserve">Valid </w:t>
      </w:r>
      <w:r w:rsidR="003C4106" w:rsidRPr="007F3034">
        <w:rPr>
          <w:rFonts w:ascii="ArialMT" w:hAnsi="ArialMT"/>
        </w:rPr>
        <w:t>National Identity Card</w:t>
      </w:r>
    </w:p>
    <w:p w:rsidR="003C4106" w:rsidRPr="007F3034" w:rsidRDefault="00BB5E66" w:rsidP="003C4106">
      <w:pPr>
        <w:pStyle w:val="Footer"/>
        <w:rPr>
          <w:rFonts w:ascii="ArialMT" w:hAnsi="ArialMT"/>
        </w:rPr>
      </w:pPr>
      <w:r w:rsidRPr="007F3034">
        <w:rPr>
          <w:rFonts w:ascii="ArialMT" w:hAnsi="ArialMT"/>
        </w:rPr>
        <w:t xml:space="preserve">Valid </w:t>
      </w:r>
      <w:r w:rsidR="003C4106" w:rsidRPr="007F3034">
        <w:rPr>
          <w:rFonts w:ascii="ArialMT" w:hAnsi="ArialMT"/>
        </w:rPr>
        <w:t>Driving Licence (photo card only)</w:t>
      </w:r>
    </w:p>
    <w:p w:rsidR="003C4106" w:rsidRDefault="003C4106" w:rsidP="00AC3562">
      <w:pPr>
        <w:rPr>
          <w:color w:val="4472C4" w:themeColor="accent1"/>
          <w:sz w:val="32"/>
        </w:rPr>
      </w:pPr>
    </w:p>
    <w:p w:rsidR="003C4106" w:rsidRPr="003B46CA" w:rsidRDefault="00BB5E66" w:rsidP="003C4106">
      <w:pPr>
        <w:rPr>
          <w:rFonts w:ascii="ArialMT" w:hAnsi="ArialMT"/>
          <w:b/>
          <w:color w:val="4472C4" w:themeColor="accent1"/>
          <w:sz w:val="28"/>
          <w:szCs w:val="28"/>
        </w:rPr>
      </w:pPr>
      <w:r w:rsidRPr="003B46CA">
        <w:rPr>
          <w:rFonts w:ascii="ArialMT" w:hAnsi="ArialMT"/>
          <w:b/>
          <w:color w:val="4472C4" w:themeColor="accent1"/>
          <w:sz w:val="28"/>
          <w:szCs w:val="28"/>
        </w:rPr>
        <w:t xml:space="preserve">Proof of Residency </w:t>
      </w:r>
    </w:p>
    <w:p w:rsidR="0044773B" w:rsidRDefault="007D6D69" w:rsidP="0044773B">
      <w:pPr>
        <w:pStyle w:val="BasicParagraph"/>
        <w:spacing w:line="240" w:lineRule="auto"/>
        <w:rPr>
          <w:rFonts w:ascii="ArialMT" w:hAnsi="ArialMT" w:cs="ArialMT"/>
        </w:rPr>
      </w:pPr>
      <w:r>
        <w:rPr>
          <w:rFonts w:ascii="ArialMT" w:hAnsi="ArialMT"/>
          <w:noProof/>
          <w:lang w:eastAsia="en-GB"/>
        </w:rPr>
        <mc:AlternateContent>
          <mc:Choice Requires="wps">
            <w:drawing>
              <wp:anchor distT="0" distB="0" distL="114300" distR="114300" simplePos="0" relativeHeight="251747328" behindDoc="0" locked="0" layoutInCell="1" allowOverlap="1" wp14:anchorId="6832A8D4" wp14:editId="7A83CC17">
                <wp:simplePos x="0" y="0"/>
                <wp:positionH relativeFrom="column">
                  <wp:posOffset>5019675</wp:posOffset>
                </wp:positionH>
                <wp:positionV relativeFrom="paragraph">
                  <wp:posOffset>138430</wp:posOffset>
                </wp:positionV>
                <wp:extent cx="200025" cy="200025"/>
                <wp:effectExtent l="19050" t="19050" r="28575" b="28575"/>
                <wp:wrapNone/>
                <wp:docPr id="535" name="Rectangle 535"/>
                <wp:cNvGraphicFramePr/>
                <a:graphic xmlns:a="http://schemas.openxmlformats.org/drawingml/2006/main">
                  <a:graphicData uri="http://schemas.microsoft.com/office/word/2010/wordprocessingShape">
                    <wps:wsp>
                      <wps:cNvSpPr/>
                      <wps:spPr>
                        <a:xfrm>
                          <a:off x="0" y="0"/>
                          <a:ext cx="200025" cy="20002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75CA3" id="Rectangle 535" o:spid="_x0000_s1026" style="position:absolute;margin-left:395.25pt;margin-top:10.9pt;width:15.75pt;height:15.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fbQIAAN8EAAAOAAAAZHJzL2Uyb0RvYy54bWysVE1PGzEQvVfqf7B8L5ukpN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" filled="f" strokecolor="windowText" strokeweight="2.25pt"/>
            </w:pict>
          </mc:Fallback>
        </mc:AlternateContent>
      </w:r>
    </w:p>
    <w:p w:rsidR="0044276D" w:rsidRDefault="00BB5E66" w:rsidP="0044773B">
      <w:pPr>
        <w:pStyle w:val="BasicParagraph"/>
        <w:spacing w:line="240" w:lineRule="auto"/>
        <w:rPr>
          <w:rFonts w:ascii="ArialMT" w:hAnsi="ArialMT" w:cs="ArialMT"/>
        </w:rPr>
      </w:pPr>
      <w:r>
        <w:rPr>
          <w:rFonts w:ascii="ArialMT" w:hAnsi="ArialMT" w:cs="ArialMT"/>
        </w:rPr>
        <w:t>Council tax bill (current financial year)</w:t>
      </w:r>
    </w:p>
    <w:p w:rsidR="00BB5E66" w:rsidRDefault="00BB5E66" w:rsidP="0044773B">
      <w:pPr>
        <w:pStyle w:val="BasicParagraph"/>
        <w:spacing w:line="240" w:lineRule="auto"/>
        <w:rPr>
          <w:rFonts w:ascii="ArialMT" w:hAnsi="ArialMT" w:cs="ArialMT"/>
        </w:rPr>
      </w:pPr>
    </w:p>
    <w:p w:rsidR="00BB5E66" w:rsidRDefault="00BB5E66" w:rsidP="0044773B">
      <w:pPr>
        <w:pStyle w:val="BasicParagraph"/>
        <w:spacing w:line="240" w:lineRule="auto"/>
        <w:rPr>
          <w:rFonts w:ascii="ArialMT" w:hAnsi="ArialMT" w:cs="ArialMT"/>
        </w:rPr>
      </w:pPr>
      <w:r>
        <w:rPr>
          <w:rFonts w:ascii="ArialMT" w:hAnsi="ArialMT" w:cs="ArialMT"/>
        </w:rPr>
        <w:t>And one of the following</w:t>
      </w:r>
      <w:r w:rsidR="00EA45C0">
        <w:rPr>
          <w:rFonts w:ascii="ArialMT" w:hAnsi="ArialMT" w:cs="ArialMT"/>
        </w:rPr>
        <w:t xml:space="preserve"> documents issued in the last 3 months</w:t>
      </w:r>
      <w:r>
        <w:rPr>
          <w:rFonts w:ascii="ArialMT" w:hAnsi="ArialMT" w:cs="ArialMT"/>
        </w:rPr>
        <w:t>:</w:t>
      </w:r>
    </w:p>
    <w:p w:rsidR="00BB5E66" w:rsidRDefault="007F3034" w:rsidP="0044773B">
      <w:pPr>
        <w:pStyle w:val="BasicParagraph"/>
        <w:spacing w:line="240" w:lineRule="auto"/>
        <w:rPr>
          <w:rFonts w:ascii="ArialMT" w:hAnsi="ArialMT" w:cs="ArialMT"/>
        </w:rPr>
      </w:pPr>
      <w:r>
        <w:rPr>
          <w:rFonts w:ascii="ArialMT" w:hAnsi="ArialMT" w:cs="ArialMT"/>
          <w:noProof/>
          <w:lang w:eastAsia="en-GB"/>
        </w:rPr>
        <mc:AlternateContent>
          <mc:Choice Requires="wpg">
            <w:drawing>
              <wp:anchor distT="0" distB="0" distL="114300" distR="114300" simplePos="0" relativeHeight="251741184" behindDoc="0" locked="0" layoutInCell="1" allowOverlap="1">
                <wp:simplePos x="0" y="0"/>
                <wp:positionH relativeFrom="column">
                  <wp:posOffset>5019675</wp:posOffset>
                </wp:positionH>
                <wp:positionV relativeFrom="paragraph">
                  <wp:posOffset>109220</wp:posOffset>
                </wp:positionV>
                <wp:extent cx="200025" cy="2124075"/>
                <wp:effectExtent l="19050" t="19050" r="28575" b="28575"/>
                <wp:wrapNone/>
                <wp:docPr id="62" name="Group 62"/>
                <wp:cNvGraphicFramePr/>
                <a:graphic xmlns:a="http://schemas.openxmlformats.org/drawingml/2006/main">
                  <a:graphicData uri="http://schemas.microsoft.com/office/word/2010/wordprocessingGroup">
                    <wpg:wgp>
                      <wpg:cNvGrpSpPr/>
                      <wpg:grpSpPr>
                        <a:xfrm>
                          <a:off x="0" y="0"/>
                          <a:ext cx="200025" cy="2124075"/>
                          <a:chOff x="0" y="0"/>
                          <a:chExt cx="200025" cy="2124075"/>
                        </a:xfrm>
                      </wpg:grpSpPr>
                      <wps:wsp>
                        <wps:cNvPr id="52" name="Rectangle 52"/>
                        <wps:cNvSpPr/>
                        <wps:spPr>
                          <a:xfrm>
                            <a:off x="0" y="0"/>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561975"/>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0" y="285750"/>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838200"/>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1362075"/>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1104900"/>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1628775"/>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1924050"/>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B3D0D1" id="Group 62" o:spid="_x0000_s1026" style="position:absolute;margin-left:395.25pt;margin-top:8.6pt;width:15.75pt;height:167.25pt;z-index:251741184" coordsize="2000,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">
                <v:rect id="Rectangle 52"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" filled="f" strokecolor="black [3213]" strokeweight="2.25pt"/>
                <v:rect id="Rectangle 53" o:spid="_x0000_s1028" style="position:absolute;top:5619;width:2000;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" filled="f" strokecolor="black [3213]" strokeweight="2.25pt"/>
                <v:rect id="Rectangle 55" o:spid="_x0000_s1029" style="position:absolute;top:285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" filled="f" strokecolor="black [3213]" strokeweight="2.25pt"/>
                <v:rect id="Rectangle 56" o:spid="_x0000_s1030" style="position:absolute;top:8382;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" filled="f" strokecolor="black [3213]" strokeweight="2.25pt"/>
                <v:rect id="Rectangle 58" o:spid="_x0000_s1031" style="position:absolute;top:13620;width:2000;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" filled="f" strokecolor="black [3213]" strokeweight="2.25pt"/>
                <v:rect id="Rectangle 59" o:spid="_x0000_s1032" style="position:absolute;top:1104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" filled="f" strokecolor="black [3213]" strokeweight="2.25pt"/>
                <v:rect id="Rectangle 60" o:spid="_x0000_s1033" style="position:absolute;top:16287;width:2000;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" filled="f" strokecolor="black [3213]" strokeweight="2.25pt"/>
                <v:rect id="Rectangle 61" o:spid="_x0000_s1034" style="position:absolute;top:19240;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" filled="f" strokecolor="black [3213]" strokeweight="2.25pt"/>
              </v:group>
            </w:pict>
          </mc:Fallback>
        </mc:AlternateContent>
      </w:r>
    </w:p>
    <w:p w:rsidR="00BB5E66" w:rsidRPr="00BB5E66" w:rsidRDefault="00EA45C0" w:rsidP="007F3034">
      <w:pPr>
        <w:pStyle w:val="Footer"/>
        <w:numPr>
          <w:ilvl w:val="0"/>
          <w:numId w:val="5"/>
        </w:numPr>
        <w:spacing w:line="360" w:lineRule="auto"/>
        <w:rPr>
          <w:rFonts w:ascii="ArialMT" w:hAnsi="ArialMT" w:cs="Arial"/>
        </w:rPr>
      </w:pPr>
      <w:r>
        <w:rPr>
          <w:rFonts w:ascii="ArialMT" w:hAnsi="ArialMT" w:cs="Arial"/>
        </w:rPr>
        <w:t>Utility bill (water, gas, electric etc)</w:t>
      </w:r>
      <w:r w:rsidR="007F3034" w:rsidRPr="007F3034">
        <w:rPr>
          <w:rFonts w:ascii="ArialMT" w:hAnsi="ArialMT" w:cs="ArialMT"/>
          <w:noProof/>
          <w:lang w:eastAsia="en-GB"/>
        </w:rPr>
        <w:t xml:space="preserve"> </w:t>
      </w:r>
    </w:p>
    <w:p w:rsidR="00BB5E66" w:rsidRPr="00BB5E66" w:rsidRDefault="00BB5E66" w:rsidP="007F3034">
      <w:pPr>
        <w:pStyle w:val="Footer"/>
        <w:numPr>
          <w:ilvl w:val="0"/>
          <w:numId w:val="5"/>
        </w:numPr>
        <w:spacing w:line="360" w:lineRule="auto"/>
        <w:rPr>
          <w:rFonts w:ascii="ArialMT" w:hAnsi="ArialMT" w:cs="Arial"/>
        </w:rPr>
      </w:pPr>
      <w:r w:rsidRPr="00BB5E66">
        <w:rPr>
          <w:rFonts w:ascii="ArialMT" w:hAnsi="ArialMT" w:cs="Arial"/>
        </w:rPr>
        <w:t>Landline/Mobile bill</w:t>
      </w:r>
    </w:p>
    <w:p w:rsidR="00BB5E66" w:rsidRPr="00BB5E66" w:rsidRDefault="00BB5E66" w:rsidP="007F3034">
      <w:pPr>
        <w:pStyle w:val="Footer"/>
        <w:numPr>
          <w:ilvl w:val="0"/>
          <w:numId w:val="5"/>
        </w:numPr>
        <w:spacing w:line="360" w:lineRule="auto"/>
        <w:rPr>
          <w:rFonts w:ascii="ArialMT" w:hAnsi="ArialMT" w:cs="Arial"/>
        </w:rPr>
      </w:pPr>
      <w:r w:rsidRPr="00BB5E66">
        <w:rPr>
          <w:rFonts w:ascii="ArialMT" w:hAnsi="ArialMT" w:cs="Arial"/>
        </w:rPr>
        <w:t>TV services bill (i.e. Sky, Virgin Media)</w:t>
      </w:r>
      <w:r w:rsidR="007F3034" w:rsidRPr="007F3034">
        <w:rPr>
          <w:rFonts w:ascii="ArialMT" w:hAnsi="ArialMT" w:cs="Arial"/>
          <w:noProof/>
          <w:lang w:eastAsia="en-GB"/>
        </w:rPr>
        <w:t xml:space="preserve"> </w:t>
      </w:r>
    </w:p>
    <w:p w:rsidR="00BB5E66" w:rsidRPr="00BB5E66" w:rsidRDefault="00BB5E66" w:rsidP="007F3034">
      <w:pPr>
        <w:pStyle w:val="Footer"/>
        <w:numPr>
          <w:ilvl w:val="0"/>
          <w:numId w:val="5"/>
        </w:numPr>
        <w:tabs>
          <w:tab w:val="clear" w:pos="4513"/>
          <w:tab w:val="clear" w:pos="9026"/>
        </w:tabs>
        <w:spacing w:line="360" w:lineRule="auto"/>
        <w:rPr>
          <w:rFonts w:ascii="ArialMT" w:hAnsi="ArialMT" w:cs="Arial"/>
        </w:rPr>
      </w:pPr>
      <w:r w:rsidRPr="00BB5E66">
        <w:rPr>
          <w:rFonts w:ascii="ArialMT" w:hAnsi="ArialMT" w:cs="Arial"/>
        </w:rPr>
        <w:t>Credit card bill</w:t>
      </w:r>
    </w:p>
    <w:p w:rsidR="00BB5E66" w:rsidRPr="00BB5E66" w:rsidRDefault="00EA45C0" w:rsidP="007F3034">
      <w:pPr>
        <w:pStyle w:val="Footer"/>
        <w:numPr>
          <w:ilvl w:val="0"/>
          <w:numId w:val="5"/>
        </w:numPr>
        <w:spacing w:line="360" w:lineRule="auto"/>
        <w:rPr>
          <w:rFonts w:ascii="ArialMT" w:hAnsi="ArialMT" w:cs="Arial"/>
        </w:rPr>
      </w:pPr>
      <w:r>
        <w:rPr>
          <w:rFonts w:ascii="ArialMT" w:hAnsi="ArialMT" w:cs="Arial"/>
        </w:rPr>
        <w:t>Insurance polic</w:t>
      </w:r>
      <w:r w:rsidR="00BB5E66" w:rsidRPr="00BB5E66">
        <w:rPr>
          <w:rFonts w:ascii="ArialMT" w:hAnsi="ArialMT" w:cs="Arial"/>
        </w:rPr>
        <w:t xml:space="preserve">y document </w:t>
      </w:r>
    </w:p>
    <w:p w:rsidR="00BB5E66" w:rsidRPr="00BB5E66" w:rsidRDefault="00BB5E66" w:rsidP="007F3034">
      <w:pPr>
        <w:pStyle w:val="Footer"/>
        <w:numPr>
          <w:ilvl w:val="0"/>
          <w:numId w:val="5"/>
        </w:numPr>
        <w:spacing w:line="360" w:lineRule="auto"/>
        <w:rPr>
          <w:rFonts w:ascii="ArialMT" w:hAnsi="ArialMT" w:cs="Arial"/>
        </w:rPr>
      </w:pPr>
      <w:r w:rsidRPr="00BB5E66">
        <w:rPr>
          <w:rFonts w:ascii="ArialMT" w:hAnsi="ArialMT" w:cs="Arial"/>
        </w:rPr>
        <w:t xml:space="preserve">Car insurance policy document </w:t>
      </w:r>
    </w:p>
    <w:p w:rsidR="00BB5E66" w:rsidRPr="00BB5E66" w:rsidRDefault="00BB5E66" w:rsidP="007F3034">
      <w:pPr>
        <w:pStyle w:val="Footer"/>
        <w:numPr>
          <w:ilvl w:val="0"/>
          <w:numId w:val="5"/>
        </w:numPr>
        <w:spacing w:line="360" w:lineRule="auto"/>
        <w:rPr>
          <w:rFonts w:ascii="ArialMT" w:hAnsi="ArialMT" w:cs="Arial"/>
        </w:rPr>
      </w:pPr>
      <w:r w:rsidRPr="00BB5E66">
        <w:rPr>
          <w:rFonts w:ascii="ArialMT" w:hAnsi="ArialMT" w:cs="Arial"/>
        </w:rPr>
        <w:t>Letter from HMRC, Department of Work and Pensions (DWP)</w:t>
      </w:r>
    </w:p>
    <w:p w:rsidR="00BB5E66" w:rsidRPr="00BB5E66" w:rsidRDefault="00BB5E66" w:rsidP="007F3034">
      <w:pPr>
        <w:pStyle w:val="Footer"/>
        <w:numPr>
          <w:ilvl w:val="0"/>
          <w:numId w:val="5"/>
        </w:numPr>
        <w:spacing w:line="360" w:lineRule="auto"/>
        <w:rPr>
          <w:rFonts w:ascii="ArialMT" w:hAnsi="ArialMT" w:cs="Arial"/>
        </w:rPr>
      </w:pPr>
      <w:r w:rsidRPr="00BB5E66">
        <w:rPr>
          <w:rFonts w:ascii="ArialMT" w:hAnsi="ArialMT" w:cs="Arial"/>
        </w:rPr>
        <w:t>P60, P45 or payslip (only if it shows your home address)</w:t>
      </w:r>
    </w:p>
    <w:p w:rsidR="00BB5E66" w:rsidRDefault="00BB5E66" w:rsidP="0044773B">
      <w:pPr>
        <w:pStyle w:val="BasicParagraph"/>
        <w:spacing w:line="240" w:lineRule="auto"/>
        <w:rPr>
          <w:rFonts w:ascii="ArialMT" w:hAnsi="ArialMT" w:cs="ArialMT"/>
        </w:rPr>
      </w:pPr>
    </w:p>
    <w:p w:rsidR="00EA45C0" w:rsidRPr="007F3034" w:rsidRDefault="00EA45C0" w:rsidP="00BB5E66">
      <w:pPr>
        <w:rPr>
          <w:rFonts w:ascii="ArialMT" w:hAnsi="ArialMT"/>
          <w:b/>
          <w:i/>
        </w:rPr>
      </w:pPr>
      <w:r w:rsidRPr="007F3034">
        <w:rPr>
          <w:rFonts w:ascii="ArialMT" w:hAnsi="ArialMT"/>
          <w:b/>
          <w:i/>
        </w:rPr>
        <w:t xml:space="preserve">N.B Family members, who are not tenants but are sharing the Right to Buy, must provide </w:t>
      </w:r>
      <w:r w:rsidRPr="007F0AA2">
        <w:rPr>
          <w:rFonts w:ascii="ArialMT" w:hAnsi="ArialMT"/>
          <w:b/>
          <w:i/>
          <w:u w:val="single"/>
        </w:rPr>
        <w:t>two</w:t>
      </w:r>
      <w:r w:rsidRPr="007F3034">
        <w:rPr>
          <w:rFonts w:ascii="ArialMT" w:hAnsi="ArialMT"/>
          <w:b/>
          <w:i/>
        </w:rPr>
        <w:t xml:space="preserve"> of the above documents. One document dated in the last 3 months and one document  from more than 12 months ago.  This is to prove residency with the tenant throughout the last 12 months</w:t>
      </w:r>
    </w:p>
    <w:p w:rsidR="00EA45C0" w:rsidRDefault="00EA45C0" w:rsidP="00BB5E66">
      <w:pPr>
        <w:rPr>
          <w:b/>
          <w:sz w:val="32"/>
        </w:rPr>
      </w:pPr>
    </w:p>
    <w:p w:rsidR="00BB5E66" w:rsidRPr="003B46CA" w:rsidRDefault="00BB5E66" w:rsidP="00BB5E66">
      <w:pPr>
        <w:rPr>
          <w:rFonts w:ascii="ArialMT" w:hAnsi="ArialMT"/>
          <w:b/>
          <w:color w:val="4472C4" w:themeColor="accent1"/>
          <w:sz w:val="28"/>
          <w:szCs w:val="28"/>
        </w:rPr>
      </w:pPr>
      <w:r w:rsidRPr="003B46CA">
        <w:rPr>
          <w:rFonts w:ascii="ArialMT" w:hAnsi="ArialMT"/>
          <w:b/>
          <w:color w:val="4472C4" w:themeColor="accent1"/>
          <w:sz w:val="28"/>
          <w:szCs w:val="28"/>
        </w:rPr>
        <w:t xml:space="preserve">Bank Statements </w:t>
      </w:r>
    </w:p>
    <w:p w:rsidR="00BB5E66" w:rsidRDefault="00EA45C0" w:rsidP="00BB5E66">
      <w:pPr>
        <w:rPr>
          <w:color w:val="4472C4" w:themeColor="accent1"/>
          <w:sz w:val="32"/>
        </w:rPr>
      </w:pPr>
      <w:r>
        <w:rPr>
          <w:rFonts w:ascii="ArialMT" w:hAnsi="ArialMT" w:cs="ArialMT"/>
          <w:noProof/>
          <w:lang w:eastAsia="en-GB"/>
        </w:rPr>
        <mc:AlternateContent>
          <mc:Choice Requires="wpg">
            <w:drawing>
              <wp:anchor distT="0" distB="0" distL="114300" distR="114300" simplePos="0" relativeHeight="251724800" behindDoc="0" locked="0" layoutInCell="1" allowOverlap="1" wp14:anchorId="6A380D29" wp14:editId="035DDF4D">
                <wp:simplePos x="0" y="0"/>
                <wp:positionH relativeFrom="column">
                  <wp:posOffset>5019675</wp:posOffset>
                </wp:positionH>
                <wp:positionV relativeFrom="paragraph">
                  <wp:posOffset>190500</wp:posOffset>
                </wp:positionV>
                <wp:extent cx="200025" cy="742950"/>
                <wp:effectExtent l="19050" t="19050" r="28575" b="19050"/>
                <wp:wrapNone/>
                <wp:docPr id="44" name="Group 44"/>
                <wp:cNvGraphicFramePr/>
                <a:graphic xmlns:a="http://schemas.openxmlformats.org/drawingml/2006/main">
                  <a:graphicData uri="http://schemas.microsoft.com/office/word/2010/wordprocessingGroup">
                    <wpg:wgp>
                      <wpg:cNvGrpSpPr/>
                      <wpg:grpSpPr>
                        <a:xfrm>
                          <a:off x="0" y="0"/>
                          <a:ext cx="200025" cy="742950"/>
                          <a:chOff x="0" y="0"/>
                          <a:chExt cx="200025" cy="742950"/>
                        </a:xfrm>
                      </wpg:grpSpPr>
                      <wps:wsp>
                        <wps:cNvPr id="46" name="Rectangle 46"/>
                        <wps:cNvSpPr/>
                        <wps:spPr>
                          <a:xfrm>
                            <a:off x="0" y="0"/>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266700"/>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542925"/>
                            <a:ext cx="200025" cy="200025"/>
                          </a:xfrm>
                          <a:prstGeom prst="rect">
                            <a:avLst/>
                          </a:prstGeom>
                          <a:noFill/>
                          <a:ln w="285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8F37AF" id="Group 44" o:spid="_x0000_s1026" style="position:absolute;margin-left:395.25pt;margin-top:15pt;width:15.75pt;height:58.5pt;z-index:251724800" coordsize="2000,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">
                <v:rect id="Rectangle 46" o:spid="_x0000_s1027" style="position:absolute;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" filled="f" strokecolor="black [3213]" strokeweight="2.25pt"/>
                <v:rect id="Rectangle 47" o:spid="_x0000_s1028" style="position:absolute;top:2667;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" filled="f" strokecolor="black [3213]" strokeweight="2.25pt"/>
                <v:rect id="Rectangle 48" o:spid="_x0000_s1029" style="position:absolute;top:5429;width:2000;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" filled="f" strokecolor="black [3213]" strokeweight="2.25pt"/>
              </v:group>
            </w:pict>
          </mc:Fallback>
        </mc:AlternateContent>
      </w:r>
    </w:p>
    <w:p w:rsidR="00BB5E66" w:rsidRPr="00BB5E66" w:rsidRDefault="007D6D69" w:rsidP="00EA45C0">
      <w:pPr>
        <w:spacing w:line="360" w:lineRule="auto"/>
        <w:rPr>
          <w:rFonts w:ascii="ArialMT" w:hAnsi="ArialMT"/>
        </w:rPr>
      </w:pPr>
      <w:r>
        <w:rPr>
          <w:rFonts w:ascii="ArialMT" w:hAnsi="ArialMT"/>
        </w:rPr>
        <w:t>Current accounts (last 3 months)</w:t>
      </w:r>
    </w:p>
    <w:p w:rsidR="00BB5E66" w:rsidRPr="00BB5E66" w:rsidRDefault="00BB5E66" w:rsidP="00EA45C0">
      <w:pPr>
        <w:spacing w:line="360" w:lineRule="auto"/>
        <w:rPr>
          <w:rFonts w:ascii="ArialMT" w:hAnsi="ArialMT"/>
        </w:rPr>
      </w:pPr>
      <w:r w:rsidRPr="00BB5E66">
        <w:rPr>
          <w:rFonts w:ascii="ArialMT" w:hAnsi="ArialMT"/>
        </w:rPr>
        <w:t xml:space="preserve">Savings accounts </w:t>
      </w:r>
      <w:r w:rsidR="007D6D69">
        <w:rPr>
          <w:rFonts w:ascii="ArialMT" w:hAnsi="ArialMT"/>
        </w:rPr>
        <w:t>(last 3 months)</w:t>
      </w:r>
    </w:p>
    <w:p w:rsidR="00BB5E66" w:rsidRPr="00BB5E66" w:rsidRDefault="00BB5E66" w:rsidP="00EA45C0">
      <w:pPr>
        <w:spacing w:line="360" w:lineRule="auto"/>
        <w:rPr>
          <w:rFonts w:ascii="ArialMT" w:hAnsi="ArialMT"/>
        </w:rPr>
      </w:pPr>
      <w:r w:rsidRPr="00BB5E66">
        <w:rPr>
          <w:rFonts w:ascii="ArialMT" w:hAnsi="ArialMT"/>
        </w:rPr>
        <w:t xml:space="preserve">ISA’s/Bonds/Shares </w:t>
      </w:r>
      <w:r w:rsidR="007D6D69">
        <w:rPr>
          <w:rFonts w:ascii="ArialMT" w:hAnsi="ArialMT"/>
        </w:rPr>
        <w:t>(last 3 months)</w:t>
      </w:r>
    </w:p>
    <w:p w:rsidR="00BB5E66" w:rsidRDefault="00BB5E66" w:rsidP="00BB5E66">
      <w:pPr>
        <w:rPr>
          <w:color w:val="4472C4" w:themeColor="accent1"/>
          <w:sz w:val="32"/>
        </w:rPr>
      </w:pPr>
    </w:p>
    <w:p w:rsidR="0044276D" w:rsidRDefault="004F2A25" w:rsidP="007F0AA2">
      <w:pPr>
        <w:rPr>
          <w:rFonts w:ascii="ArialMT" w:hAnsi="ArialMT" w:cs="ArialMT"/>
        </w:rPr>
      </w:pPr>
      <w:r w:rsidRPr="007F3034">
        <w:rPr>
          <w:rFonts w:ascii="ArialMT" w:hAnsi="ArialMT"/>
          <w:b/>
          <w:i/>
        </w:rPr>
        <w:t xml:space="preserve">N.B </w:t>
      </w:r>
      <w:r w:rsidR="007F0AA2">
        <w:rPr>
          <w:rFonts w:ascii="ArialMT" w:hAnsi="ArialMT"/>
          <w:b/>
          <w:i/>
        </w:rPr>
        <w:t xml:space="preserve">All applicants must provide </w:t>
      </w:r>
      <w:r w:rsidRPr="007F3034">
        <w:rPr>
          <w:rFonts w:ascii="ArialMT" w:hAnsi="ArialMT"/>
          <w:b/>
          <w:i/>
        </w:rPr>
        <w:t>current bank</w:t>
      </w:r>
      <w:r w:rsidR="006443B1" w:rsidRPr="007F3034">
        <w:rPr>
          <w:rFonts w:ascii="ArialMT" w:hAnsi="ArialMT"/>
          <w:b/>
          <w:i/>
        </w:rPr>
        <w:t xml:space="preserve"> statements</w:t>
      </w:r>
      <w:r w:rsidR="007F0AA2">
        <w:rPr>
          <w:rFonts w:ascii="ArialMT" w:hAnsi="ArialMT"/>
          <w:b/>
          <w:i/>
        </w:rPr>
        <w:t>, which</w:t>
      </w:r>
      <w:r w:rsidR="006443B1" w:rsidRPr="007F3034">
        <w:rPr>
          <w:rFonts w:ascii="ArialMT" w:hAnsi="ArialMT"/>
          <w:b/>
          <w:i/>
        </w:rPr>
        <w:t xml:space="preserve"> are required to </w:t>
      </w:r>
      <w:r w:rsidRPr="007F3034">
        <w:rPr>
          <w:rFonts w:ascii="ArialMT" w:hAnsi="ArialMT"/>
          <w:b/>
          <w:i/>
        </w:rPr>
        <w:t>evidence</w:t>
      </w:r>
      <w:r w:rsidR="006443B1" w:rsidRPr="007F3034">
        <w:rPr>
          <w:rFonts w:ascii="ArialMT" w:hAnsi="ArialMT"/>
          <w:b/>
          <w:i/>
        </w:rPr>
        <w:t xml:space="preserve"> that you or anyone sharing the right to buy are not insolvent or in debt with other creditors. </w:t>
      </w:r>
      <w:r w:rsidR="00BB5E66" w:rsidRPr="007F3034">
        <w:rPr>
          <w:rFonts w:ascii="ArialMT" w:hAnsi="ArialMT"/>
          <w:b/>
          <w:i/>
        </w:rPr>
        <w:t xml:space="preserve">If you </w:t>
      </w:r>
      <w:r w:rsidR="006443B1" w:rsidRPr="007F3034">
        <w:rPr>
          <w:rFonts w:ascii="ArialMT" w:hAnsi="ArialMT"/>
          <w:b/>
          <w:i/>
        </w:rPr>
        <w:t xml:space="preserve">have savings that you intend to </w:t>
      </w:r>
      <w:r w:rsidR="00BB5E66" w:rsidRPr="007F3034">
        <w:rPr>
          <w:rFonts w:ascii="ArialMT" w:hAnsi="ArialMT"/>
          <w:b/>
          <w:i/>
        </w:rPr>
        <w:t>to</w:t>
      </w:r>
      <w:r w:rsidR="006443B1" w:rsidRPr="007F3034">
        <w:rPr>
          <w:rFonts w:ascii="ArialMT" w:hAnsi="ArialMT"/>
          <w:b/>
          <w:i/>
        </w:rPr>
        <w:t xml:space="preserve"> use to</w:t>
      </w:r>
      <w:r w:rsidR="00BB5E66" w:rsidRPr="007F3034">
        <w:rPr>
          <w:rFonts w:ascii="ArialMT" w:hAnsi="ArialMT"/>
          <w:b/>
          <w:i/>
        </w:rPr>
        <w:t xml:space="preserve"> fund or partially fund the purchase you will need to provide statements</w:t>
      </w:r>
      <w:r w:rsidR="00BB5E66" w:rsidRPr="006443B1">
        <w:rPr>
          <w:b/>
          <w:i/>
        </w:rPr>
        <w:t xml:space="preserve"> </w:t>
      </w:r>
      <w:r w:rsidR="00BB5E66" w:rsidRPr="007F3034">
        <w:rPr>
          <w:rFonts w:ascii="ArialMT" w:hAnsi="ArialMT"/>
          <w:b/>
          <w:i/>
        </w:rPr>
        <w:t>showing</w:t>
      </w:r>
      <w:r w:rsidR="007D6D69">
        <w:rPr>
          <w:rFonts w:ascii="ArialMT" w:hAnsi="ArialMT"/>
          <w:b/>
          <w:i/>
        </w:rPr>
        <w:t xml:space="preserve"> how the fund were accumulated</w:t>
      </w:r>
      <w:r w:rsidR="00BB5E66" w:rsidRPr="007F3034">
        <w:rPr>
          <w:rFonts w:ascii="ArialMT" w:hAnsi="ArialMT"/>
          <w:b/>
          <w:i/>
        </w:rPr>
        <w:t>. This also applies to anyone who is gifting</w:t>
      </w:r>
      <w:r w:rsidR="006443B1" w:rsidRPr="007F3034">
        <w:rPr>
          <w:rFonts w:ascii="ArialMT" w:hAnsi="ArialMT"/>
          <w:b/>
          <w:i/>
        </w:rPr>
        <w:t xml:space="preserve"> you funds towards the purchase</w:t>
      </w:r>
      <w:r w:rsidR="007F0AA2">
        <w:rPr>
          <w:rFonts w:ascii="ArialMT" w:hAnsi="ArialMT"/>
          <w:b/>
          <w:i/>
        </w:rPr>
        <w:t>.</w:t>
      </w:r>
    </w:p>
    <w:sectPr w:rsidR="0044276D" w:rsidSect="002366C2">
      <w:headerReference w:type="default" r:id="rId18"/>
      <w:headerReference w:type="first" r:id="rId19"/>
      <w:footerReference w:type="first" r:id="rId20"/>
      <w:type w:val="continuous"/>
      <w:pgSz w:w="11900" w:h="16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B7" w:rsidRDefault="00D115B7" w:rsidP="00E94246">
      <w:r>
        <w:separator/>
      </w:r>
    </w:p>
  </w:endnote>
  <w:endnote w:type="continuationSeparator" w:id="0">
    <w:p w:rsidR="00D115B7" w:rsidRDefault="00D115B7" w:rsidP="00E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NIPG Z+ Swiss 721 BT">
    <w:altName w:val="Swiss"/>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B7" w:rsidRDefault="00D115B7">
    <w:pPr>
      <w:pStyle w:val="Footer"/>
    </w:pPr>
    <w:r>
      <w:rPr>
        <w:noProof/>
        <w:lang w:eastAsia="en-GB"/>
      </w:rPr>
      <w:drawing>
        <wp:anchor distT="0" distB="0" distL="114300" distR="114300" simplePos="0" relativeHeight="251666432" behindDoc="1" locked="0" layoutInCell="1" allowOverlap="1" wp14:anchorId="3381E525" wp14:editId="15C0C63B">
          <wp:simplePos x="0" y="0"/>
          <wp:positionH relativeFrom="page">
            <wp:posOffset>180340</wp:posOffset>
          </wp:positionH>
          <wp:positionV relativeFrom="page">
            <wp:align>bottom</wp:align>
          </wp:positionV>
          <wp:extent cx="7200000" cy="152280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216-5mm-foot.gif"/>
                  <pic:cNvPicPr/>
                </pic:nvPicPr>
                <pic:blipFill>
                  <a:blip r:embed="rId1">
                    <a:extLst>
                      <a:ext uri="{28A0092B-C50C-407E-A947-70E740481C1C}">
                        <a14:useLocalDpi xmlns:a14="http://schemas.microsoft.com/office/drawing/2010/main" val="0"/>
                      </a:ext>
                    </a:extLst>
                  </a:blip>
                  <a:stretch>
                    <a:fillRect/>
                  </a:stretch>
                </pic:blipFill>
                <pic:spPr>
                  <a:xfrm>
                    <a:off x="0" y="0"/>
                    <a:ext cx="7200000" cy="15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B7" w:rsidRDefault="00D115B7" w:rsidP="00E94246">
      <w:r>
        <w:separator/>
      </w:r>
    </w:p>
  </w:footnote>
  <w:footnote w:type="continuationSeparator" w:id="0">
    <w:p w:rsidR="00D115B7" w:rsidRDefault="00D115B7" w:rsidP="00E9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B7" w:rsidRDefault="00D115B7" w:rsidP="00E94246">
    <w:pPr>
      <w:pStyle w:val="Header"/>
      <w:tabs>
        <w:tab w:val="clear" w:pos="4513"/>
        <w:tab w:val="clear" w:pos="9026"/>
        <w:tab w:val="left" w:pos="1100"/>
      </w:tabs>
    </w:pPr>
    <w:r>
      <w:rPr>
        <w:noProof/>
        <w:lang w:eastAsia="en-GB"/>
      </w:rPr>
      <w:drawing>
        <wp:anchor distT="0" distB="0" distL="114300" distR="114300" simplePos="0" relativeHeight="251669504" behindDoc="1" locked="0" layoutInCell="1" allowOverlap="1" wp14:anchorId="41A7073D" wp14:editId="3FCD906B">
          <wp:simplePos x="0" y="0"/>
          <wp:positionH relativeFrom="page">
            <wp:posOffset>-276225</wp:posOffset>
          </wp:positionH>
          <wp:positionV relativeFrom="page">
            <wp:posOffset>-238125</wp:posOffset>
          </wp:positionV>
          <wp:extent cx="7560000" cy="154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216-5mm-v3.gif"/>
                  <pic:cNvPicPr/>
                </pic:nvPicPr>
                <pic:blipFill>
                  <a:blip r:embed="rId1">
                    <a:extLst>
                      <a:ext uri="{28A0092B-C50C-407E-A947-70E740481C1C}">
                        <a14:useLocalDpi xmlns:a14="http://schemas.microsoft.com/office/drawing/2010/main" val="0"/>
                      </a:ext>
                    </a:extLst>
                  </a:blip>
                  <a:stretch>
                    <a:fillRect/>
                  </a:stretch>
                </pic:blipFill>
                <pic:spPr>
                  <a:xfrm>
                    <a:off x="0" y="0"/>
                    <a:ext cx="7560000" cy="1540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B7" w:rsidRDefault="00D115B7">
    <w:pPr>
      <w:pStyle w:val="Header"/>
    </w:pPr>
    <w:r>
      <w:rPr>
        <w:noProof/>
        <w:lang w:eastAsia="en-GB"/>
      </w:rPr>
      <w:drawing>
        <wp:anchor distT="0" distB="0" distL="114300" distR="114300" simplePos="0" relativeHeight="251667456" behindDoc="1" locked="0" layoutInCell="1" allowOverlap="1" wp14:anchorId="4BA57757" wp14:editId="052E9066">
          <wp:simplePos x="0" y="0"/>
          <wp:positionH relativeFrom="page">
            <wp:align>left</wp:align>
          </wp:positionH>
          <wp:positionV relativeFrom="page">
            <wp:align>top</wp:align>
          </wp:positionV>
          <wp:extent cx="7560000" cy="1540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216-5mm-v3.gif"/>
                  <pic:cNvPicPr/>
                </pic:nvPicPr>
                <pic:blipFill>
                  <a:blip r:embed="rId1">
                    <a:extLst>
                      <a:ext uri="{28A0092B-C50C-407E-A947-70E740481C1C}">
                        <a14:useLocalDpi xmlns:a14="http://schemas.microsoft.com/office/drawing/2010/main" val="0"/>
                      </a:ext>
                    </a:extLst>
                  </a:blip>
                  <a:stretch>
                    <a:fillRect/>
                  </a:stretch>
                </pic:blipFill>
                <pic:spPr>
                  <a:xfrm>
                    <a:off x="0" y="0"/>
                    <a:ext cx="7560000" cy="154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39C"/>
    <w:multiLevelType w:val="hybridMultilevel"/>
    <w:tmpl w:val="AE86C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1E81"/>
    <w:multiLevelType w:val="hybridMultilevel"/>
    <w:tmpl w:val="E03E5412"/>
    <w:lvl w:ilvl="0" w:tplc="32B821AA">
      <w:start w:val="1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A6C05"/>
    <w:multiLevelType w:val="hybridMultilevel"/>
    <w:tmpl w:val="9FD07020"/>
    <w:lvl w:ilvl="0" w:tplc="E9980A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7040E"/>
    <w:multiLevelType w:val="hybridMultilevel"/>
    <w:tmpl w:val="7866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1664A"/>
    <w:multiLevelType w:val="hybridMultilevel"/>
    <w:tmpl w:val="9E20B2FC"/>
    <w:lvl w:ilvl="0" w:tplc="67C8CDFA">
      <w:start w:val="1"/>
      <w:numFmt w:val="decimal"/>
      <w:lvlText w:val="%1."/>
      <w:lvlJc w:val="left"/>
      <w:pPr>
        <w:ind w:left="720" w:hanging="360"/>
      </w:pPr>
      <w:rPr>
        <w:rFonts w:hint="default"/>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5502F"/>
    <w:multiLevelType w:val="hybridMultilevel"/>
    <w:tmpl w:val="14E60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CB479F4"/>
    <w:multiLevelType w:val="hybridMultilevel"/>
    <w:tmpl w:val="AE54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B248E"/>
    <w:multiLevelType w:val="hybridMultilevel"/>
    <w:tmpl w:val="8E9C7E66"/>
    <w:lvl w:ilvl="0" w:tplc="139232A6">
      <w:numFmt w:val="bullet"/>
      <w:lvlText w:val=""/>
      <w:lvlJc w:val="left"/>
      <w:pPr>
        <w:ind w:left="720" w:hanging="360"/>
      </w:pPr>
      <w:rPr>
        <w:rFonts w:ascii="Symbol" w:eastAsiaTheme="minorHAnsi" w:hAnsi="Symbol"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64533"/>
    <w:multiLevelType w:val="hybridMultilevel"/>
    <w:tmpl w:val="E6B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80CBF"/>
    <w:multiLevelType w:val="hybridMultilevel"/>
    <w:tmpl w:val="146C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97FDE"/>
    <w:multiLevelType w:val="hybridMultilevel"/>
    <w:tmpl w:val="5B44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10"/>
  </w:num>
  <w:num w:numId="6">
    <w:abstractNumId w:val="2"/>
  </w:num>
  <w:num w:numId="7">
    <w:abstractNumId w:val="4"/>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04"/>
    <w:rsid w:val="0003140B"/>
    <w:rsid w:val="00035204"/>
    <w:rsid w:val="00042563"/>
    <w:rsid w:val="000F353D"/>
    <w:rsid w:val="00117EAC"/>
    <w:rsid w:val="001C1F2E"/>
    <w:rsid w:val="001C2616"/>
    <w:rsid w:val="001D14EC"/>
    <w:rsid w:val="001F5F84"/>
    <w:rsid w:val="002149DF"/>
    <w:rsid w:val="002366C2"/>
    <w:rsid w:val="002556DF"/>
    <w:rsid w:val="00264090"/>
    <w:rsid w:val="00266F19"/>
    <w:rsid w:val="002A63BD"/>
    <w:rsid w:val="002B58B1"/>
    <w:rsid w:val="002D1777"/>
    <w:rsid w:val="002D409F"/>
    <w:rsid w:val="002E2874"/>
    <w:rsid w:val="002E662C"/>
    <w:rsid w:val="00312D7B"/>
    <w:rsid w:val="00371F6D"/>
    <w:rsid w:val="003923A7"/>
    <w:rsid w:val="003A5495"/>
    <w:rsid w:val="003B25D6"/>
    <w:rsid w:val="003B3789"/>
    <w:rsid w:val="003B46CA"/>
    <w:rsid w:val="003C4106"/>
    <w:rsid w:val="003C476D"/>
    <w:rsid w:val="003E746C"/>
    <w:rsid w:val="00405417"/>
    <w:rsid w:val="0041774D"/>
    <w:rsid w:val="00426DC3"/>
    <w:rsid w:val="0044276D"/>
    <w:rsid w:val="00446152"/>
    <w:rsid w:val="0044773B"/>
    <w:rsid w:val="00492029"/>
    <w:rsid w:val="004C16AF"/>
    <w:rsid w:val="004F2A25"/>
    <w:rsid w:val="00573150"/>
    <w:rsid w:val="00576CE0"/>
    <w:rsid w:val="005970BC"/>
    <w:rsid w:val="005D1F41"/>
    <w:rsid w:val="005D4252"/>
    <w:rsid w:val="005E09B6"/>
    <w:rsid w:val="005E0A41"/>
    <w:rsid w:val="006004A3"/>
    <w:rsid w:val="00632A5C"/>
    <w:rsid w:val="006443B1"/>
    <w:rsid w:val="00657E18"/>
    <w:rsid w:val="00686732"/>
    <w:rsid w:val="006A454A"/>
    <w:rsid w:val="006B21D4"/>
    <w:rsid w:val="006F6874"/>
    <w:rsid w:val="006F73F7"/>
    <w:rsid w:val="00737476"/>
    <w:rsid w:val="007551CC"/>
    <w:rsid w:val="007D4C89"/>
    <w:rsid w:val="007D54B9"/>
    <w:rsid w:val="007D6D69"/>
    <w:rsid w:val="007F0AA2"/>
    <w:rsid w:val="007F3034"/>
    <w:rsid w:val="007F35EF"/>
    <w:rsid w:val="00806629"/>
    <w:rsid w:val="00822A95"/>
    <w:rsid w:val="008509AA"/>
    <w:rsid w:val="008C1C37"/>
    <w:rsid w:val="008E34A1"/>
    <w:rsid w:val="009070ED"/>
    <w:rsid w:val="00943436"/>
    <w:rsid w:val="00960011"/>
    <w:rsid w:val="00967FC0"/>
    <w:rsid w:val="00981105"/>
    <w:rsid w:val="00985116"/>
    <w:rsid w:val="00990EE2"/>
    <w:rsid w:val="00A072EE"/>
    <w:rsid w:val="00A128EB"/>
    <w:rsid w:val="00A45EB3"/>
    <w:rsid w:val="00A51C9A"/>
    <w:rsid w:val="00AC0CC5"/>
    <w:rsid w:val="00AC3562"/>
    <w:rsid w:val="00AE1BEA"/>
    <w:rsid w:val="00B03998"/>
    <w:rsid w:val="00B263B0"/>
    <w:rsid w:val="00B3700B"/>
    <w:rsid w:val="00B41690"/>
    <w:rsid w:val="00B4389D"/>
    <w:rsid w:val="00B912AD"/>
    <w:rsid w:val="00BB5E66"/>
    <w:rsid w:val="00BD6D96"/>
    <w:rsid w:val="00C060AC"/>
    <w:rsid w:val="00C14B60"/>
    <w:rsid w:val="00C51BEB"/>
    <w:rsid w:val="00C6012D"/>
    <w:rsid w:val="00CB5D97"/>
    <w:rsid w:val="00CC1FC4"/>
    <w:rsid w:val="00D014BC"/>
    <w:rsid w:val="00D115B7"/>
    <w:rsid w:val="00D203EB"/>
    <w:rsid w:val="00D33157"/>
    <w:rsid w:val="00D5176B"/>
    <w:rsid w:val="00D84CE8"/>
    <w:rsid w:val="00DB0917"/>
    <w:rsid w:val="00DD4A13"/>
    <w:rsid w:val="00DE3C16"/>
    <w:rsid w:val="00E80077"/>
    <w:rsid w:val="00E828EA"/>
    <w:rsid w:val="00E86404"/>
    <w:rsid w:val="00E94246"/>
    <w:rsid w:val="00EA45C0"/>
    <w:rsid w:val="00EC7DE0"/>
    <w:rsid w:val="00F42934"/>
    <w:rsid w:val="00F62F45"/>
    <w:rsid w:val="00F733A7"/>
    <w:rsid w:val="00FC48FE"/>
    <w:rsid w:val="00FC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efaultImageDpi w14:val="32767"/>
  <w15:docId w15:val="{41BAE725-C1CC-4168-843E-41B50DFC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16AF"/>
    <w:pPr>
      <w:keepNext/>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paragraph" w:customStyle="1" w:styleId="BasicParagraph">
    <w:name w:val="[Basic Paragraph]"/>
    <w:basedOn w:val="Normal"/>
    <w:uiPriority w:val="99"/>
    <w:rsid w:val="0044773B"/>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AE1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BEA"/>
    <w:rPr>
      <w:rFonts w:ascii="Segoe UI" w:hAnsi="Segoe UI" w:cs="Segoe UI"/>
      <w:sz w:val="18"/>
      <w:szCs w:val="18"/>
    </w:rPr>
  </w:style>
  <w:style w:type="character" w:customStyle="1" w:styleId="Heading1Char">
    <w:name w:val="Heading 1 Char"/>
    <w:basedOn w:val="DefaultParagraphFont"/>
    <w:link w:val="Heading1"/>
    <w:rsid w:val="004C16AF"/>
    <w:rPr>
      <w:rFonts w:ascii="Arial" w:eastAsia="Times New Roman" w:hAnsi="Arial" w:cs="Times New Roman"/>
      <w:b/>
      <w:sz w:val="22"/>
      <w:szCs w:val="20"/>
    </w:rPr>
  </w:style>
  <w:style w:type="paragraph" w:customStyle="1" w:styleId="Default">
    <w:name w:val="Default"/>
    <w:rsid w:val="002149DF"/>
    <w:pPr>
      <w:autoSpaceDE w:val="0"/>
      <w:autoSpaceDN w:val="0"/>
      <w:adjustRightInd w:val="0"/>
    </w:pPr>
    <w:rPr>
      <w:rFonts w:ascii="WNIPG Z+ Swiss 721 BT" w:hAnsi="WNIPG Z+ Swiss 721 BT" w:cs="WNIPG Z+ Swiss 721 BT"/>
      <w:color w:val="000000"/>
    </w:rPr>
  </w:style>
  <w:style w:type="character" w:customStyle="1" w:styleId="A4">
    <w:name w:val="A4"/>
    <w:uiPriority w:val="99"/>
    <w:rsid w:val="002149DF"/>
    <w:rPr>
      <w:rFonts w:cs="WNIPG Z+ Swiss 721 BT"/>
      <w:color w:val="000000"/>
      <w:sz w:val="20"/>
      <w:szCs w:val="20"/>
    </w:rPr>
  </w:style>
  <w:style w:type="character" w:customStyle="1" w:styleId="A3">
    <w:name w:val="A3"/>
    <w:uiPriority w:val="99"/>
    <w:rsid w:val="005D1F41"/>
    <w:rPr>
      <w:rFonts w:cs="Helvetica Neue"/>
      <w:b/>
      <w:bCs/>
      <w:color w:val="000000"/>
      <w:sz w:val="38"/>
      <w:szCs w:val="38"/>
    </w:rPr>
  </w:style>
  <w:style w:type="paragraph" w:styleId="ListParagraph">
    <w:name w:val="List Paragraph"/>
    <w:basedOn w:val="Normal"/>
    <w:uiPriority w:val="34"/>
    <w:qFormat/>
    <w:rsid w:val="0044276D"/>
    <w:pPr>
      <w:ind w:left="720"/>
      <w:contextualSpacing/>
    </w:pPr>
  </w:style>
  <w:style w:type="character" w:styleId="Hyperlink">
    <w:name w:val="Hyperlink"/>
    <w:basedOn w:val="DefaultParagraphFont"/>
    <w:uiPriority w:val="99"/>
    <w:unhideWhenUsed/>
    <w:rsid w:val="00042563"/>
    <w:rPr>
      <w:color w:val="0563C1" w:themeColor="hyperlink"/>
      <w:u w:val="single"/>
    </w:rPr>
  </w:style>
  <w:style w:type="character" w:styleId="BookTitle">
    <w:name w:val="Book Title"/>
    <w:basedOn w:val="DefaultParagraphFont"/>
    <w:uiPriority w:val="33"/>
    <w:qFormat/>
    <w:rsid w:val="00E86404"/>
    <w:rPr>
      <w:b/>
      <w:bCs/>
      <w:i/>
      <w:iCs/>
      <w:spacing w:val="5"/>
    </w:rPr>
  </w:style>
  <w:style w:type="paragraph" w:styleId="Title">
    <w:name w:val="Title"/>
    <w:basedOn w:val="Normal"/>
    <w:next w:val="Normal"/>
    <w:link w:val="TitleChar"/>
    <w:uiPriority w:val="10"/>
    <w:qFormat/>
    <w:rsid w:val="00E864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40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86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7617">
      <w:bodyDiv w:val="1"/>
      <w:marLeft w:val="0"/>
      <w:marRight w:val="0"/>
      <w:marTop w:val="0"/>
      <w:marBottom w:val="0"/>
      <w:divBdr>
        <w:top w:val="none" w:sz="0" w:space="0" w:color="auto"/>
        <w:left w:val="none" w:sz="0" w:space="0" w:color="auto"/>
        <w:bottom w:val="none" w:sz="0" w:space="0" w:color="auto"/>
        <w:right w:val="none" w:sz="0" w:space="0" w:color="auto"/>
      </w:divBdr>
    </w:div>
    <w:div w:id="1719816690">
      <w:bodyDiv w:val="1"/>
      <w:marLeft w:val="0"/>
      <w:marRight w:val="0"/>
      <w:marTop w:val="0"/>
      <w:marBottom w:val="0"/>
      <w:divBdr>
        <w:top w:val="none" w:sz="0" w:space="0" w:color="auto"/>
        <w:left w:val="none" w:sz="0" w:space="0" w:color="auto"/>
        <w:bottom w:val="none" w:sz="0" w:space="0" w:color="auto"/>
        <w:right w:val="none" w:sz="0" w:space="0" w:color="auto"/>
      </w:divBdr>
    </w:div>
    <w:div w:id="2094349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winchester.gov.uk/about/privacy-policy"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lain%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99b578-d5d0-4f8f-9bed-b07defd2d689">
      <Value>41963</Value>
      <Value>11</Value>
    </TaxCatchAll>
    <h3bce02deea94aa5bc8ab0367f07f625 xmlns="d999b578-d5d0-4f8f-9bed-b07defd2d68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7f073f02-633f-45a8-83dd-cb3040355a05</TermId>
        </TermInfo>
      </Terms>
    </h3bce02deea94aa5bc8ab0367f07f625>
    <Original_x0020_Document_x0020_Date xmlns="d999b578-d5d0-4f8f-9bed-b07defd2d689">2022-03-29T23:00:00+00:00</Original_x0020_Document_x0020_Date>
    <Financial_x0020_Year xmlns="d999b578-d5d0-4f8f-9bed-b07defd2d689">2021-2022</Financial_x0020_Year>
    <TaxKeywordTaxHTField xmlns="d999b578-d5d0-4f8f-9bed-b07defd2d689">
      <Terms xmlns="http://schemas.microsoft.com/office/infopath/2007/PartnerControls">
        <TermInfo xmlns="http://schemas.microsoft.com/office/infopath/2007/PartnerControls">
          <TermName xmlns="http://schemas.microsoft.com/office/infopath/2007/PartnerControls">Admin Tech P＆P</TermName>
          <TermId xmlns="http://schemas.microsoft.com/office/infopath/2007/PartnerControls">4d0b170b-be1c-43ab-82d2-52f88ab51723</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Standard" ma:contentTypeID="0x010100CEAE8E58330BC7489DDED2FF0BB24BAA007CA8985CEB06C84CA5F4A938949BE963" ma:contentTypeVersion="48" ma:contentTypeDescription="" ma:contentTypeScope="" ma:versionID="d6418a5fb9423546cd9abf782d59ed7d">
  <xsd:schema xmlns:xsd="http://www.w3.org/2001/XMLSchema" xmlns:xs="http://www.w3.org/2001/XMLSchema" xmlns:p="http://schemas.microsoft.com/office/2006/metadata/properties" xmlns:ns2="d999b578-d5d0-4f8f-9bed-b07defd2d689" targetNamespace="http://schemas.microsoft.com/office/2006/metadata/properties" ma:root="true" ma:fieldsID="7a8bdaf000e0ce8394eef02601503b67" ns2:_="">
    <xsd:import namespace="d999b578-d5d0-4f8f-9bed-b07defd2d689"/>
    <xsd:element name="properties">
      <xsd:complexType>
        <xsd:sequence>
          <xsd:element name="documentManagement">
            <xsd:complexType>
              <xsd:all>
                <xsd:element ref="ns2:Original_x0020_Document_x0020_Date" minOccurs="0"/>
                <xsd:element ref="ns2:Financial_x0020_Year" minOccurs="0"/>
                <xsd:element ref="ns2:TaxCatchAll" minOccurs="0"/>
                <xsd:element ref="ns2:TaxCatchAllLabel" minOccurs="0"/>
                <xsd:element ref="ns2:TaxKeywordTaxHTField" minOccurs="0"/>
                <xsd:element ref="ns2:h3bce02deea94aa5bc8ab0367f07f625"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9b578-d5d0-4f8f-9bed-b07defd2d689" elementFormDefault="qualified">
    <xsd:import namespace="http://schemas.microsoft.com/office/2006/documentManagement/types"/>
    <xsd:import namespace="http://schemas.microsoft.com/office/infopath/2007/PartnerControls"/>
    <xsd:element name="Original_x0020_Document_x0020_Date" ma:index="1" nillable="true" ma:displayName="Original Document Date" ma:default="[today]" ma:format="DateOnly" ma:internalName="Original_x0020_Document_x0020_Date" ma:readOnly="false">
      <xsd:simpleType>
        <xsd:restriction base="dms:DateTime"/>
      </xsd:simpleType>
    </xsd:element>
    <xsd:element name="Financial_x0020_Year" ma:index="4" nillable="true" ma:displayName="Financial Year" ma:format="Dropdown" ma:internalName="Financial_x0020_Year" ma:readOnly="false">
      <xsd:simpleType>
        <xsd:restriction base="dms:Choice">
          <xsd:enumeration value="2023-2024"/>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element name="TaxCatchAll" ma:index="8" nillable="true" ma:displayName="Taxonomy Catch All Column" ma:hidden="true" ma:list="{fe6962cb-8fe9-4f25-a203-557e74bf6759}" ma:internalName="TaxCatchAll" ma:readOnly="false" ma:showField="CatchAllData"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e6962cb-8fe9-4f25-a203-557e74bf6759}" ma:internalName="TaxCatchAllLabel" ma:readOnly="true" ma:showField="CatchAllDataLabel" ma:web="d999b578-d5d0-4f8f-9bed-b07defd2d689">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h3bce02deea94aa5bc8ab0367f07f625" ma:index="13" ma:taxonomy="true" ma:internalName="h3bce02deea94aa5bc8ab0367f07f625" ma:taxonomyFieldName="Document_x0020_Category" ma:displayName="Document Category" ma:readOnly="false" ma:fieldId="{13bce02d-eea9-4aa5-bc8a-b0367f07f625}" ma:sspId="e64b0df6-c67a-4e60-92fc-ee34611ae5bc" ma:termSetId="b3e11366-d852-45ea-af49-933d5bc6d43b"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297A238-6E36-4AF1-BD44-E32E2649A30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999b578-d5d0-4f8f-9bed-b07defd2d68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B32CB1-5630-4297-A051-C3525FED4F52}">
  <ds:schemaRefs>
    <ds:schemaRef ds:uri="http://schemas.microsoft.com/sharepoint/v3/contenttype/forms"/>
  </ds:schemaRefs>
</ds:datastoreItem>
</file>

<file path=customXml/itemProps3.xml><?xml version="1.0" encoding="utf-8"?>
<ds:datastoreItem xmlns:ds="http://schemas.openxmlformats.org/officeDocument/2006/customXml" ds:itemID="{4887DDB7-3636-4083-9866-2467DA2F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9b578-d5d0-4f8f-9bed-b07defd2d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C33E3-47AB-4F40-9516-8A2FBDB1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Paper Template</Template>
  <TotalTime>1</TotalTime>
  <Pages>9</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Boardman</dc:creator>
  <cp:keywords>Admin Tech P＆P</cp:keywords>
  <cp:lastModifiedBy>Jayne Miles</cp:lastModifiedBy>
  <cp:revision>2</cp:revision>
  <cp:lastPrinted>2022-11-21T10:15:00Z</cp:lastPrinted>
  <dcterms:created xsi:type="dcterms:W3CDTF">2023-07-19T08:19:00Z</dcterms:created>
  <dcterms:modified xsi:type="dcterms:W3CDTF">2023-07-19T08:19:00Z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7f1016cc-d2a9-4ded-91fd-20a7a8b6abad</vt:lpwstr>
  </property>
  <property fmtid="{D5CDD505-2E9C-101B-9397-08002B2CF9AE}" pid="3" name="ContentTypeId">
    <vt:lpwstr>0x010100CEAE8E58330BC7489DDED2FF0BB24BAA007CA8985CEB06C84CA5F4A938949BE963</vt:lpwstr>
  </property>
  <property fmtid="{D5CDD505-2E9C-101B-9397-08002B2CF9AE}" pid="4" name="TaxKeyword">
    <vt:lpwstr>41963;#Admin Tech P＆P|4d0b170b-be1c-43ab-82d2-52f88ab51723</vt:lpwstr>
  </property>
  <property fmtid="{D5CDD505-2E9C-101B-9397-08002B2CF9AE}" pid="5" name="Document Category">
    <vt:lpwstr>11;#Procedures|7f073f02-633f-45a8-83dd-cb3040355a05</vt:lpwstr>
  </property>
  <property fmtid="{D5CDD505-2E9C-101B-9397-08002B2CF9AE}" pid="6" name="Order">
    <vt:r8>332400</vt:r8>
  </property>
</Properties>
</file>