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DA2D21" w:rsidRDefault="008B74D6" w:rsidP="00DA2D21">
      <w:pPr>
        <w:tabs>
          <w:tab w:val="left" w:pos="9606"/>
        </w:tabs>
        <w:spacing w:after="200" w:line="276" w:lineRule="auto"/>
        <w:rPr>
          <w:rFonts w:ascii="Calibri" w:hAnsi="Calibri" w:cs="Times New Roman"/>
          <w:noProof/>
          <w:sz w:val="20"/>
          <w:szCs w:val="20"/>
        </w:rPr>
      </w:pPr>
      <w:bookmarkStart w:id="0" w:name="_GoBack"/>
      <w:bookmarkEnd w:id="0"/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4302125</wp:posOffset>
                </wp:positionV>
                <wp:extent cx="5876925" cy="267335"/>
                <wp:effectExtent l="0" t="0" r="28575" b="1841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76925" cy="267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2D21" w:rsidRPr="005C4A5D" w:rsidRDefault="00DA2D21" w:rsidP="00DA2D21">
                            <w:pPr>
                              <w:rPr>
                                <w:i/>
                              </w:rPr>
                            </w:pPr>
                            <w:r w:rsidRPr="005C4A5D">
                              <w:rPr>
                                <w:i/>
                              </w:rPr>
                              <w:t>Please provide us with any written agreement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-.15pt;margin-top:338.75pt;width:462.75pt;height:21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" fillcolor="window" strokeweight=".5pt">
                <v:path arrowok="t"/>
                <v:textbox>
                  <w:txbxContent>
                    <w:p w:rsidR="00DA2D21" w:rsidRPr="005C4A5D" w:rsidRDefault="00DA2D21" w:rsidP="00DA2D21">
                      <w:pPr>
                        <w:rPr>
                          <w:i/>
                        </w:rPr>
                      </w:pPr>
                      <w:r w:rsidRPr="005C4A5D">
                        <w:rPr>
                          <w:i/>
                        </w:rPr>
                        <w:t>Please provide us with any written agreement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4023360</wp:posOffset>
                </wp:positionV>
                <wp:extent cx="5876925" cy="278765"/>
                <wp:effectExtent l="0" t="0" r="28575" b="2603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76925" cy="27876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2D21" w:rsidRPr="00DA2D21" w:rsidRDefault="00DA2D21" w:rsidP="00DA2D21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DA2D21">
                              <w:rPr>
                                <w:b/>
                                <w:color w:val="FFFFFF"/>
                              </w:rPr>
                              <w:t xml:space="preserve">What sort of agreement is in place, for example written agreement, rent book, verbal?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margin-left:-.15pt;margin-top:316.8pt;width:462.75pt;height:21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" fillcolor="windowText" strokeweight=".5pt">
                <v:path arrowok="t"/>
                <v:textbox>
                  <w:txbxContent>
                    <w:p w:rsidR="00DA2D21" w:rsidRPr="00DA2D21" w:rsidRDefault="00DA2D21" w:rsidP="00DA2D21">
                      <w:pPr>
                        <w:rPr>
                          <w:b/>
                          <w:color w:val="FFFFFF"/>
                        </w:rPr>
                      </w:pPr>
                      <w:r w:rsidRPr="00DA2D21">
                        <w:rPr>
                          <w:b/>
                          <w:color w:val="FFFFFF"/>
                        </w:rPr>
                        <w:t xml:space="preserve">What sort of agreement is in place, for example written agreement, rent book, verbal?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4982210</wp:posOffset>
                </wp:positionH>
                <wp:positionV relativeFrom="paragraph">
                  <wp:posOffset>2852420</wp:posOffset>
                </wp:positionV>
                <wp:extent cx="2196465" cy="1092200"/>
                <wp:effectExtent l="0" t="0" r="13335" b="1270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6465" cy="1092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2D21" w:rsidRDefault="00DA2D21" w:rsidP="00DA2D21">
                            <w:r>
                              <w:t>Yes</w:t>
                            </w:r>
                            <w:r>
                              <w:tab/>
                            </w:r>
                            <w:r>
                              <w:tab/>
                              <w:t>No</w:t>
                            </w:r>
                          </w:p>
                          <w:p w:rsidR="007E14E8" w:rsidRDefault="007E14E8" w:rsidP="00DA2D21"/>
                          <w:p w:rsidR="00DA2D21" w:rsidRPr="005E4F10" w:rsidRDefault="00DA2D21" w:rsidP="00DA2D21">
                            <w:r>
                              <w:t>If yes, what is the relationship?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392.3pt;margin-top:224.6pt;width:172.95pt;height:8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" fillcolor="window" strokeweight=".5pt">
                <v:path arrowok="t"/>
                <v:textbox>
                  <w:txbxContent>
                    <w:p w:rsidR="00DA2D21" w:rsidRDefault="00DA2D21" w:rsidP="00DA2D21">
                      <w:r>
                        <w:t>Yes</w:t>
                      </w:r>
                      <w:r>
                        <w:tab/>
                      </w:r>
                      <w:r>
                        <w:tab/>
                        <w:t>No</w:t>
                      </w:r>
                    </w:p>
                    <w:p w:rsidR="007E14E8" w:rsidRDefault="007E14E8" w:rsidP="00DA2D21"/>
                    <w:p w:rsidR="00DA2D21" w:rsidRPr="005E4F10" w:rsidRDefault="00DA2D21" w:rsidP="00DA2D21">
                      <w:r>
                        <w:t>If yes, what is the relationship?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3789680</wp:posOffset>
                </wp:positionH>
                <wp:positionV relativeFrom="paragraph">
                  <wp:posOffset>3457575</wp:posOffset>
                </wp:positionV>
                <wp:extent cx="1069975" cy="200660"/>
                <wp:effectExtent l="0" t="0" r="15875" b="2794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9975" cy="200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298.4pt;margin-top:272.25pt;width:84.25pt;height:15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3747770</wp:posOffset>
                </wp:positionV>
                <wp:extent cx="1069975" cy="200660"/>
                <wp:effectExtent l="0" t="0" r="15875" b="2794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9975" cy="200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98.5pt;margin-top:295.1pt;width:84.25pt;height:15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3790315</wp:posOffset>
                </wp:positionH>
                <wp:positionV relativeFrom="paragraph">
                  <wp:posOffset>3190240</wp:posOffset>
                </wp:positionV>
                <wp:extent cx="1069975" cy="200660"/>
                <wp:effectExtent l="0" t="0" r="15875" b="2794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9975" cy="200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298.45pt;margin-top:251.2pt;width:84.25pt;height:15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3743325</wp:posOffset>
                </wp:positionV>
                <wp:extent cx="1069975" cy="200660"/>
                <wp:effectExtent l="0" t="0" r="15875" b="2794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9975" cy="200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102.45pt;margin-top:294.75pt;width:84.25pt;height:15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3171825</wp:posOffset>
                </wp:positionV>
                <wp:extent cx="1069975" cy="200660"/>
                <wp:effectExtent l="0" t="0" r="15875" b="2794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9975" cy="200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03pt;margin-top:249.75pt;width:84.25pt;height:15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1303655</wp:posOffset>
                </wp:positionH>
                <wp:positionV relativeFrom="paragraph">
                  <wp:posOffset>3456305</wp:posOffset>
                </wp:positionV>
                <wp:extent cx="1069975" cy="200660"/>
                <wp:effectExtent l="0" t="0" r="15875" b="2794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9975" cy="200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02.65pt;margin-top:272.15pt;width:84.25pt;height:15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3153410</wp:posOffset>
                </wp:positionV>
                <wp:extent cx="2352040" cy="1003300"/>
                <wp:effectExtent l="0" t="0" r="10160" b="2540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2040" cy="1003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A2D21" w:rsidRPr="00D8396C" w:rsidRDefault="00DA2D21" w:rsidP="00DA2D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8396C">
                              <w:rPr>
                                <w:b/>
                                <w:sz w:val="20"/>
                                <w:szCs w:val="20"/>
                              </w:rPr>
                              <w:t>Tenancy Start Date</w:t>
                            </w:r>
                          </w:p>
                          <w:p w:rsidR="007E14E8" w:rsidRDefault="007E14E8" w:rsidP="00DA2D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A2D21" w:rsidRPr="00D8396C" w:rsidRDefault="00DA2D21" w:rsidP="00DA2D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8396C">
                              <w:rPr>
                                <w:b/>
                                <w:sz w:val="20"/>
                                <w:szCs w:val="20"/>
                              </w:rPr>
                              <w:t>Move In Date</w:t>
                            </w:r>
                          </w:p>
                          <w:p w:rsidR="007E14E8" w:rsidRDefault="007E14E8" w:rsidP="00DA2D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A2D21" w:rsidRDefault="00DA2D21" w:rsidP="00DA2D21">
                            <w:r w:rsidRPr="00D8396C">
                              <w:rPr>
                                <w:b/>
                                <w:sz w:val="20"/>
                                <w:szCs w:val="20"/>
                              </w:rPr>
                              <w:t>Length of Tenancy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-.2pt;margin-top:248.3pt;width:185.2pt;height:7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" fillcolor="window" strokecolor="window" strokeweight=".5pt">
                <v:path arrowok="t"/>
                <v:textbox>
                  <w:txbxContent>
                    <w:p w:rsidR="00DA2D21" w:rsidRPr="00D8396C" w:rsidRDefault="00DA2D21" w:rsidP="00DA2D2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8396C">
                        <w:rPr>
                          <w:b/>
                          <w:sz w:val="20"/>
                          <w:szCs w:val="20"/>
                        </w:rPr>
                        <w:t>Tenancy Start Date</w:t>
                      </w:r>
                    </w:p>
                    <w:p w:rsidR="007E14E8" w:rsidRDefault="007E14E8" w:rsidP="00DA2D2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A2D21" w:rsidRPr="00D8396C" w:rsidRDefault="00DA2D21" w:rsidP="00DA2D2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8396C">
                        <w:rPr>
                          <w:b/>
                          <w:sz w:val="20"/>
                          <w:szCs w:val="20"/>
                        </w:rPr>
                        <w:t>Move In Date</w:t>
                      </w:r>
                    </w:p>
                    <w:p w:rsidR="007E14E8" w:rsidRDefault="007E14E8" w:rsidP="00DA2D2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A2D21" w:rsidRDefault="00DA2D21" w:rsidP="00DA2D21">
                      <w:r w:rsidRPr="00D8396C">
                        <w:rPr>
                          <w:b/>
                          <w:sz w:val="20"/>
                          <w:szCs w:val="20"/>
                        </w:rPr>
                        <w:t>Length of Tenancy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2480945</wp:posOffset>
                </wp:positionH>
                <wp:positionV relativeFrom="paragraph">
                  <wp:posOffset>2847975</wp:posOffset>
                </wp:positionV>
                <wp:extent cx="2430780" cy="278765"/>
                <wp:effectExtent l="0" t="0" r="26670" b="2603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0780" cy="27876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2D21" w:rsidRPr="00DA2D21" w:rsidRDefault="00DA2D21" w:rsidP="00DA2D21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DA2D21">
                              <w:rPr>
                                <w:b/>
                                <w:color w:val="FFFFFF"/>
                              </w:rPr>
                              <w:t xml:space="preserve">Rent: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0" type="#_x0000_t202" style="position:absolute;margin-left:195.35pt;margin-top:224.25pt;width:191.4pt;height:21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" fillcolor="windowText" strokeweight=".5pt">
                <v:path arrowok="t"/>
                <v:textbox>
                  <w:txbxContent>
                    <w:p w:rsidR="00DA2D21" w:rsidRPr="00DA2D21" w:rsidRDefault="00DA2D21" w:rsidP="00DA2D21">
                      <w:pPr>
                        <w:rPr>
                          <w:b/>
                          <w:color w:val="FFFFFF"/>
                        </w:rPr>
                      </w:pPr>
                      <w:r w:rsidRPr="00DA2D21">
                        <w:rPr>
                          <w:b/>
                          <w:color w:val="FFFFFF"/>
                        </w:rPr>
                        <w:t xml:space="preserve">Rent: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2853055</wp:posOffset>
                </wp:positionV>
                <wp:extent cx="2430780" cy="278765"/>
                <wp:effectExtent l="0" t="0" r="26670" b="2603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0780" cy="27876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2D21" w:rsidRPr="00DA2D21" w:rsidRDefault="00DA2D21" w:rsidP="00DA2D21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DA2D21">
                              <w:rPr>
                                <w:b/>
                                <w:color w:val="FFFFFF"/>
                              </w:rPr>
                              <w:t xml:space="preserve">Occupation Dates: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margin-left:-.15pt;margin-top:224.65pt;width:191.4pt;height:21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" fillcolor="windowText" strokeweight=".5pt">
                <v:path arrowok="t"/>
                <v:textbox>
                  <w:txbxContent>
                    <w:p w:rsidR="00DA2D21" w:rsidRPr="00DA2D21" w:rsidRDefault="00DA2D21" w:rsidP="00DA2D21">
                      <w:pPr>
                        <w:rPr>
                          <w:b/>
                          <w:color w:val="FFFFFF"/>
                        </w:rPr>
                      </w:pPr>
                      <w:r w:rsidRPr="00DA2D21">
                        <w:rPr>
                          <w:b/>
                          <w:color w:val="FFFFFF"/>
                        </w:rPr>
                        <w:t xml:space="preserve">Occupation Dates: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4982210</wp:posOffset>
                </wp:positionH>
                <wp:positionV relativeFrom="paragraph">
                  <wp:posOffset>1692910</wp:posOffset>
                </wp:positionV>
                <wp:extent cx="2196465" cy="1158875"/>
                <wp:effectExtent l="0" t="0" r="13335" b="2222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6465" cy="1158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2D21" w:rsidRPr="005C4A5D" w:rsidRDefault="00DA2D21" w:rsidP="00DA2D21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C4A5D">
                              <w:rPr>
                                <w:i/>
                                <w:sz w:val="20"/>
                                <w:szCs w:val="20"/>
                              </w:rPr>
                              <w:t>Related includes related through marriage, even if the marriage has ended.  Some examples are ex-wife, ex-husband, aunt, brother, father, grandson, grandmother, son-in-law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Pr="005C4A5D">
                              <w:rPr>
                                <w:i/>
                                <w:sz w:val="20"/>
                                <w:szCs w:val="20"/>
                              </w:rPr>
                              <w:t>step-daughter.</w:t>
                            </w:r>
                          </w:p>
                          <w:p w:rsidR="00DA2D21" w:rsidRDefault="00DA2D21" w:rsidP="00DA2D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margin-left:392.3pt;margin-top:133.3pt;width:172.95pt;height:9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" fillcolor="window" strokeweight=".5pt">
                <v:path arrowok="t"/>
                <v:textbox>
                  <w:txbxContent>
                    <w:p w:rsidR="00DA2D21" w:rsidRPr="005C4A5D" w:rsidRDefault="00DA2D21" w:rsidP="00DA2D21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5C4A5D">
                        <w:rPr>
                          <w:i/>
                          <w:sz w:val="20"/>
                          <w:szCs w:val="20"/>
                        </w:rPr>
                        <w:t>Related includes related through marriage, even if the marriage has ended.  Some examples are ex-wife, ex-husband, aunt, brother, father, grandson, grandmother, son-in-law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or </w:t>
                      </w:r>
                      <w:r w:rsidRPr="005C4A5D">
                        <w:rPr>
                          <w:i/>
                          <w:sz w:val="20"/>
                          <w:szCs w:val="20"/>
                        </w:rPr>
                        <w:t>step-daughter.</w:t>
                      </w:r>
                    </w:p>
                    <w:p w:rsidR="00DA2D21" w:rsidRDefault="00DA2D21" w:rsidP="00DA2D21"/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4982210</wp:posOffset>
                </wp:positionH>
                <wp:positionV relativeFrom="paragraph">
                  <wp:posOffset>1224280</wp:posOffset>
                </wp:positionV>
                <wp:extent cx="2196465" cy="467995"/>
                <wp:effectExtent l="0" t="0" r="13335" b="2730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6465" cy="46799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2D21" w:rsidRPr="00DA2D21" w:rsidRDefault="00DA2D21" w:rsidP="00DA2D21">
                            <w:pPr>
                              <w:jc w:val="both"/>
                              <w:rPr>
                                <w:b/>
                                <w:color w:val="FFFFFF"/>
                              </w:rPr>
                            </w:pPr>
                            <w:r w:rsidRPr="00DA2D21">
                              <w:rPr>
                                <w:b/>
                                <w:color w:val="FFFFFF"/>
                              </w:rPr>
                              <w:t>Is the tenant related to the landlord or agent?</w:t>
                            </w:r>
                          </w:p>
                          <w:p w:rsidR="00DA2D21" w:rsidRPr="00DA2D21" w:rsidRDefault="00DA2D21" w:rsidP="00DA2D21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margin-left:392.3pt;margin-top:96.4pt;width:172.95pt;height:36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" fillcolor="windowText" strokeweight=".5pt">
                <v:path arrowok="t"/>
                <v:textbox>
                  <w:txbxContent>
                    <w:p w:rsidR="00DA2D21" w:rsidRPr="00DA2D21" w:rsidRDefault="00DA2D21" w:rsidP="00DA2D21">
                      <w:pPr>
                        <w:jc w:val="both"/>
                        <w:rPr>
                          <w:b/>
                          <w:color w:val="FFFFFF"/>
                        </w:rPr>
                      </w:pPr>
                      <w:r w:rsidRPr="00DA2D21">
                        <w:rPr>
                          <w:b/>
                          <w:color w:val="FFFFFF"/>
                        </w:rPr>
                        <w:t>Is the tenant related to the landlord or agent?</w:t>
                      </w:r>
                    </w:p>
                    <w:p w:rsidR="00DA2D21" w:rsidRPr="00DA2D21" w:rsidRDefault="00DA2D21" w:rsidP="00DA2D21">
                      <w:pPr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6261100</wp:posOffset>
                </wp:positionH>
                <wp:positionV relativeFrom="paragraph">
                  <wp:posOffset>2893060</wp:posOffset>
                </wp:positionV>
                <wp:extent cx="290195" cy="245745"/>
                <wp:effectExtent l="0" t="0" r="14605" b="2095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0195" cy="245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493pt;margin-top:227.8pt;width:22.85pt;height:1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2908300</wp:posOffset>
                </wp:positionV>
                <wp:extent cx="290195" cy="245745"/>
                <wp:effectExtent l="0" t="0" r="14605" b="2095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0195" cy="245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426.6pt;margin-top:229pt;width:22.85pt;height:1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2535555</wp:posOffset>
                </wp:positionV>
                <wp:extent cx="1661160" cy="211455"/>
                <wp:effectExtent l="0" t="0" r="15240" b="1714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1160" cy="211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53.95pt;margin-top:199.65pt;width:130.8pt;height:16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2266950</wp:posOffset>
                </wp:positionV>
                <wp:extent cx="1661160" cy="211455"/>
                <wp:effectExtent l="0" t="0" r="15240" b="1714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1160" cy="211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53.95pt;margin-top:178.5pt;width:130.8pt;height:16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2055495</wp:posOffset>
                </wp:positionV>
                <wp:extent cx="1661160" cy="211455"/>
                <wp:effectExtent l="0" t="0" r="15240" b="1714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1160" cy="211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53.95pt;margin-top:161.85pt;width:130.8pt;height:16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1503680</wp:posOffset>
                </wp:positionV>
                <wp:extent cx="2508885" cy="1404620"/>
                <wp:effectExtent l="0" t="0" r="24765" b="2413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8885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A2D21" w:rsidRPr="007E14E8" w:rsidRDefault="00DA2D21" w:rsidP="00DA2D21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7E14E8">
                              <w:rPr>
                                <w:b/>
                                <w:sz w:val="22"/>
                              </w:rPr>
                              <w:t>Name</w:t>
                            </w:r>
                          </w:p>
                          <w:p w:rsidR="007E14E8" w:rsidRDefault="007E14E8" w:rsidP="00DA2D21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DA2D21" w:rsidRPr="007E14E8" w:rsidRDefault="00DA2D21" w:rsidP="00DA2D21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7E14E8">
                              <w:rPr>
                                <w:b/>
                                <w:sz w:val="22"/>
                              </w:rPr>
                              <w:t>Address</w:t>
                            </w:r>
                          </w:p>
                          <w:p w:rsidR="00DA2D21" w:rsidRPr="00D8396C" w:rsidRDefault="00DA2D21" w:rsidP="00DA2D21">
                            <w:pPr>
                              <w:rPr>
                                <w:b/>
                              </w:rPr>
                            </w:pPr>
                          </w:p>
                          <w:p w:rsidR="007E14E8" w:rsidRDefault="007E14E8" w:rsidP="00DA2D21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7E14E8" w:rsidRDefault="007E14E8" w:rsidP="00DA2D21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DA2D21" w:rsidRPr="007E14E8" w:rsidRDefault="00DA2D21" w:rsidP="00DA2D21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7E14E8">
                              <w:rPr>
                                <w:b/>
                                <w:sz w:val="22"/>
                              </w:rPr>
                              <w:t>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-.15pt;margin-top:118.4pt;width:197.55pt;height:110.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" fillcolor="window" strokecolor="window" strokeweight=".5pt">
                <v:path arrowok="t"/>
                <v:textbox>
                  <w:txbxContent>
                    <w:p w:rsidR="00DA2D21" w:rsidRPr="007E14E8" w:rsidRDefault="00DA2D21" w:rsidP="00DA2D21">
                      <w:pPr>
                        <w:rPr>
                          <w:b/>
                          <w:sz w:val="22"/>
                        </w:rPr>
                      </w:pPr>
                      <w:r w:rsidRPr="007E14E8">
                        <w:rPr>
                          <w:b/>
                          <w:sz w:val="22"/>
                        </w:rPr>
                        <w:t>Name</w:t>
                      </w:r>
                    </w:p>
                    <w:p w:rsidR="007E14E8" w:rsidRDefault="007E14E8" w:rsidP="00DA2D21">
                      <w:pPr>
                        <w:rPr>
                          <w:b/>
                          <w:sz w:val="22"/>
                        </w:rPr>
                      </w:pPr>
                    </w:p>
                    <w:p w:rsidR="00DA2D21" w:rsidRPr="007E14E8" w:rsidRDefault="00DA2D21" w:rsidP="00DA2D21">
                      <w:pPr>
                        <w:rPr>
                          <w:b/>
                          <w:sz w:val="22"/>
                        </w:rPr>
                      </w:pPr>
                      <w:r w:rsidRPr="007E14E8">
                        <w:rPr>
                          <w:b/>
                          <w:sz w:val="22"/>
                        </w:rPr>
                        <w:t>Address</w:t>
                      </w:r>
                    </w:p>
                    <w:p w:rsidR="00DA2D21" w:rsidRPr="00D8396C" w:rsidRDefault="00DA2D21" w:rsidP="00DA2D21">
                      <w:pPr>
                        <w:rPr>
                          <w:b/>
                        </w:rPr>
                      </w:pPr>
                    </w:p>
                    <w:p w:rsidR="007E14E8" w:rsidRDefault="007E14E8" w:rsidP="00DA2D21">
                      <w:pPr>
                        <w:rPr>
                          <w:b/>
                          <w:sz w:val="22"/>
                        </w:rPr>
                      </w:pPr>
                    </w:p>
                    <w:p w:rsidR="007E14E8" w:rsidRDefault="007E14E8" w:rsidP="00DA2D21">
                      <w:pPr>
                        <w:rPr>
                          <w:b/>
                          <w:sz w:val="22"/>
                        </w:rPr>
                      </w:pPr>
                    </w:p>
                    <w:p w:rsidR="00DA2D21" w:rsidRPr="007E14E8" w:rsidRDefault="00DA2D21" w:rsidP="00DA2D21">
                      <w:pPr>
                        <w:rPr>
                          <w:b/>
                          <w:sz w:val="22"/>
                        </w:rPr>
                      </w:pPr>
                      <w:r w:rsidRPr="007E14E8">
                        <w:rPr>
                          <w:b/>
                          <w:sz w:val="22"/>
                        </w:rPr>
                        <w:t>Phone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1845310</wp:posOffset>
                </wp:positionV>
                <wp:extent cx="1661160" cy="212090"/>
                <wp:effectExtent l="0" t="0" r="15240" b="1651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1160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53.95pt;margin-top:145.3pt;width:130.8pt;height:16.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1581785</wp:posOffset>
                </wp:positionV>
                <wp:extent cx="1661160" cy="212090"/>
                <wp:effectExtent l="0" t="0" r="15240" b="1651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1160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54.3pt;margin-top:124.55pt;width:130.8pt;height:16.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1503680</wp:posOffset>
                </wp:positionV>
                <wp:extent cx="2408555" cy="1348740"/>
                <wp:effectExtent l="0" t="0" r="10795" b="2286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8555" cy="1348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A2D21" w:rsidRPr="007E14E8" w:rsidRDefault="00DA2D21" w:rsidP="00DA2D21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7E14E8">
                              <w:rPr>
                                <w:b/>
                                <w:sz w:val="22"/>
                              </w:rPr>
                              <w:t>Name</w:t>
                            </w:r>
                          </w:p>
                          <w:p w:rsidR="007E14E8" w:rsidRDefault="007E14E8" w:rsidP="00DA2D21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DA2D21" w:rsidRPr="007E14E8" w:rsidRDefault="00DA2D21" w:rsidP="00DA2D21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7E14E8">
                              <w:rPr>
                                <w:b/>
                                <w:sz w:val="22"/>
                              </w:rPr>
                              <w:t>Address</w:t>
                            </w:r>
                          </w:p>
                          <w:p w:rsidR="00DA2D21" w:rsidRPr="007E14E8" w:rsidRDefault="00DA2D21" w:rsidP="00DA2D21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7E14E8" w:rsidRDefault="007E14E8" w:rsidP="00DA2D21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7E14E8" w:rsidRDefault="007E14E8" w:rsidP="00DA2D21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DA2D21" w:rsidRPr="007E14E8" w:rsidRDefault="00DA2D21" w:rsidP="00DA2D21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7E14E8">
                              <w:rPr>
                                <w:b/>
                                <w:sz w:val="22"/>
                              </w:rPr>
                              <w:t>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197.4pt;margin-top:118.4pt;width:189.65pt;height:106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" fillcolor="window" strokecolor="window" strokeweight=".5pt">
                <v:path arrowok="t"/>
                <v:textbox>
                  <w:txbxContent>
                    <w:p w:rsidR="00DA2D21" w:rsidRPr="007E14E8" w:rsidRDefault="00DA2D21" w:rsidP="00DA2D21">
                      <w:pPr>
                        <w:rPr>
                          <w:b/>
                          <w:sz w:val="22"/>
                        </w:rPr>
                      </w:pPr>
                      <w:r w:rsidRPr="007E14E8">
                        <w:rPr>
                          <w:b/>
                          <w:sz w:val="22"/>
                        </w:rPr>
                        <w:t>Name</w:t>
                      </w:r>
                    </w:p>
                    <w:p w:rsidR="007E14E8" w:rsidRDefault="007E14E8" w:rsidP="00DA2D21">
                      <w:pPr>
                        <w:rPr>
                          <w:b/>
                          <w:sz w:val="22"/>
                        </w:rPr>
                      </w:pPr>
                    </w:p>
                    <w:p w:rsidR="00DA2D21" w:rsidRPr="007E14E8" w:rsidRDefault="00DA2D21" w:rsidP="00DA2D21">
                      <w:pPr>
                        <w:rPr>
                          <w:b/>
                          <w:sz w:val="22"/>
                        </w:rPr>
                      </w:pPr>
                      <w:r w:rsidRPr="007E14E8">
                        <w:rPr>
                          <w:b/>
                          <w:sz w:val="22"/>
                        </w:rPr>
                        <w:t>Address</w:t>
                      </w:r>
                    </w:p>
                    <w:p w:rsidR="00DA2D21" w:rsidRPr="007E14E8" w:rsidRDefault="00DA2D21" w:rsidP="00DA2D21">
                      <w:pPr>
                        <w:rPr>
                          <w:b/>
                          <w:sz w:val="22"/>
                        </w:rPr>
                      </w:pPr>
                    </w:p>
                    <w:p w:rsidR="007E14E8" w:rsidRDefault="007E14E8" w:rsidP="00DA2D21">
                      <w:pPr>
                        <w:rPr>
                          <w:b/>
                          <w:sz w:val="22"/>
                        </w:rPr>
                      </w:pPr>
                    </w:p>
                    <w:p w:rsidR="007E14E8" w:rsidRDefault="007E14E8" w:rsidP="00DA2D21">
                      <w:pPr>
                        <w:rPr>
                          <w:b/>
                          <w:sz w:val="22"/>
                        </w:rPr>
                      </w:pPr>
                    </w:p>
                    <w:p w:rsidR="00DA2D21" w:rsidRPr="007E14E8" w:rsidRDefault="00DA2D21" w:rsidP="00DA2D21">
                      <w:pPr>
                        <w:rPr>
                          <w:b/>
                          <w:sz w:val="22"/>
                        </w:rPr>
                      </w:pPr>
                      <w:r w:rsidRPr="007E14E8">
                        <w:rPr>
                          <w:b/>
                          <w:sz w:val="22"/>
                        </w:rPr>
                        <w:t>Phone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1224280</wp:posOffset>
                </wp:positionV>
                <wp:extent cx="2408555" cy="278765"/>
                <wp:effectExtent l="0" t="0" r="10795" b="2603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8555" cy="27876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2D21" w:rsidRPr="00DA2D21" w:rsidRDefault="00DA2D21" w:rsidP="00DA2D21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DA2D21">
                              <w:rPr>
                                <w:b/>
                                <w:color w:val="FFFFFF"/>
                              </w:rPr>
                              <w:t xml:space="preserve">Tenant: </w:t>
                            </w:r>
                            <w:r w:rsidR="008B74D6">
                              <w:rPr>
                                <w:b/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1676400" cy="238125"/>
                                  <wp:effectExtent l="0" t="0" r="0" b="9525"/>
                                  <wp:docPr id="1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40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197.4pt;margin-top:96.4pt;width:189.65pt;height:21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" fillcolor="windowText" strokeweight=".5pt">
                <v:path arrowok="t"/>
                <v:textbox>
                  <w:txbxContent>
                    <w:p w:rsidR="00DA2D21" w:rsidRPr="00DA2D21" w:rsidRDefault="00DA2D21" w:rsidP="00DA2D21">
                      <w:pPr>
                        <w:rPr>
                          <w:b/>
                          <w:color w:val="FFFFFF"/>
                        </w:rPr>
                      </w:pPr>
                      <w:r w:rsidRPr="00DA2D21">
                        <w:rPr>
                          <w:b/>
                          <w:color w:val="FFFFFF"/>
                        </w:rPr>
                        <w:t xml:space="preserve">Tenant: </w:t>
                      </w:r>
                      <w:r w:rsidR="008B74D6">
                        <w:rPr>
                          <w:b/>
                          <w:noProof/>
                          <w:color w:val="FFFFFF"/>
                        </w:rPr>
                        <w:drawing>
                          <wp:inline distT="0" distB="0" distL="0" distR="0">
                            <wp:extent cx="1676400" cy="238125"/>
                            <wp:effectExtent l="0" t="0" r="0" b="9525"/>
                            <wp:docPr id="1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400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1224280</wp:posOffset>
                </wp:positionV>
                <wp:extent cx="2430780" cy="278765"/>
                <wp:effectExtent l="0" t="0" r="26670" b="2603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0780" cy="27876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2D21" w:rsidRPr="00DA2D21" w:rsidRDefault="00DA2D21" w:rsidP="00DA2D21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DA2D21">
                              <w:rPr>
                                <w:b/>
                                <w:color w:val="FFFFFF"/>
                              </w:rPr>
                              <w:t>Landlord / Agent: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-.2pt;margin-top:96.4pt;width:191.4pt;height:21.9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" fillcolor="windowText" strokeweight=".5pt">
                <v:path arrowok="t"/>
                <v:textbox>
                  <w:txbxContent>
                    <w:p w:rsidR="00DA2D21" w:rsidRPr="00DA2D21" w:rsidRDefault="00DA2D21" w:rsidP="00DA2D21">
                      <w:pPr>
                        <w:rPr>
                          <w:b/>
                          <w:color w:val="FFFFFF"/>
                        </w:rPr>
                      </w:pPr>
                      <w:r w:rsidRPr="00DA2D21">
                        <w:rPr>
                          <w:b/>
                          <w:color w:val="FFFFFF"/>
                        </w:rPr>
                        <w:t>Landlord / Agent: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622300</wp:posOffset>
                </wp:positionV>
                <wp:extent cx="7181215" cy="524510"/>
                <wp:effectExtent l="0" t="0" r="19685" b="2794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1215" cy="524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2D21" w:rsidRPr="00246F47" w:rsidRDefault="00DA2D21" w:rsidP="00DA2D21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46F47">
                              <w:rPr>
                                <w:b/>
                                <w:sz w:val="20"/>
                                <w:szCs w:val="20"/>
                              </w:rPr>
                              <w:t>If you do not have a current written tenancy agreement you must ask your landlord to complete this form.</w:t>
                            </w:r>
                          </w:p>
                          <w:p w:rsidR="00DA2D21" w:rsidRPr="00700C09" w:rsidRDefault="00DA2D21" w:rsidP="00DA2D21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700C09">
                              <w:rPr>
                                <w:sz w:val="20"/>
                                <w:szCs w:val="20"/>
                              </w:rPr>
                              <w:t>Please return to the Benefits Section, Winchester City 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ouncil, City Offices, Colebrook </w:t>
                            </w:r>
                            <w:r w:rsidRPr="00700C09">
                              <w:rPr>
                                <w:sz w:val="20"/>
                                <w:szCs w:val="20"/>
                              </w:rPr>
                              <w:t>Street, Winchester, SO23 9LJ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margin-left:-.15pt;margin-top:49pt;width:565.45pt;height:41.3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" fillcolor="window" strokeweight=".5pt">
                <v:path arrowok="t"/>
                <v:textbox>
                  <w:txbxContent>
                    <w:p w:rsidR="00DA2D21" w:rsidRPr="00246F47" w:rsidRDefault="00DA2D21" w:rsidP="00DA2D21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246F47">
                        <w:rPr>
                          <w:b/>
                          <w:sz w:val="20"/>
                          <w:szCs w:val="20"/>
                        </w:rPr>
                        <w:t>If you do not have a current written tenancy agreement you must ask your landlord to complete this form.</w:t>
                      </w:r>
                    </w:p>
                    <w:p w:rsidR="00DA2D21" w:rsidRPr="00700C09" w:rsidRDefault="00DA2D21" w:rsidP="00DA2D21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700C09">
                        <w:rPr>
                          <w:sz w:val="20"/>
                          <w:szCs w:val="20"/>
                        </w:rPr>
                        <w:t>Please return to the Benefits Section, Winchester City C</w:t>
                      </w:r>
                      <w:r>
                        <w:rPr>
                          <w:sz w:val="20"/>
                          <w:szCs w:val="20"/>
                        </w:rPr>
                        <w:t xml:space="preserve">ouncil, City Offices, Colebrook </w:t>
                      </w:r>
                      <w:r w:rsidRPr="00700C09">
                        <w:rPr>
                          <w:sz w:val="20"/>
                          <w:szCs w:val="20"/>
                        </w:rPr>
                        <w:t>Street, Winchester, SO23 9LJ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3677920</wp:posOffset>
                </wp:positionH>
                <wp:positionV relativeFrom="paragraph">
                  <wp:posOffset>8890</wp:posOffset>
                </wp:positionV>
                <wp:extent cx="1594485" cy="612775"/>
                <wp:effectExtent l="0" t="0" r="24765" b="158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4485" cy="612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2D21" w:rsidRPr="008C3032" w:rsidRDefault="00DA2D21" w:rsidP="00DA2D2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C3032">
                              <w:rPr>
                                <w:b/>
                                <w:sz w:val="28"/>
                                <w:szCs w:val="28"/>
                              </w:rPr>
                              <w:t>Claim Number:</w:t>
                            </w:r>
                          </w:p>
                          <w:p w:rsidR="00DA2D21" w:rsidRDefault="00DA2D21" w:rsidP="00DA2D21"/>
                          <w:p w:rsidR="00DA2D21" w:rsidRPr="00F07E11" w:rsidRDefault="00DA2D21" w:rsidP="00DA2D21"/>
                          <w:p w:rsidR="00DA2D21" w:rsidRPr="00F07E11" w:rsidRDefault="00DA2D21" w:rsidP="00DA2D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A2D21" w:rsidRDefault="00DA2D21" w:rsidP="00DA2D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margin-left:289.6pt;margin-top:.7pt;width:125.55pt;height:48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" fillcolor="window" strokeweight=".5pt">
                <v:path arrowok="t"/>
                <v:textbox>
                  <w:txbxContent>
                    <w:p w:rsidR="00DA2D21" w:rsidRPr="008C3032" w:rsidRDefault="00DA2D21" w:rsidP="00DA2D2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C3032">
                        <w:rPr>
                          <w:b/>
                          <w:sz w:val="28"/>
                          <w:szCs w:val="28"/>
                        </w:rPr>
                        <w:t>Claim Number:</w:t>
                      </w:r>
                    </w:p>
                    <w:p w:rsidR="00DA2D21" w:rsidRDefault="00DA2D21" w:rsidP="00DA2D21"/>
                    <w:p w:rsidR="00DA2D21" w:rsidRPr="00F07E11" w:rsidRDefault="00DA2D21" w:rsidP="00DA2D21"/>
                    <w:p w:rsidR="00DA2D21" w:rsidRPr="00F07E11" w:rsidRDefault="00DA2D21" w:rsidP="00DA2D2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A2D21" w:rsidRDefault="00DA2D21" w:rsidP="00DA2D21"/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8890</wp:posOffset>
                </wp:positionV>
                <wp:extent cx="3679825" cy="612775"/>
                <wp:effectExtent l="0" t="0" r="15875" b="1587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79825" cy="6127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2D21" w:rsidRPr="00DA2D21" w:rsidRDefault="00DA2D21" w:rsidP="00DA2D21">
                            <w:pP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DA2D21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Private Tenant Rent Proof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0" type="#_x0000_t202" style="position:absolute;margin-left:-.2pt;margin-top:.7pt;width:289.75pt;height:48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" fillcolor="windowText" strokeweight=".5pt">
                <v:path arrowok="t"/>
                <v:textbox>
                  <w:txbxContent>
                    <w:p w:rsidR="00DA2D21" w:rsidRPr="00DA2D21" w:rsidRDefault="00DA2D21" w:rsidP="00DA2D21">
                      <w:pPr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DA2D21">
                        <w:rPr>
                          <w:b/>
                          <w:color w:val="FFFFFF"/>
                          <w:sz w:val="36"/>
                          <w:szCs w:val="36"/>
                        </w:rPr>
                        <w:t>Private Tenant Rent Proof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sz w:val="22"/>
          <w:szCs w:val="22"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5349875</wp:posOffset>
            </wp:positionH>
            <wp:positionV relativeFrom="paragraph">
              <wp:posOffset>-2540</wp:posOffset>
            </wp:positionV>
            <wp:extent cx="1929130" cy="4787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2D21" w:rsidRPr="00DA2D21" w:rsidRDefault="00DA2D21" w:rsidP="00DA2D21">
      <w:pPr>
        <w:tabs>
          <w:tab w:val="left" w:pos="9606"/>
        </w:tabs>
        <w:spacing w:after="200" w:line="276" w:lineRule="auto"/>
        <w:rPr>
          <w:rFonts w:ascii="Calibri" w:hAnsi="Calibri" w:cs="Times New Roman"/>
          <w:noProof/>
          <w:sz w:val="20"/>
          <w:szCs w:val="20"/>
        </w:rPr>
      </w:pPr>
    </w:p>
    <w:p w:rsidR="00DA2D21" w:rsidRPr="00DA2D21" w:rsidRDefault="00DA2D21" w:rsidP="00DA2D21">
      <w:pPr>
        <w:tabs>
          <w:tab w:val="left" w:pos="9606"/>
        </w:tabs>
        <w:spacing w:after="200" w:line="276" w:lineRule="auto"/>
        <w:rPr>
          <w:rFonts w:ascii="Calibri" w:hAnsi="Calibri" w:cs="Times New Roman"/>
          <w:noProof/>
          <w:sz w:val="20"/>
          <w:szCs w:val="20"/>
        </w:rPr>
      </w:pPr>
    </w:p>
    <w:p w:rsidR="00DA2D21" w:rsidRPr="00DA2D21" w:rsidRDefault="00DA2D21" w:rsidP="00DA2D21">
      <w:pPr>
        <w:tabs>
          <w:tab w:val="left" w:pos="9606"/>
        </w:tabs>
        <w:spacing w:after="200" w:line="276" w:lineRule="auto"/>
        <w:rPr>
          <w:rFonts w:ascii="Calibri" w:hAnsi="Calibri" w:cs="Times New Roman"/>
          <w:noProof/>
          <w:sz w:val="20"/>
          <w:szCs w:val="20"/>
        </w:rPr>
      </w:pPr>
    </w:p>
    <w:p w:rsidR="00DA2D21" w:rsidRPr="00DA2D21" w:rsidRDefault="00DA2D21" w:rsidP="00DA2D21">
      <w:pPr>
        <w:tabs>
          <w:tab w:val="left" w:pos="9606"/>
        </w:tabs>
        <w:spacing w:after="200" w:line="276" w:lineRule="auto"/>
        <w:rPr>
          <w:rFonts w:ascii="Calibri" w:hAnsi="Calibri" w:cs="Times New Roman"/>
          <w:noProof/>
          <w:sz w:val="20"/>
          <w:szCs w:val="20"/>
        </w:rPr>
      </w:pPr>
    </w:p>
    <w:p w:rsidR="00DA2D21" w:rsidRPr="00DA2D21" w:rsidRDefault="008B74D6" w:rsidP="00DA2D21">
      <w:pPr>
        <w:tabs>
          <w:tab w:val="left" w:pos="9606"/>
        </w:tabs>
        <w:spacing w:after="200" w:line="276" w:lineRule="auto"/>
        <w:rPr>
          <w:rFonts w:ascii="Calibri" w:hAnsi="Calibri" w:cs="Times New Roman"/>
          <w:noProof/>
          <w:sz w:val="20"/>
          <w:szCs w:val="20"/>
        </w:rPr>
      </w:pP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paragraph">
                  <wp:posOffset>55245</wp:posOffset>
                </wp:positionV>
                <wp:extent cx="1661160" cy="212090"/>
                <wp:effectExtent l="0" t="0" r="15240" b="1651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1160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51.8pt;margin-top:4.35pt;width:130.8pt;height:16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" fillcolor="window" strokecolor="windowText" strokeweight="2pt">
                <v:path arrowok="t"/>
              </v:rect>
            </w:pict>
          </mc:Fallback>
        </mc:AlternateContent>
      </w:r>
    </w:p>
    <w:p w:rsidR="00DA2D21" w:rsidRPr="00DA2D21" w:rsidRDefault="008B74D6" w:rsidP="00DA2D21">
      <w:pPr>
        <w:tabs>
          <w:tab w:val="left" w:pos="9606"/>
        </w:tabs>
        <w:spacing w:after="200" w:line="276" w:lineRule="auto"/>
        <w:rPr>
          <w:rFonts w:ascii="Calibri" w:hAnsi="Calibri" w:cs="Times New Roman"/>
          <w:noProof/>
          <w:sz w:val="20"/>
          <w:szCs w:val="20"/>
        </w:rPr>
      </w:pP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paragraph">
                  <wp:posOffset>235585</wp:posOffset>
                </wp:positionV>
                <wp:extent cx="1661160" cy="211455"/>
                <wp:effectExtent l="0" t="0" r="15240" b="1714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1160" cy="211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51.8pt;margin-top:18.55pt;width:130.8pt;height:16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paragraph">
                  <wp:posOffset>24130</wp:posOffset>
                </wp:positionV>
                <wp:extent cx="1661160" cy="211455"/>
                <wp:effectExtent l="0" t="0" r="15240" b="1714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1160" cy="211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51.8pt;margin-top:1.9pt;width:130.8pt;height:16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" fillcolor="window" strokecolor="windowText" strokeweight="2pt">
                <v:path arrowok="t"/>
              </v:rect>
            </w:pict>
          </mc:Fallback>
        </mc:AlternateContent>
      </w:r>
    </w:p>
    <w:p w:rsidR="00DA2D21" w:rsidRPr="00DA2D21" w:rsidRDefault="008B74D6" w:rsidP="00DA2D21">
      <w:pPr>
        <w:tabs>
          <w:tab w:val="left" w:pos="9606"/>
        </w:tabs>
        <w:spacing w:after="200" w:line="276" w:lineRule="auto"/>
        <w:rPr>
          <w:rFonts w:ascii="Calibri" w:hAnsi="Calibri" w:cs="Times New Roman"/>
          <w:noProof/>
          <w:sz w:val="20"/>
          <w:szCs w:val="20"/>
        </w:rPr>
      </w:pP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paragraph">
                  <wp:posOffset>142240</wp:posOffset>
                </wp:positionV>
                <wp:extent cx="1661160" cy="211455"/>
                <wp:effectExtent l="0" t="0" r="15240" b="1714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1160" cy="211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51.8pt;margin-top:11.2pt;width:130.8pt;height:16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" fillcolor="window" strokecolor="windowText" strokeweight="2pt">
                <v:path arrowok="t"/>
              </v:rect>
            </w:pict>
          </mc:Fallback>
        </mc:AlternateContent>
      </w:r>
    </w:p>
    <w:p w:rsidR="00DA2D21" w:rsidRPr="00DA2D21" w:rsidRDefault="008B74D6" w:rsidP="00DA2D21">
      <w:pPr>
        <w:tabs>
          <w:tab w:val="left" w:pos="9606"/>
        </w:tabs>
        <w:spacing w:after="200" w:line="276" w:lineRule="auto"/>
        <w:rPr>
          <w:rFonts w:ascii="Calibri" w:hAnsi="Calibri" w:cs="Times New Roman"/>
          <w:noProof/>
          <w:sz w:val="20"/>
          <w:szCs w:val="20"/>
        </w:rPr>
      </w:pP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paragraph">
                  <wp:posOffset>93345</wp:posOffset>
                </wp:positionV>
                <wp:extent cx="1661160" cy="211455"/>
                <wp:effectExtent l="0" t="0" r="15240" b="1714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1160" cy="211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51.8pt;margin-top:7.35pt;width:130.8pt;height:16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" fillcolor="window" strokecolor="windowText" strokeweight="2pt">
                <v:path arrowok="t"/>
              </v:rect>
            </w:pict>
          </mc:Fallback>
        </mc:AlternateContent>
      </w:r>
    </w:p>
    <w:p w:rsidR="00DA2D21" w:rsidRPr="00DA2D21" w:rsidRDefault="00DA2D21" w:rsidP="00DA2D21">
      <w:pPr>
        <w:tabs>
          <w:tab w:val="left" w:pos="9606"/>
        </w:tabs>
        <w:spacing w:after="200" w:line="276" w:lineRule="auto"/>
        <w:rPr>
          <w:rFonts w:ascii="Calibri" w:hAnsi="Calibri" w:cs="Times New Roman"/>
          <w:noProof/>
          <w:sz w:val="20"/>
          <w:szCs w:val="20"/>
        </w:rPr>
      </w:pPr>
    </w:p>
    <w:p w:rsidR="00DA2D21" w:rsidRPr="00DA2D21" w:rsidRDefault="008B74D6" w:rsidP="00DA2D21">
      <w:pPr>
        <w:tabs>
          <w:tab w:val="left" w:pos="9606"/>
        </w:tabs>
        <w:spacing w:after="200" w:line="276" w:lineRule="auto"/>
        <w:rPr>
          <w:rFonts w:ascii="Calibri" w:hAnsi="Calibri" w:cs="Times New Roman"/>
          <w:noProof/>
          <w:sz w:val="20"/>
          <w:szCs w:val="20"/>
        </w:rPr>
      </w:pP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100965</wp:posOffset>
                </wp:positionV>
                <wp:extent cx="2352040" cy="991235"/>
                <wp:effectExtent l="0" t="0" r="10160" b="1841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2040" cy="991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A2D21" w:rsidRPr="00D8396C" w:rsidRDefault="00DA2D21" w:rsidP="00DA2D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Amount of Rent</w:t>
                            </w:r>
                          </w:p>
                          <w:p w:rsidR="007E14E8" w:rsidRDefault="007E14E8" w:rsidP="00DA2D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A2D21" w:rsidRPr="00D8396C" w:rsidRDefault="00DA2D21" w:rsidP="00DA2D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How Often Paid?</w:t>
                            </w:r>
                          </w:p>
                          <w:p w:rsidR="007E14E8" w:rsidRDefault="007E14E8" w:rsidP="00DA2D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A2D21" w:rsidRDefault="00DA2D21" w:rsidP="00DA2D21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Amount of Arrears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41" type="#_x0000_t202" style="position:absolute;margin-left:197.4pt;margin-top:7.95pt;width:185.2pt;height:78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" fillcolor="window" strokecolor="window" strokeweight=".5pt">
                <v:path arrowok="t"/>
                <v:textbox>
                  <w:txbxContent>
                    <w:p w:rsidR="00DA2D21" w:rsidRPr="00D8396C" w:rsidRDefault="00DA2D21" w:rsidP="00DA2D2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Amount of Rent</w:t>
                      </w:r>
                    </w:p>
                    <w:p w:rsidR="007E14E8" w:rsidRDefault="007E14E8" w:rsidP="00DA2D2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A2D21" w:rsidRPr="00D8396C" w:rsidRDefault="00DA2D21" w:rsidP="00DA2D2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How Often Paid?</w:t>
                      </w:r>
                    </w:p>
                    <w:p w:rsidR="007E14E8" w:rsidRDefault="007E14E8" w:rsidP="00DA2D2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A2D21" w:rsidRDefault="00DA2D21" w:rsidP="00DA2D21">
                      <w:r>
                        <w:rPr>
                          <w:b/>
                          <w:sz w:val="20"/>
                          <w:szCs w:val="20"/>
                        </w:rPr>
                        <w:t>Amount of Arrears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A2D21" w:rsidRPr="00DA2D21" w:rsidRDefault="00DA2D21" w:rsidP="00DA2D21">
      <w:pPr>
        <w:tabs>
          <w:tab w:val="left" w:pos="9606"/>
        </w:tabs>
        <w:spacing w:after="200" w:line="276" w:lineRule="auto"/>
        <w:rPr>
          <w:rFonts w:ascii="Calibri" w:hAnsi="Calibri" w:cs="Times New Roman"/>
          <w:noProof/>
          <w:sz w:val="20"/>
          <w:szCs w:val="20"/>
        </w:rPr>
      </w:pPr>
    </w:p>
    <w:p w:rsidR="00DA2D21" w:rsidRPr="00DA2D21" w:rsidRDefault="00DA2D21" w:rsidP="00DA2D21">
      <w:pPr>
        <w:tabs>
          <w:tab w:val="left" w:pos="9606"/>
        </w:tabs>
        <w:spacing w:after="200" w:line="276" w:lineRule="auto"/>
        <w:rPr>
          <w:rFonts w:ascii="Calibri" w:hAnsi="Calibri" w:cs="Times New Roman"/>
          <w:noProof/>
          <w:sz w:val="20"/>
          <w:szCs w:val="20"/>
        </w:rPr>
      </w:pPr>
    </w:p>
    <w:p w:rsidR="00DA2D21" w:rsidRPr="00DA2D21" w:rsidRDefault="008B74D6" w:rsidP="00DA2D21">
      <w:pPr>
        <w:tabs>
          <w:tab w:val="left" w:pos="9606"/>
        </w:tabs>
        <w:spacing w:after="200" w:line="276" w:lineRule="auto"/>
        <w:rPr>
          <w:rFonts w:ascii="Calibri" w:hAnsi="Calibri" w:cs="Times New Roman"/>
          <w:noProof/>
          <w:sz w:val="20"/>
          <w:szCs w:val="20"/>
        </w:rPr>
      </w:pP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5874385</wp:posOffset>
                </wp:positionH>
                <wp:positionV relativeFrom="paragraph">
                  <wp:posOffset>54610</wp:posOffset>
                </wp:positionV>
                <wp:extent cx="1304290" cy="546100"/>
                <wp:effectExtent l="0" t="0" r="10160" b="2540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4290" cy="54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2D21" w:rsidRPr="00DA2D21" w:rsidRDefault="00DA2D21" w:rsidP="00DA2D21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42" type="#_x0000_t202" style="position:absolute;margin-left:462.55pt;margin-top:4.3pt;width:102.7pt;height:4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" fillcolor="window" strokeweight=".5pt">
                <v:path arrowok="t"/>
                <v:textbox>
                  <w:txbxContent>
                    <w:p w:rsidR="00DA2D21" w:rsidRPr="00DA2D21" w:rsidRDefault="00DA2D21" w:rsidP="00DA2D21">
                      <w:pPr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2D21" w:rsidRPr="00DA2D21" w:rsidRDefault="00DA2D21" w:rsidP="00DA2D21">
      <w:pPr>
        <w:tabs>
          <w:tab w:val="left" w:pos="9606"/>
        </w:tabs>
        <w:spacing w:after="200" w:line="276" w:lineRule="auto"/>
        <w:rPr>
          <w:rFonts w:ascii="Calibri" w:hAnsi="Calibri" w:cs="Times New Roman"/>
          <w:noProof/>
          <w:sz w:val="20"/>
          <w:szCs w:val="20"/>
        </w:rPr>
      </w:pPr>
    </w:p>
    <w:p w:rsidR="00DA2D21" w:rsidRPr="00DA2D21" w:rsidRDefault="008B74D6" w:rsidP="00DA2D21">
      <w:pPr>
        <w:tabs>
          <w:tab w:val="left" w:pos="9606"/>
        </w:tabs>
        <w:spacing w:after="200" w:line="276" w:lineRule="auto"/>
        <w:rPr>
          <w:rFonts w:ascii="Calibri" w:hAnsi="Calibri" w:cs="Times New Roman"/>
          <w:sz w:val="22"/>
          <w:szCs w:val="22"/>
          <w:lang w:eastAsia="en-US"/>
        </w:rPr>
      </w:pP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3945890</wp:posOffset>
                </wp:positionH>
                <wp:positionV relativeFrom="paragraph">
                  <wp:posOffset>80010</wp:posOffset>
                </wp:positionV>
                <wp:extent cx="3233420" cy="278765"/>
                <wp:effectExtent l="0" t="0" r="24130" b="2603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3420" cy="27876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2D21" w:rsidRPr="00DA2D21" w:rsidRDefault="00DA2D21" w:rsidP="00DA2D21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DA2D21">
                              <w:rPr>
                                <w:b/>
                                <w:color w:val="FFFFFF"/>
                              </w:rPr>
                              <w:t xml:space="preserve">How many rooms are in the property?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43" type="#_x0000_t202" style="position:absolute;margin-left:310.7pt;margin-top:6.3pt;width:254.6pt;height:21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" fillcolor="windowText" strokeweight=".5pt">
                <v:path arrowok="t"/>
                <v:textbox>
                  <w:txbxContent>
                    <w:p w:rsidR="00DA2D21" w:rsidRPr="00DA2D21" w:rsidRDefault="00DA2D21" w:rsidP="00DA2D21">
                      <w:pPr>
                        <w:rPr>
                          <w:b/>
                          <w:color w:val="FFFFFF"/>
                        </w:rPr>
                      </w:pPr>
                      <w:r w:rsidRPr="00DA2D21">
                        <w:rPr>
                          <w:b/>
                          <w:color w:val="FFFFFF"/>
                        </w:rPr>
                        <w:t xml:space="preserve">How many rooms are in the property?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80010</wp:posOffset>
                </wp:positionV>
                <wp:extent cx="3735705" cy="278765"/>
                <wp:effectExtent l="0" t="0" r="17145" b="2603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5705" cy="27876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2D21" w:rsidRPr="00DA2D21" w:rsidRDefault="00DA2D21" w:rsidP="00DA2D21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DA2D21">
                              <w:rPr>
                                <w:b/>
                                <w:color w:val="FFFFFF"/>
                              </w:rPr>
                              <w:t xml:space="preserve">Does the total rent include any of the following?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44" type="#_x0000_t202" style="position:absolute;margin-left:-.15pt;margin-top:6.3pt;width:294.15pt;height:21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" fillcolor="windowText" strokeweight=".5pt">
                <v:path arrowok="t"/>
                <v:textbox>
                  <w:txbxContent>
                    <w:p w:rsidR="00DA2D21" w:rsidRPr="00DA2D21" w:rsidRDefault="00DA2D21" w:rsidP="00DA2D21">
                      <w:pPr>
                        <w:rPr>
                          <w:b/>
                          <w:color w:val="FFFFFF"/>
                        </w:rPr>
                      </w:pPr>
                      <w:r w:rsidRPr="00DA2D21">
                        <w:rPr>
                          <w:b/>
                          <w:color w:val="FFFFFF"/>
                        </w:rPr>
                        <w:t xml:space="preserve">Does the total rent include any of the following? </w:t>
                      </w:r>
                    </w:p>
                  </w:txbxContent>
                </v:textbox>
              </v:shape>
            </w:pict>
          </mc:Fallback>
        </mc:AlternateContent>
      </w:r>
    </w:p>
    <w:p w:rsidR="00DA2D21" w:rsidRPr="00DA2D21" w:rsidRDefault="008B74D6" w:rsidP="00DA2D21">
      <w:pPr>
        <w:tabs>
          <w:tab w:val="left" w:pos="9606"/>
        </w:tabs>
        <w:spacing w:after="200" w:line="276" w:lineRule="auto"/>
        <w:rPr>
          <w:rFonts w:ascii="Calibri" w:hAnsi="Calibri" w:cs="Times New Roman"/>
          <w:i/>
          <w:sz w:val="22"/>
          <w:szCs w:val="22"/>
          <w:lang w:eastAsia="en-US"/>
        </w:rPr>
      </w:pP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4775200</wp:posOffset>
                </wp:positionV>
                <wp:extent cx="7180580" cy="669290"/>
                <wp:effectExtent l="0" t="0" r="20320" b="165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0580" cy="66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2D21" w:rsidRPr="0015513F" w:rsidRDefault="00DA2D21" w:rsidP="00DA2D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15513F">
                              <w:rPr>
                                <w:b/>
                              </w:rPr>
                              <w:t xml:space="preserve">Declaration - </w:t>
                            </w:r>
                            <w:r w:rsidRPr="0015513F">
                              <w:rPr>
                                <w:sz w:val="20"/>
                                <w:szCs w:val="20"/>
                              </w:rPr>
                              <w:t>To provide false information or to contrive a tenancy with a tenant in order to obtain Housing Benefit</w:t>
                            </w:r>
                          </w:p>
                          <w:p w:rsidR="00DA2D21" w:rsidRDefault="00DA2D21" w:rsidP="00DA2D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5513F">
                              <w:rPr>
                                <w:sz w:val="20"/>
                                <w:szCs w:val="20"/>
                              </w:rPr>
                              <w:t>is a criminal offence and could result in prosecution. Any benefit granted by the Council would be recovered.</w:t>
                            </w:r>
                          </w:p>
                          <w:p w:rsidR="00DA2D21" w:rsidRPr="0015513F" w:rsidRDefault="00DA2D21" w:rsidP="00DA2D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Print Name: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Signature: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5" type="#_x0000_t202" style="position:absolute;margin-left:-.15pt;margin-top:376pt;width:565.4pt;height:52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" fillcolor="window" strokeweight=".5pt">
                <v:path arrowok="t"/>
                <v:textbox>
                  <w:txbxContent>
                    <w:p w:rsidR="00DA2D21" w:rsidRPr="0015513F" w:rsidRDefault="00DA2D21" w:rsidP="00DA2D21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15513F">
                        <w:rPr>
                          <w:b/>
                        </w:rPr>
                        <w:t xml:space="preserve">Declaration - </w:t>
                      </w:r>
                      <w:r w:rsidRPr="0015513F">
                        <w:rPr>
                          <w:sz w:val="20"/>
                          <w:szCs w:val="20"/>
                        </w:rPr>
                        <w:t>To provide false information or to contrive a tenancy with a tenant in order to obtain Housing Benefit</w:t>
                      </w:r>
                    </w:p>
                    <w:p w:rsidR="00DA2D21" w:rsidRDefault="00DA2D21" w:rsidP="00DA2D21">
                      <w:pPr>
                        <w:rPr>
                          <w:sz w:val="20"/>
                          <w:szCs w:val="20"/>
                        </w:rPr>
                      </w:pPr>
                      <w:r w:rsidRPr="0015513F">
                        <w:rPr>
                          <w:sz w:val="20"/>
                          <w:szCs w:val="20"/>
                        </w:rPr>
                        <w:t>is a criminal offence and could result in prosecution. Any benefit granted by the Council would be recovered.</w:t>
                      </w:r>
                    </w:p>
                    <w:p w:rsidR="00DA2D21" w:rsidRPr="0015513F" w:rsidRDefault="00DA2D21" w:rsidP="00DA2D2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Print Name: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Signature: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6264910</wp:posOffset>
                </wp:positionH>
                <wp:positionV relativeFrom="paragraph">
                  <wp:posOffset>4150360</wp:posOffset>
                </wp:positionV>
                <wp:extent cx="913765" cy="546100"/>
                <wp:effectExtent l="0" t="0" r="19685" b="254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3765" cy="54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2D21" w:rsidRDefault="00DA2D21" w:rsidP="00DA2D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6" type="#_x0000_t202" style="position:absolute;margin-left:493.3pt;margin-top:326.8pt;width:71.95pt;height:4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" fillcolor="window" strokeweight=".5pt">
                <v:path arrowok="t"/>
                <v:textbox>
                  <w:txbxContent>
                    <w:p w:rsidR="00DA2D21" w:rsidRDefault="00DA2D21" w:rsidP="00DA2D21"/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3945890</wp:posOffset>
                </wp:positionH>
                <wp:positionV relativeFrom="paragraph">
                  <wp:posOffset>4150360</wp:posOffset>
                </wp:positionV>
                <wp:extent cx="2319655" cy="546100"/>
                <wp:effectExtent l="0" t="0" r="23495" b="254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9655" cy="5461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2D21" w:rsidRPr="00DA2D21" w:rsidRDefault="00DA2D21" w:rsidP="00DA2D21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DA2D21">
                              <w:rPr>
                                <w:b/>
                                <w:color w:val="FFFFFF"/>
                              </w:rPr>
                              <w:t xml:space="preserve">Do you live in the same property as your tenant?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7" type="#_x0000_t202" style="position:absolute;margin-left:310.7pt;margin-top:326.8pt;width:182.65pt;height:4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" fillcolor="windowText" strokeweight=".5pt">
                <v:path arrowok="t"/>
                <v:textbox>
                  <w:txbxContent>
                    <w:p w:rsidR="00DA2D21" w:rsidRPr="00DA2D21" w:rsidRDefault="00DA2D21" w:rsidP="00DA2D21">
                      <w:pPr>
                        <w:rPr>
                          <w:b/>
                          <w:color w:val="FFFFFF"/>
                        </w:rPr>
                      </w:pPr>
                      <w:r w:rsidRPr="00DA2D21">
                        <w:rPr>
                          <w:b/>
                          <w:color w:val="FFFFFF"/>
                        </w:rPr>
                        <w:t xml:space="preserve">Do you live in the same property as your tenant?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3941445</wp:posOffset>
                </wp:positionH>
                <wp:positionV relativeFrom="paragraph">
                  <wp:posOffset>3811270</wp:posOffset>
                </wp:positionV>
                <wp:extent cx="3233420" cy="278765"/>
                <wp:effectExtent l="0" t="0" r="24130" b="260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3420" cy="278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DA2D21" w:rsidRPr="00DA2D21" w:rsidRDefault="00DA2D21" w:rsidP="00DA2D21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8" type="#_x0000_t202" style="position:absolute;margin-left:310.35pt;margin-top:300.1pt;width:254.6pt;height:21.9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" fillcolor="window" strokecolor="windowText" strokeweight=".5pt">
                <v:path arrowok="t"/>
                <v:textbox>
                  <w:txbxContent>
                    <w:p w:rsidR="00DA2D21" w:rsidRPr="00DA2D21" w:rsidRDefault="00DA2D21" w:rsidP="00DA2D21">
                      <w:pPr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3945890</wp:posOffset>
                </wp:positionH>
                <wp:positionV relativeFrom="paragraph">
                  <wp:posOffset>3269615</wp:posOffset>
                </wp:positionV>
                <wp:extent cx="3233420" cy="535305"/>
                <wp:effectExtent l="0" t="0" r="24130" b="171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3420" cy="53530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2D21" w:rsidRPr="00DA2D21" w:rsidRDefault="00DA2D21" w:rsidP="00DA2D21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DA2D21">
                              <w:rPr>
                                <w:b/>
                                <w:color w:val="FFFFFF"/>
                              </w:rPr>
                              <w:t xml:space="preserve">What type of property is provided (e.g. flat, room, house)?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9" type="#_x0000_t202" style="position:absolute;margin-left:310.7pt;margin-top:257.45pt;width:254.6pt;height:42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" fillcolor="windowText" strokeweight=".5pt">
                <v:path arrowok="t"/>
                <v:textbox>
                  <w:txbxContent>
                    <w:p w:rsidR="00DA2D21" w:rsidRPr="00DA2D21" w:rsidRDefault="00DA2D21" w:rsidP="00DA2D21">
                      <w:pPr>
                        <w:rPr>
                          <w:b/>
                          <w:color w:val="FFFFFF"/>
                        </w:rPr>
                      </w:pPr>
                      <w:r w:rsidRPr="00DA2D21">
                        <w:rPr>
                          <w:b/>
                          <w:color w:val="FFFFFF"/>
                        </w:rPr>
                        <w:t xml:space="preserve">What type of property is provided (e.g. flat, room, house)?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3945890</wp:posOffset>
                </wp:positionH>
                <wp:positionV relativeFrom="paragraph">
                  <wp:posOffset>35560</wp:posOffset>
                </wp:positionV>
                <wp:extent cx="3233420" cy="3312160"/>
                <wp:effectExtent l="0" t="0" r="24130" b="2159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3420" cy="3312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02"/>
                              <w:gridCol w:w="1202"/>
                              <w:gridCol w:w="1202"/>
                              <w:gridCol w:w="1203"/>
                            </w:tblGrid>
                            <w:tr w:rsidR="00DA2D21" w:rsidTr="00AC1420">
                              <w:trPr>
                                <w:trHeight w:val="690"/>
                              </w:trPr>
                              <w:tc>
                                <w:tcPr>
                                  <w:tcW w:w="1202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142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Total In Property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142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For Tenants Sole Use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142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Shared With Others</w:t>
                                  </w:r>
                                </w:p>
                              </w:tc>
                            </w:tr>
                            <w:tr w:rsidR="00DA2D21" w:rsidTr="00AC1420">
                              <w:trPr>
                                <w:trHeight w:val="690"/>
                              </w:trPr>
                              <w:tc>
                                <w:tcPr>
                                  <w:tcW w:w="1202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142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Living Room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2D21" w:rsidTr="00AC1420">
                              <w:trPr>
                                <w:trHeight w:val="690"/>
                              </w:trPr>
                              <w:tc>
                                <w:tcPr>
                                  <w:tcW w:w="1202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142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Bedroom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2D21" w:rsidTr="00AC1420">
                              <w:trPr>
                                <w:trHeight w:val="690"/>
                              </w:trPr>
                              <w:tc>
                                <w:tcPr>
                                  <w:tcW w:w="1202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142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Kitchen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2D21" w:rsidTr="00AC1420">
                              <w:trPr>
                                <w:trHeight w:val="690"/>
                              </w:trPr>
                              <w:tc>
                                <w:tcPr>
                                  <w:tcW w:w="1202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142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Bathroom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2D21" w:rsidTr="00AC1420">
                              <w:trPr>
                                <w:trHeight w:val="690"/>
                              </w:trPr>
                              <w:tc>
                                <w:tcPr>
                                  <w:tcW w:w="1202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142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Separate Toilet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2D21" w:rsidTr="00AC1420">
                              <w:trPr>
                                <w:trHeight w:val="690"/>
                              </w:trPr>
                              <w:tc>
                                <w:tcPr>
                                  <w:tcW w:w="1202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142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Other Rooms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2D21" w:rsidRDefault="00DA2D21" w:rsidP="00DA2D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50" type="#_x0000_t202" style="position:absolute;margin-left:310.7pt;margin-top:2.8pt;width:254.6pt;height:260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" fillcolor="window" strokecolor="window" strokeweight=".5pt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02"/>
                        <w:gridCol w:w="1202"/>
                        <w:gridCol w:w="1202"/>
                        <w:gridCol w:w="1203"/>
                      </w:tblGrid>
                      <w:tr w:rsidR="00DA2D21" w:rsidTr="00AC1420">
                        <w:trPr>
                          <w:trHeight w:val="690"/>
                        </w:trPr>
                        <w:tc>
                          <w:tcPr>
                            <w:tcW w:w="1202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C1420">
                              <w:rPr>
                                <w:b/>
                                <w:sz w:val="20"/>
                                <w:szCs w:val="20"/>
                              </w:rPr>
                              <w:t>Total In Property</w:t>
                            </w:r>
                          </w:p>
                        </w:tc>
                        <w:tc>
                          <w:tcPr>
                            <w:tcW w:w="1202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C1420">
                              <w:rPr>
                                <w:b/>
                                <w:sz w:val="20"/>
                                <w:szCs w:val="20"/>
                              </w:rPr>
                              <w:t>For Tenants Sole Use</w:t>
                            </w:r>
                          </w:p>
                        </w:tc>
                        <w:tc>
                          <w:tcPr>
                            <w:tcW w:w="1203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C1420">
                              <w:rPr>
                                <w:b/>
                                <w:sz w:val="20"/>
                                <w:szCs w:val="20"/>
                              </w:rPr>
                              <w:t>Shared With Others</w:t>
                            </w:r>
                          </w:p>
                        </w:tc>
                      </w:tr>
                      <w:tr w:rsidR="00DA2D21" w:rsidTr="00AC1420">
                        <w:trPr>
                          <w:trHeight w:val="690"/>
                        </w:trPr>
                        <w:tc>
                          <w:tcPr>
                            <w:tcW w:w="1202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C1420">
                              <w:rPr>
                                <w:b/>
                                <w:sz w:val="20"/>
                                <w:szCs w:val="20"/>
                              </w:rPr>
                              <w:t>Living Room</w:t>
                            </w:r>
                          </w:p>
                        </w:tc>
                        <w:tc>
                          <w:tcPr>
                            <w:tcW w:w="1202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2D21" w:rsidTr="00AC1420">
                        <w:trPr>
                          <w:trHeight w:val="690"/>
                        </w:trPr>
                        <w:tc>
                          <w:tcPr>
                            <w:tcW w:w="1202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C1420">
                              <w:rPr>
                                <w:b/>
                                <w:sz w:val="20"/>
                                <w:szCs w:val="20"/>
                              </w:rPr>
                              <w:t>Bedroom</w:t>
                            </w:r>
                          </w:p>
                        </w:tc>
                        <w:tc>
                          <w:tcPr>
                            <w:tcW w:w="1202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2D21" w:rsidTr="00AC1420">
                        <w:trPr>
                          <w:trHeight w:val="690"/>
                        </w:trPr>
                        <w:tc>
                          <w:tcPr>
                            <w:tcW w:w="1202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C1420">
                              <w:rPr>
                                <w:b/>
                                <w:sz w:val="20"/>
                                <w:szCs w:val="20"/>
                              </w:rPr>
                              <w:t>Kitchen</w:t>
                            </w:r>
                          </w:p>
                        </w:tc>
                        <w:tc>
                          <w:tcPr>
                            <w:tcW w:w="1202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2D21" w:rsidTr="00AC1420">
                        <w:trPr>
                          <w:trHeight w:val="690"/>
                        </w:trPr>
                        <w:tc>
                          <w:tcPr>
                            <w:tcW w:w="1202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C1420">
                              <w:rPr>
                                <w:b/>
                                <w:sz w:val="20"/>
                                <w:szCs w:val="20"/>
                              </w:rPr>
                              <w:t>Bathroom</w:t>
                            </w:r>
                          </w:p>
                        </w:tc>
                        <w:tc>
                          <w:tcPr>
                            <w:tcW w:w="1202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2D21" w:rsidTr="00AC1420">
                        <w:trPr>
                          <w:trHeight w:val="690"/>
                        </w:trPr>
                        <w:tc>
                          <w:tcPr>
                            <w:tcW w:w="1202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C1420">
                              <w:rPr>
                                <w:b/>
                                <w:sz w:val="20"/>
                                <w:szCs w:val="20"/>
                              </w:rPr>
                              <w:t>Separate Toilet</w:t>
                            </w:r>
                          </w:p>
                        </w:tc>
                        <w:tc>
                          <w:tcPr>
                            <w:tcW w:w="1202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2D21" w:rsidTr="00AC1420">
                        <w:trPr>
                          <w:trHeight w:val="690"/>
                        </w:trPr>
                        <w:tc>
                          <w:tcPr>
                            <w:tcW w:w="1202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C1420">
                              <w:rPr>
                                <w:b/>
                                <w:sz w:val="20"/>
                                <w:szCs w:val="20"/>
                              </w:rPr>
                              <w:t>Other Rooms</w:t>
                            </w:r>
                          </w:p>
                        </w:tc>
                        <w:tc>
                          <w:tcPr>
                            <w:tcW w:w="1202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A2D21" w:rsidRDefault="00DA2D21" w:rsidP="00DA2D21"/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35560</wp:posOffset>
                </wp:positionV>
                <wp:extent cx="3869055" cy="4739005"/>
                <wp:effectExtent l="0" t="0" r="17145" b="23495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69055" cy="4739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369"/>
                              <w:gridCol w:w="708"/>
                              <w:gridCol w:w="709"/>
                              <w:gridCol w:w="1101"/>
                            </w:tblGrid>
                            <w:tr w:rsidR="00DA2D21" w:rsidRPr="00232308" w:rsidTr="00AC1420">
                              <w:trPr>
                                <w:trHeight w:val="552"/>
                              </w:trPr>
                              <w:tc>
                                <w:tcPr>
                                  <w:tcW w:w="3369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142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142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142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DA2D21" w:rsidRPr="00232308" w:rsidTr="00AC1420">
                              <w:trPr>
                                <w:trHeight w:val="552"/>
                              </w:trPr>
                              <w:tc>
                                <w:tcPr>
                                  <w:tcW w:w="3369" w:type="dxa"/>
                                  <w:shd w:val="clear" w:color="auto" w:fill="auto"/>
                                </w:tcPr>
                                <w:p w:rsidR="00A957E3" w:rsidRDefault="000D3688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Meals</w:t>
                                  </w:r>
                                  <w:r w:rsidR="00A957E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DA2D21" w:rsidRPr="00AC1420" w:rsidRDefault="00A957E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(If yes, please state which meals)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A2D21" w:rsidRPr="00232308" w:rsidTr="00AC1420">
                              <w:trPr>
                                <w:trHeight w:val="552"/>
                              </w:trPr>
                              <w:tc>
                                <w:tcPr>
                                  <w:tcW w:w="3369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142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Water Rates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A2D21" w:rsidRPr="00232308" w:rsidTr="00AC1420">
                              <w:trPr>
                                <w:trHeight w:val="552"/>
                              </w:trPr>
                              <w:tc>
                                <w:tcPr>
                                  <w:tcW w:w="3369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142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Heating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A2D21" w:rsidRPr="00232308" w:rsidTr="00AC1420">
                              <w:trPr>
                                <w:trHeight w:val="552"/>
                              </w:trPr>
                              <w:tc>
                                <w:tcPr>
                                  <w:tcW w:w="3369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142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Lighting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A2D21" w:rsidRPr="00232308" w:rsidTr="00AC1420">
                              <w:trPr>
                                <w:trHeight w:val="552"/>
                              </w:trPr>
                              <w:tc>
                                <w:tcPr>
                                  <w:tcW w:w="3369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142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Fuel For Cooking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A2D21" w:rsidRPr="00232308" w:rsidTr="00AC1420">
                              <w:trPr>
                                <w:trHeight w:val="552"/>
                              </w:trPr>
                              <w:tc>
                                <w:tcPr>
                                  <w:tcW w:w="3369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142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Satellite or Cable TV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A2D21" w:rsidRPr="00232308" w:rsidTr="00AC1420">
                              <w:trPr>
                                <w:trHeight w:val="552"/>
                              </w:trPr>
                              <w:tc>
                                <w:tcPr>
                                  <w:tcW w:w="3369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142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Personal Care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A2D21" w:rsidRPr="00232308" w:rsidTr="00AC1420">
                              <w:trPr>
                                <w:trHeight w:val="552"/>
                              </w:trPr>
                              <w:tc>
                                <w:tcPr>
                                  <w:tcW w:w="3369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142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Laundry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A2D21" w:rsidRPr="00232308" w:rsidTr="00AC1420">
                              <w:trPr>
                                <w:trHeight w:val="552"/>
                              </w:trPr>
                              <w:tc>
                                <w:tcPr>
                                  <w:tcW w:w="3369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142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Heating in Communal Areas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A2D21" w:rsidRPr="00232308" w:rsidTr="00AC1420">
                              <w:trPr>
                                <w:trHeight w:val="552"/>
                              </w:trPr>
                              <w:tc>
                                <w:tcPr>
                                  <w:tcW w:w="3369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142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Lighting in Communal Areas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A2D21" w:rsidRPr="00232308" w:rsidTr="00AC1420">
                              <w:trPr>
                                <w:trHeight w:val="552"/>
                              </w:trPr>
                              <w:tc>
                                <w:tcPr>
                                  <w:tcW w:w="3369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142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Cleaning in Communal Areas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A2D21" w:rsidRPr="00232308" w:rsidTr="00AC1420">
                              <w:trPr>
                                <w:trHeight w:val="552"/>
                              </w:trPr>
                              <w:tc>
                                <w:tcPr>
                                  <w:tcW w:w="3369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142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Other Services?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shd w:val="clear" w:color="auto" w:fill="auto"/>
                                </w:tcPr>
                                <w:p w:rsidR="00DA2D21" w:rsidRPr="00AC1420" w:rsidRDefault="00DA2D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2D21" w:rsidRPr="00232308" w:rsidRDefault="00DA2D21" w:rsidP="00DA2D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51" type="#_x0000_t202" style="position:absolute;margin-left:-.15pt;margin-top:2.8pt;width:304.65pt;height:373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" fillcolor="window" strokecolor="window" strokeweight=".5pt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369"/>
                        <w:gridCol w:w="708"/>
                        <w:gridCol w:w="709"/>
                        <w:gridCol w:w="1101"/>
                      </w:tblGrid>
                      <w:tr w:rsidR="00DA2D21" w:rsidRPr="00232308" w:rsidTr="00AC1420">
                        <w:trPr>
                          <w:trHeight w:val="552"/>
                        </w:trPr>
                        <w:tc>
                          <w:tcPr>
                            <w:tcW w:w="3369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C1420">
                              <w:rPr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C1420">
                              <w:rPr>
                                <w:b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101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C1420">
                              <w:rPr>
                                <w:b/>
                                <w:sz w:val="20"/>
                                <w:szCs w:val="20"/>
                              </w:rPr>
                              <w:t>Amount</w:t>
                            </w:r>
                          </w:p>
                        </w:tc>
                      </w:tr>
                      <w:tr w:rsidR="00DA2D21" w:rsidRPr="00232308" w:rsidTr="00AC1420">
                        <w:trPr>
                          <w:trHeight w:val="552"/>
                        </w:trPr>
                        <w:tc>
                          <w:tcPr>
                            <w:tcW w:w="3369" w:type="dxa"/>
                            <w:shd w:val="clear" w:color="auto" w:fill="auto"/>
                          </w:tcPr>
                          <w:p w:rsidR="00A957E3" w:rsidRDefault="000D368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Meals</w:t>
                            </w:r>
                            <w:r w:rsidR="00A957E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A2D21" w:rsidRPr="00AC1420" w:rsidRDefault="00A957E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(If yes, please state which meals)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A2D21" w:rsidRPr="00232308" w:rsidTr="00AC1420">
                        <w:trPr>
                          <w:trHeight w:val="552"/>
                        </w:trPr>
                        <w:tc>
                          <w:tcPr>
                            <w:tcW w:w="3369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C1420">
                              <w:rPr>
                                <w:b/>
                                <w:sz w:val="20"/>
                                <w:szCs w:val="20"/>
                              </w:rPr>
                              <w:t>Water Rates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A2D21" w:rsidRPr="00232308" w:rsidTr="00AC1420">
                        <w:trPr>
                          <w:trHeight w:val="552"/>
                        </w:trPr>
                        <w:tc>
                          <w:tcPr>
                            <w:tcW w:w="3369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C1420">
                              <w:rPr>
                                <w:b/>
                                <w:sz w:val="20"/>
                                <w:szCs w:val="20"/>
                              </w:rPr>
                              <w:t>Heating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A2D21" w:rsidRPr="00232308" w:rsidTr="00AC1420">
                        <w:trPr>
                          <w:trHeight w:val="552"/>
                        </w:trPr>
                        <w:tc>
                          <w:tcPr>
                            <w:tcW w:w="3369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C1420">
                              <w:rPr>
                                <w:b/>
                                <w:sz w:val="20"/>
                                <w:szCs w:val="20"/>
                              </w:rPr>
                              <w:t>Lighting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A2D21" w:rsidRPr="00232308" w:rsidTr="00AC1420">
                        <w:trPr>
                          <w:trHeight w:val="552"/>
                        </w:trPr>
                        <w:tc>
                          <w:tcPr>
                            <w:tcW w:w="3369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C1420">
                              <w:rPr>
                                <w:b/>
                                <w:sz w:val="20"/>
                                <w:szCs w:val="20"/>
                              </w:rPr>
                              <w:t>Fuel For Cooking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A2D21" w:rsidRPr="00232308" w:rsidTr="00AC1420">
                        <w:trPr>
                          <w:trHeight w:val="552"/>
                        </w:trPr>
                        <w:tc>
                          <w:tcPr>
                            <w:tcW w:w="3369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C1420">
                              <w:rPr>
                                <w:b/>
                                <w:sz w:val="20"/>
                                <w:szCs w:val="20"/>
                              </w:rPr>
                              <w:t>Satellite or Cable TV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A2D21" w:rsidRPr="00232308" w:rsidTr="00AC1420">
                        <w:trPr>
                          <w:trHeight w:val="552"/>
                        </w:trPr>
                        <w:tc>
                          <w:tcPr>
                            <w:tcW w:w="3369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C1420">
                              <w:rPr>
                                <w:b/>
                                <w:sz w:val="20"/>
                                <w:szCs w:val="20"/>
                              </w:rPr>
                              <w:t>Personal Care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A2D21" w:rsidRPr="00232308" w:rsidTr="00AC1420">
                        <w:trPr>
                          <w:trHeight w:val="552"/>
                        </w:trPr>
                        <w:tc>
                          <w:tcPr>
                            <w:tcW w:w="3369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C1420">
                              <w:rPr>
                                <w:b/>
                                <w:sz w:val="20"/>
                                <w:szCs w:val="20"/>
                              </w:rPr>
                              <w:t>Laundry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A2D21" w:rsidRPr="00232308" w:rsidTr="00AC1420">
                        <w:trPr>
                          <w:trHeight w:val="552"/>
                        </w:trPr>
                        <w:tc>
                          <w:tcPr>
                            <w:tcW w:w="3369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C1420">
                              <w:rPr>
                                <w:b/>
                                <w:sz w:val="20"/>
                                <w:szCs w:val="20"/>
                              </w:rPr>
                              <w:t>Heating in Communal Areas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A2D21" w:rsidRPr="00232308" w:rsidTr="00AC1420">
                        <w:trPr>
                          <w:trHeight w:val="552"/>
                        </w:trPr>
                        <w:tc>
                          <w:tcPr>
                            <w:tcW w:w="3369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C1420">
                              <w:rPr>
                                <w:b/>
                                <w:sz w:val="20"/>
                                <w:szCs w:val="20"/>
                              </w:rPr>
                              <w:t>Lighting in Communal Areas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A2D21" w:rsidRPr="00232308" w:rsidTr="00AC1420">
                        <w:trPr>
                          <w:trHeight w:val="552"/>
                        </w:trPr>
                        <w:tc>
                          <w:tcPr>
                            <w:tcW w:w="3369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C1420">
                              <w:rPr>
                                <w:b/>
                                <w:sz w:val="20"/>
                                <w:szCs w:val="20"/>
                              </w:rPr>
                              <w:t>Cleaning in Communal Areas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A2D21" w:rsidRPr="00232308" w:rsidTr="00AC1420">
                        <w:trPr>
                          <w:trHeight w:val="552"/>
                        </w:trPr>
                        <w:tc>
                          <w:tcPr>
                            <w:tcW w:w="3369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C1420">
                              <w:rPr>
                                <w:b/>
                                <w:sz w:val="20"/>
                                <w:szCs w:val="20"/>
                              </w:rPr>
                              <w:t>Other Services?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shd w:val="clear" w:color="auto" w:fill="auto"/>
                          </w:tcPr>
                          <w:p w:rsidR="00DA2D21" w:rsidRPr="00AC1420" w:rsidRDefault="00DA2D2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DA2D21" w:rsidRPr="00232308" w:rsidRDefault="00DA2D21" w:rsidP="00DA2D2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D21" w:rsidRPr="00DA2D21">
        <w:rPr>
          <w:rFonts w:ascii="Calibri" w:hAnsi="Calibri" w:cs="Times New Roman"/>
          <w:i/>
          <w:sz w:val="22"/>
          <w:szCs w:val="22"/>
          <w:lang w:eastAsia="en-US"/>
        </w:rPr>
        <w:tab/>
      </w:r>
    </w:p>
    <w:p w:rsidR="001A1387" w:rsidRDefault="001A1387"/>
    <w:sectPr w:rsidR="001A1387" w:rsidSect="00AC1420">
      <w:pgSz w:w="11906" w:h="16838"/>
      <w:pgMar w:top="284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D6"/>
    <w:rsid w:val="00024F14"/>
    <w:rsid w:val="000A33F1"/>
    <w:rsid w:val="000D3688"/>
    <w:rsid w:val="001A1387"/>
    <w:rsid w:val="00565C74"/>
    <w:rsid w:val="006B79D4"/>
    <w:rsid w:val="007E14E8"/>
    <w:rsid w:val="00870809"/>
    <w:rsid w:val="008B74D6"/>
    <w:rsid w:val="00920344"/>
    <w:rsid w:val="00A957E3"/>
    <w:rsid w:val="00AC1420"/>
    <w:rsid w:val="00DA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DA2D2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DA2D2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tserver18\templates\Benefits\Rent%20Proof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Rent Proof Form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Winchester City Council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Petty</dc:creator>
  <cp:lastModifiedBy>Jane Petty</cp:lastModifiedBy>
  <cp:revision>1</cp:revision>
  <dcterms:created xsi:type="dcterms:W3CDTF">2013-07-16T09:55:00Z</dcterms:created>
  <dcterms:modified xsi:type="dcterms:W3CDTF">2013-07-16T09:56:00Z</dcterms:modified>
</cp:coreProperties>
</file>