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E2" w:rsidRDefault="006450E2" w:rsidP="006450E2">
      <w:pPr>
        <w:jc w:val="center"/>
        <w:rPr>
          <w:rFonts w:cs="Arial"/>
          <w:b/>
          <w:lang w:eastAsia="en-GB"/>
        </w:rPr>
      </w:pPr>
    </w:p>
    <w:p w:rsidR="006450E2" w:rsidRDefault="006450E2" w:rsidP="006450E2">
      <w:pPr>
        <w:jc w:val="center"/>
        <w:rPr>
          <w:rFonts w:cs="Arial"/>
          <w:b/>
          <w:lang w:eastAsia="en-GB"/>
        </w:rPr>
      </w:pPr>
    </w:p>
    <w:p w:rsidR="006450E2" w:rsidRPr="006450E2" w:rsidRDefault="006450E2" w:rsidP="006450E2">
      <w:pPr>
        <w:jc w:val="center"/>
        <w:rPr>
          <w:rFonts w:cs="Arial"/>
          <w:b/>
          <w:lang w:eastAsia="en-GB"/>
        </w:rPr>
      </w:pPr>
      <w:r w:rsidRPr="006450E2">
        <w:rPr>
          <w:rFonts w:cs="Arial"/>
          <w:b/>
          <w:lang w:eastAsia="en-GB"/>
        </w:rPr>
        <w:t xml:space="preserve">STANDING ORDER REQUEST </w:t>
      </w:r>
      <w:smartTag w:uri="urn:schemas-microsoft-com:office:smarttags" w:element="stockticker">
        <w:r w:rsidRPr="006450E2">
          <w:rPr>
            <w:rFonts w:cs="Arial"/>
            <w:b/>
            <w:lang w:eastAsia="en-GB"/>
          </w:rPr>
          <w:t>FORM</w:t>
        </w:r>
      </w:smartTag>
      <w:r w:rsidRPr="006450E2">
        <w:rPr>
          <w:rFonts w:cs="Arial"/>
          <w:b/>
          <w:lang w:eastAsia="en-GB"/>
        </w:rPr>
        <w:t xml:space="preserve"> </w:t>
      </w:r>
      <w:r w:rsidRPr="006450E2">
        <w:rPr>
          <w:rFonts w:cs="Arial"/>
          <w:b/>
          <w:lang w:eastAsia="en-GB"/>
        </w:rPr>
        <w:tab/>
      </w:r>
    </w:p>
    <w:p w:rsidR="006450E2" w:rsidRPr="006450E2" w:rsidRDefault="006450E2" w:rsidP="006450E2">
      <w:pPr>
        <w:jc w:val="center"/>
        <w:rPr>
          <w:rFonts w:cs="Arial"/>
          <w:lang w:eastAsia="en-GB"/>
        </w:rPr>
      </w:pPr>
    </w:p>
    <w:p w:rsidR="006450E2" w:rsidRPr="006450E2" w:rsidRDefault="006450E2" w:rsidP="006450E2">
      <w:pPr>
        <w:rPr>
          <w:rFonts w:cs="Arial"/>
          <w:lang w:eastAsia="en-GB"/>
        </w:rPr>
      </w:pPr>
      <w:r w:rsidRPr="006450E2">
        <w:rPr>
          <w:rFonts w:cs="Arial"/>
          <w:lang w:eastAsia="en-GB"/>
        </w:rPr>
        <w:t>Thank You for choosing to pay your rent by Standing Order.</w:t>
      </w:r>
    </w:p>
    <w:p w:rsidR="006450E2" w:rsidRPr="006450E2" w:rsidRDefault="006450E2" w:rsidP="006450E2">
      <w:pPr>
        <w:rPr>
          <w:rFonts w:cs="Arial"/>
          <w:lang w:eastAsia="en-GB"/>
        </w:rPr>
      </w:pPr>
    </w:p>
    <w:p w:rsidR="006450E2" w:rsidRPr="006450E2" w:rsidRDefault="006450E2" w:rsidP="006450E2">
      <w:pPr>
        <w:rPr>
          <w:rFonts w:cs="Arial"/>
          <w:lang w:eastAsia="en-GB"/>
        </w:rPr>
      </w:pPr>
      <w:r w:rsidRPr="006450E2">
        <w:rPr>
          <w:rFonts w:cs="Arial"/>
          <w:lang w:eastAsia="en-GB"/>
        </w:rPr>
        <w:t>Please complete the date you wish payments to be debited from your bank account and the frequency.</w:t>
      </w:r>
    </w:p>
    <w:p w:rsidR="006450E2" w:rsidRPr="006450E2" w:rsidRDefault="006450E2" w:rsidP="006450E2">
      <w:pPr>
        <w:rPr>
          <w:rFonts w:cs="Arial"/>
          <w:lang w:eastAsia="en-GB"/>
        </w:rPr>
      </w:pPr>
    </w:p>
    <w:p w:rsidR="006450E2" w:rsidRPr="006450E2" w:rsidRDefault="006450E2" w:rsidP="006450E2">
      <w:pPr>
        <w:rPr>
          <w:rFonts w:cs="Arial"/>
          <w:lang w:eastAsia="en-GB"/>
        </w:rPr>
      </w:pPr>
      <w:r w:rsidRPr="006450E2">
        <w:rPr>
          <w:rFonts w:cs="Arial"/>
          <w:lang w:eastAsia="en-GB"/>
        </w:rPr>
        <w:t>When completed please send to your Bank or Building Society at your earliest opportunity.</w:t>
      </w:r>
    </w:p>
    <w:p w:rsidR="006450E2" w:rsidRPr="006450E2" w:rsidRDefault="006450E2" w:rsidP="006450E2">
      <w:pPr>
        <w:pBdr>
          <w:bottom w:val="dotted" w:sz="24" w:space="1" w:color="auto"/>
        </w:pBdr>
        <w:rPr>
          <w:rFonts w:cs="Arial"/>
          <w:lang w:eastAsia="en-GB"/>
        </w:rPr>
      </w:pPr>
    </w:p>
    <w:p w:rsidR="006450E2" w:rsidRPr="006450E2" w:rsidRDefault="006450E2" w:rsidP="006450E2">
      <w:pPr>
        <w:rPr>
          <w:rFonts w:cs="Arial"/>
          <w:lang w:eastAsia="en-GB"/>
        </w:rPr>
      </w:pPr>
    </w:p>
    <w:p w:rsidR="006450E2" w:rsidRPr="006450E2" w:rsidRDefault="006450E2" w:rsidP="006450E2">
      <w:pPr>
        <w:rPr>
          <w:rFonts w:cs="Arial"/>
          <w:lang w:eastAsia="en-GB"/>
        </w:rPr>
      </w:pPr>
      <w:r w:rsidRPr="006450E2">
        <w:rPr>
          <w:rFonts w:cs="Arial"/>
          <w:lang w:eastAsia="en-GB"/>
        </w:rPr>
        <w:t>To (Name of Bank/Building Society…………………………………………………</w:t>
      </w:r>
    </w:p>
    <w:p w:rsidR="006450E2" w:rsidRPr="006450E2" w:rsidRDefault="006450E2" w:rsidP="006450E2">
      <w:pPr>
        <w:rPr>
          <w:rFonts w:cs="Arial"/>
          <w:lang w:eastAsia="en-GB"/>
        </w:rPr>
      </w:pPr>
      <w:r w:rsidRPr="006450E2">
        <w:rPr>
          <w:rFonts w:cs="Arial"/>
          <w:lang w:eastAsia="en-GB"/>
        </w:rPr>
        <w:t>(Branch/Office)………………………………………………Sort Code…………….</w:t>
      </w:r>
    </w:p>
    <w:p w:rsidR="006450E2" w:rsidRPr="006450E2" w:rsidRDefault="006450E2" w:rsidP="006450E2">
      <w:pPr>
        <w:rPr>
          <w:rFonts w:cs="Arial"/>
          <w:lang w:eastAsia="en-GB"/>
        </w:rPr>
      </w:pPr>
      <w:r w:rsidRPr="006450E2">
        <w:rPr>
          <w:rFonts w:cs="Arial"/>
          <w:lang w:eastAsia="en-GB"/>
        </w:rPr>
        <w:t>Please pay £</w:t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  <w:t>on the</w:t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  <w:t xml:space="preserve"> </w:t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  <w:t>(add date)</w:t>
      </w:r>
    </w:p>
    <w:p w:rsidR="006450E2" w:rsidRPr="006450E2" w:rsidRDefault="006450E2" w:rsidP="006450E2">
      <w:pPr>
        <w:rPr>
          <w:rFonts w:cs="Arial"/>
          <w:lang w:eastAsia="en-GB"/>
        </w:rPr>
      </w:pPr>
      <w:r w:rsidRPr="006450E2">
        <w:rPr>
          <w:rFonts w:cs="Arial"/>
          <w:lang w:eastAsia="en-GB"/>
        </w:rPr>
        <w:t>and subsequently pay £</w:t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  <w:t xml:space="preserve">per weekly/fortnightly/monthly </w:t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</w:r>
      <w:r w:rsidRPr="006450E2">
        <w:rPr>
          <w:rFonts w:cs="Arial"/>
          <w:lang w:eastAsia="en-GB"/>
        </w:rPr>
        <w:tab/>
        <w:t>(delete as appropriate)</w:t>
      </w:r>
    </w:p>
    <w:p w:rsidR="006450E2" w:rsidRPr="006450E2" w:rsidRDefault="006450E2" w:rsidP="006450E2">
      <w:pPr>
        <w:rPr>
          <w:rFonts w:cs="Arial"/>
          <w:lang w:eastAsia="en-GB"/>
        </w:rPr>
      </w:pPr>
    </w:p>
    <w:p w:rsidR="006450E2" w:rsidRPr="006450E2" w:rsidRDefault="006450E2" w:rsidP="006450E2">
      <w:pPr>
        <w:rPr>
          <w:rFonts w:cs="Arial"/>
          <w:b/>
          <w:lang w:eastAsia="en-GB"/>
        </w:rPr>
      </w:pPr>
      <w:r w:rsidRPr="006450E2">
        <w:rPr>
          <w:rFonts w:cs="Arial"/>
          <w:b/>
          <w:lang w:eastAsia="en-GB"/>
        </w:rPr>
        <w:t xml:space="preserve">CREDIT NATIONAL WESTMINSTER BANK LIMITED </w:t>
      </w:r>
    </w:p>
    <w:p w:rsidR="006450E2" w:rsidRPr="006450E2" w:rsidRDefault="006450E2" w:rsidP="006450E2">
      <w:pPr>
        <w:rPr>
          <w:rFonts w:cs="Arial"/>
          <w:b/>
          <w:lang w:eastAsia="en-GB"/>
        </w:rPr>
      </w:pPr>
      <w:r w:rsidRPr="006450E2">
        <w:rPr>
          <w:rFonts w:cs="Arial"/>
          <w:b/>
          <w:lang w:eastAsia="en-GB"/>
        </w:rPr>
        <w:t xml:space="preserve">HEAD OFFICE </w:t>
      </w:r>
      <w:smartTag w:uri="urn:schemas-microsoft-com:office:smarttags" w:element="stockticker">
        <w:r w:rsidRPr="006450E2">
          <w:rPr>
            <w:rFonts w:cs="Arial"/>
            <w:b/>
            <w:lang w:eastAsia="en-GB"/>
          </w:rPr>
          <w:t>SORT</w:t>
        </w:r>
      </w:smartTag>
      <w:r w:rsidRPr="006450E2">
        <w:rPr>
          <w:rFonts w:cs="Arial"/>
          <w:b/>
          <w:lang w:eastAsia="en-GB"/>
        </w:rPr>
        <w:t xml:space="preserve"> CODE 62.23.59</w:t>
      </w:r>
    </w:p>
    <w:p w:rsidR="006450E2" w:rsidRPr="006450E2" w:rsidRDefault="006450E2" w:rsidP="006450E2">
      <w:pPr>
        <w:rPr>
          <w:rFonts w:cs="Arial"/>
          <w:b/>
          <w:lang w:eastAsia="en-GB"/>
        </w:rPr>
      </w:pPr>
      <w:r w:rsidRPr="006450E2">
        <w:rPr>
          <w:rFonts w:cs="Arial"/>
          <w:b/>
          <w:lang w:eastAsia="en-GB"/>
        </w:rPr>
        <w:t>COLLECTION ACCOUNT NO: 0000000</w:t>
      </w:r>
      <w:r>
        <w:rPr>
          <w:rFonts w:cs="Arial"/>
          <w:b/>
          <w:lang w:eastAsia="en-GB"/>
        </w:rPr>
        <w:t xml:space="preserve">0  </w:t>
      </w:r>
      <w:r w:rsidRPr="006450E2">
        <w:rPr>
          <w:rFonts w:cs="Arial"/>
          <w:b/>
          <w:lang w:eastAsia="en-GB"/>
        </w:rPr>
        <w:t xml:space="preserve"> WINCHESTER </w:t>
      </w:r>
      <w:smartTag w:uri="urn:schemas-microsoft-com:office:smarttags" w:element="stockticker">
        <w:r w:rsidRPr="006450E2">
          <w:rPr>
            <w:rFonts w:cs="Arial"/>
            <w:b/>
            <w:lang w:eastAsia="en-GB"/>
          </w:rPr>
          <w:t>CITY</w:t>
        </w:r>
      </w:smartTag>
      <w:r w:rsidRPr="006450E2">
        <w:rPr>
          <w:rFonts w:cs="Arial"/>
          <w:b/>
          <w:lang w:eastAsia="en-GB"/>
        </w:rPr>
        <w:t xml:space="preserve"> COUINCIL</w:t>
      </w:r>
    </w:p>
    <w:p w:rsidR="006450E2" w:rsidRPr="006450E2" w:rsidRDefault="006450E2" w:rsidP="006450E2">
      <w:pPr>
        <w:rPr>
          <w:rFonts w:cs="Arial"/>
          <w:b/>
          <w:lang w:eastAsia="en-GB"/>
        </w:rPr>
      </w:pPr>
    </w:p>
    <w:p w:rsidR="006450E2" w:rsidRPr="006450E2" w:rsidRDefault="006450E2" w:rsidP="006450E2">
      <w:pPr>
        <w:rPr>
          <w:rFonts w:cs="Arial"/>
          <w:b/>
          <w:lang w:eastAsia="en-GB"/>
        </w:rPr>
      </w:pPr>
      <w:r w:rsidRPr="006450E2">
        <w:rPr>
          <w:rFonts w:cs="Arial"/>
          <w:b/>
          <w:lang w:eastAsia="en-GB"/>
        </w:rPr>
        <w:t>Quoting reference number…………………….(your rent account number)</w:t>
      </w:r>
    </w:p>
    <w:p w:rsidR="006450E2" w:rsidRPr="006450E2" w:rsidRDefault="006450E2" w:rsidP="006450E2">
      <w:pPr>
        <w:rPr>
          <w:rFonts w:cs="Arial"/>
          <w:b/>
          <w:lang w:eastAsia="en-GB"/>
        </w:rPr>
      </w:pPr>
    </w:p>
    <w:p w:rsidR="006450E2" w:rsidRDefault="006450E2" w:rsidP="006450E2">
      <w:pPr>
        <w:rPr>
          <w:rFonts w:cs="Arial"/>
          <w:b/>
          <w:lang w:eastAsia="en-GB"/>
        </w:rPr>
      </w:pPr>
      <w:r w:rsidRPr="006450E2">
        <w:rPr>
          <w:rFonts w:cs="Arial"/>
          <w:b/>
          <w:lang w:eastAsia="en-GB"/>
        </w:rPr>
        <w:t>My/our Bank Account number is ………………………………………………...</w:t>
      </w:r>
    </w:p>
    <w:p w:rsidR="00521EFC" w:rsidRDefault="00521EFC" w:rsidP="006450E2">
      <w:pPr>
        <w:rPr>
          <w:rFonts w:cs="Arial"/>
          <w:b/>
          <w:lang w:eastAsia="en-GB"/>
        </w:rPr>
      </w:pPr>
    </w:p>
    <w:p w:rsidR="00521EFC" w:rsidRDefault="00521EFC" w:rsidP="006450E2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Name:…………………………………………………………………………………..</w:t>
      </w:r>
    </w:p>
    <w:p w:rsidR="00521EFC" w:rsidRDefault="00521EFC" w:rsidP="006450E2">
      <w:pPr>
        <w:rPr>
          <w:rFonts w:cs="Arial"/>
          <w:b/>
          <w:lang w:eastAsia="en-GB"/>
        </w:rPr>
      </w:pPr>
    </w:p>
    <w:p w:rsidR="00521EFC" w:rsidRDefault="00521EFC" w:rsidP="006450E2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Address: ……………………………………………………………………………....</w:t>
      </w:r>
    </w:p>
    <w:p w:rsidR="00521EFC" w:rsidRDefault="00521EFC" w:rsidP="006450E2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…………………………………………………………………………………………...</w:t>
      </w:r>
    </w:p>
    <w:p w:rsidR="00521EFC" w:rsidRPr="006450E2" w:rsidRDefault="00521EFC" w:rsidP="006450E2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…………………………………………………………………………………………….</w:t>
      </w:r>
      <w:bookmarkStart w:id="0" w:name="_GoBack"/>
      <w:bookmarkEnd w:id="0"/>
    </w:p>
    <w:p w:rsidR="006450E2" w:rsidRPr="006450E2" w:rsidRDefault="006450E2" w:rsidP="006450E2">
      <w:pPr>
        <w:rPr>
          <w:rFonts w:cs="Arial"/>
          <w:b/>
          <w:lang w:eastAsia="en-GB"/>
        </w:rPr>
      </w:pPr>
    </w:p>
    <w:p w:rsidR="006450E2" w:rsidRPr="006450E2" w:rsidRDefault="006450E2" w:rsidP="006450E2">
      <w:pPr>
        <w:rPr>
          <w:rFonts w:cs="Arial"/>
          <w:lang w:eastAsia="en-GB"/>
        </w:rPr>
      </w:pPr>
      <w:r w:rsidRPr="006450E2">
        <w:rPr>
          <w:rFonts w:cs="Arial"/>
          <w:lang w:eastAsia="en-GB"/>
        </w:rPr>
        <w:t xml:space="preserve">This Order Cancels any instructions already held under the same reference. </w:t>
      </w:r>
    </w:p>
    <w:p w:rsidR="006450E2" w:rsidRPr="006450E2" w:rsidRDefault="006450E2" w:rsidP="006450E2">
      <w:pPr>
        <w:rPr>
          <w:rFonts w:cs="Arial"/>
          <w:b/>
          <w:lang w:eastAsia="en-GB"/>
        </w:rPr>
      </w:pPr>
    </w:p>
    <w:p w:rsidR="006450E2" w:rsidRPr="006450E2" w:rsidRDefault="006450E2" w:rsidP="006450E2">
      <w:pPr>
        <w:rPr>
          <w:rFonts w:cs="Arial"/>
          <w:b/>
          <w:lang w:eastAsia="en-GB"/>
        </w:rPr>
      </w:pPr>
      <w:r w:rsidRPr="006450E2">
        <w:rPr>
          <w:rFonts w:cs="Arial"/>
          <w:b/>
          <w:lang w:eastAsia="en-GB"/>
        </w:rPr>
        <w:t>Signature………………………………………………….</w:t>
      </w:r>
      <w:r w:rsidRPr="006450E2">
        <w:rPr>
          <w:rFonts w:cs="Arial"/>
          <w:b/>
          <w:lang w:eastAsia="en-GB"/>
        </w:rPr>
        <w:tab/>
      </w:r>
      <w:r w:rsidRPr="006450E2">
        <w:rPr>
          <w:rFonts w:cs="Arial"/>
          <w:b/>
          <w:lang w:eastAsia="en-GB"/>
        </w:rPr>
        <w:tab/>
        <w:t>Date…………….</w:t>
      </w:r>
    </w:p>
    <w:p w:rsidR="006450E2" w:rsidRPr="006450E2" w:rsidRDefault="006450E2" w:rsidP="006450E2">
      <w:pPr>
        <w:rPr>
          <w:rFonts w:cs="Arial"/>
          <w:b/>
          <w:lang w:eastAsia="en-GB"/>
        </w:rPr>
      </w:pPr>
      <w:r w:rsidRPr="006450E2">
        <w:rPr>
          <w:rFonts w:cs="Arial"/>
          <w:b/>
          <w:lang w:eastAsia="en-GB"/>
        </w:rPr>
        <w:t>Signature………………………………………………….</w:t>
      </w:r>
    </w:p>
    <w:p w:rsidR="003E1AC4" w:rsidRPr="006450E2" w:rsidRDefault="003E1AC4" w:rsidP="006450E2"/>
    <w:sectPr w:rsidR="003E1AC4" w:rsidRPr="006450E2" w:rsidSect="00C02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667" w:right="425" w:bottom="851" w:left="1701" w:header="567" w:footer="397" w:gutter="0"/>
      <w:paperSrc w:firs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F2" w:rsidRDefault="00A207F2">
      <w:r>
        <w:separator/>
      </w:r>
    </w:p>
  </w:endnote>
  <w:endnote w:type="continuationSeparator" w:id="0">
    <w:p w:rsidR="00A207F2" w:rsidRDefault="00A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E2" w:rsidRDefault="00645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E2" w:rsidRDefault="00645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67" w:rsidRPr="004D2A42" w:rsidRDefault="00521EFC" w:rsidP="0035652D">
    <w:pPr>
      <w:pStyle w:val="Footer"/>
      <w:ind w:left="-57"/>
      <w:rPr>
        <w:sz w:val="20"/>
      </w:rPr>
    </w:pPr>
    <w:r>
      <w:rPr>
        <w:noProof/>
        <w:lang w:eastAsia="en-GB"/>
      </w:rPr>
      <w:pict>
        <v:group id="_x0000_s2057" style="position:absolute;left:0;text-align:left;margin-left:351pt;margin-top:-1.3pt;width:135pt;height:27pt;z-index:251657216" coordorigin="8721,16018" coordsize="270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721;top:16018;width:2700;height:540;mso-position-vertical-relative:page" o:allowoverlap="f" filled="f" stroked="f">
            <v:textbox style="mso-next-textbox:#_x0000_s2055">
              <w:txbxContent>
                <w:p w:rsidR="00A56867" w:rsidRPr="00C666B0" w:rsidRDefault="00A56867">
                  <w:pPr>
                    <w:rPr>
                      <w:sz w:val="14"/>
                      <w:szCs w:val="14"/>
                    </w:rPr>
                  </w:pPr>
                  <w:r>
                    <w:t xml:space="preserve">        </w:t>
                  </w:r>
                  <w:r w:rsidRPr="00C666B0">
                    <w:rPr>
                      <w:sz w:val="14"/>
                      <w:szCs w:val="14"/>
                    </w:rPr>
                    <w:t>printed on recycled paper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8966;top:16097;width:295;height:288;mso-position-vertical-relative:page" o:allowoverlap="f">
            <v:imagedata r:id="rId1" o:title="RECYCLE2"/>
          </v:shape>
        </v:group>
      </w:pict>
    </w:r>
    <w:r>
      <w:rPr>
        <w:noProof/>
        <w:lang w:eastAsia="en-GB"/>
      </w:rPr>
      <w:pict>
        <v:shape id="_x0000_s2056" type="#_x0000_t75" style="position:absolute;left:0;text-align:left;margin-left:-63pt;margin-top:792.2pt;width:55.5pt;height:37.3pt;z-index:251658240;mso-position-vertical-relative:page" o:allowoverlap="f">
          <v:imagedata r:id="rId2" o:title="INVESTOR"/>
          <w10:wrap type="square" anchory="page"/>
          <w10:anchorlock/>
        </v:shape>
      </w:pict>
    </w:r>
    <w:r w:rsidR="00A56867">
      <w:rPr>
        <w:b/>
        <w:sz w:val="20"/>
      </w:rPr>
      <w:t xml:space="preserve">  </w:t>
    </w:r>
    <w:r w:rsidR="00A56867">
      <w:rPr>
        <w:b/>
        <w:sz w:val="18"/>
        <w:szCs w:val="18"/>
      </w:rPr>
      <w:t>Richard Botham</w:t>
    </w:r>
    <w:r w:rsidR="00A56867" w:rsidRPr="004D2A42">
      <w:rPr>
        <w:b/>
        <w:sz w:val="20"/>
      </w:rPr>
      <w:t xml:space="preserve"> </w:t>
    </w:r>
    <w:r w:rsidR="00A56867">
      <w:rPr>
        <w:b/>
        <w:sz w:val="20"/>
      </w:rPr>
      <w:t xml:space="preserve"> </w:t>
    </w:r>
    <w:r w:rsidR="00A56867">
      <w:rPr>
        <w:sz w:val="20"/>
      </w:rPr>
      <w:t xml:space="preserve">  </w:t>
    </w:r>
    <w:r w:rsidR="00A56867" w:rsidRPr="005970FC">
      <w:rPr>
        <w:b/>
        <w:sz w:val="16"/>
        <w:szCs w:val="16"/>
      </w:rPr>
      <w:t xml:space="preserve">Head of </w:t>
    </w:r>
    <w:r w:rsidR="00A56867">
      <w:rPr>
        <w:b/>
        <w:sz w:val="16"/>
        <w:szCs w:val="16"/>
      </w:rPr>
      <w:t>Landlord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F2" w:rsidRDefault="00A207F2">
      <w:r>
        <w:separator/>
      </w:r>
    </w:p>
  </w:footnote>
  <w:footnote w:type="continuationSeparator" w:id="0">
    <w:p w:rsidR="00A207F2" w:rsidRDefault="00A2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E2" w:rsidRDefault="00645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E2" w:rsidRDefault="006450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4" w:type="dxa"/>
      <w:tblInd w:w="45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567"/>
      <w:gridCol w:w="1701"/>
    </w:tblGrid>
    <w:tr w:rsidR="00A56867">
      <w:trPr>
        <w:trHeight w:val="923"/>
      </w:trPr>
      <w:tc>
        <w:tcPr>
          <w:tcW w:w="2976" w:type="dxa"/>
          <w:vMerge w:val="restart"/>
          <w:tcBorders>
            <w:top w:val="nil"/>
            <w:left w:val="nil"/>
            <w:right w:val="nil"/>
          </w:tcBorders>
        </w:tcPr>
        <w:p w:rsidR="00A56867" w:rsidRDefault="00A56867" w:rsidP="008B60EA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ind w:right="175"/>
            <w:jc w:val="right"/>
            <w:rPr>
              <w:b/>
            </w:rPr>
          </w:pPr>
          <w:r>
            <w:rPr>
              <w:b/>
            </w:rPr>
            <w:t>Housing</w:t>
          </w:r>
        </w:p>
        <w:p w:rsidR="00A56867" w:rsidRPr="00BE4BD8" w:rsidRDefault="00A56867" w:rsidP="008B60EA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ind w:right="175"/>
            <w:jc w:val="right"/>
            <w:rPr>
              <w:b/>
            </w:rPr>
          </w:pPr>
          <w:r>
            <w:rPr>
              <w:b/>
            </w:rPr>
            <w:t>Services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56867" w:rsidRPr="003B531D" w:rsidRDefault="00A56867" w:rsidP="00F9056B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300" w:lineRule="exact"/>
            <w:ind w:left="34"/>
            <w:rPr>
              <w:sz w:val="18"/>
              <w:szCs w:val="18"/>
            </w:rPr>
          </w:pPr>
          <w:r w:rsidRPr="003B531D">
            <w:rPr>
              <w:sz w:val="18"/>
              <w:szCs w:val="18"/>
            </w:rPr>
            <w:t>City Offices</w:t>
          </w:r>
        </w:p>
        <w:p w:rsidR="00A56867" w:rsidRPr="003B531D" w:rsidRDefault="00A56867" w:rsidP="00B35ADB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220" w:lineRule="exact"/>
            <w:ind w:left="34"/>
            <w:rPr>
              <w:sz w:val="18"/>
              <w:szCs w:val="18"/>
            </w:rPr>
          </w:pPr>
          <w:r w:rsidRPr="003B531D">
            <w:rPr>
              <w:sz w:val="18"/>
              <w:szCs w:val="18"/>
            </w:rPr>
            <w:t>Colebrook Street</w:t>
          </w:r>
        </w:p>
        <w:p w:rsidR="00A56867" w:rsidRPr="003B531D" w:rsidRDefault="00A56867" w:rsidP="00B35ADB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220" w:lineRule="exact"/>
            <w:ind w:left="34"/>
            <w:rPr>
              <w:sz w:val="18"/>
              <w:szCs w:val="18"/>
            </w:rPr>
          </w:pPr>
          <w:r w:rsidRPr="003B531D">
            <w:rPr>
              <w:sz w:val="18"/>
              <w:szCs w:val="18"/>
            </w:rPr>
            <w:t>Winchester</w:t>
          </w:r>
        </w:p>
        <w:p w:rsidR="00A56867" w:rsidRPr="00C30650" w:rsidRDefault="00A56867" w:rsidP="00B35ADB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220" w:lineRule="exact"/>
            <w:ind w:left="34"/>
            <w:rPr>
              <w:sz w:val="20"/>
            </w:rPr>
          </w:pPr>
          <w:r w:rsidRPr="003B531D">
            <w:rPr>
              <w:sz w:val="18"/>
              <w:szCs w:val="18"/>
            </w:rPr>
            <w:t>Hampshir</w:t>
          </w:r>
          <w:r w:rsidRPr="00C30650">
            <w:rPr>
              <w:sz w:val="20"/>
            </w:rPr>
            <w:t>e</w:t>
          </w:r>
        </w:p>
        <w:p w:rsidR="00A56867" w:rsidRPr="003B531D" w:rsidRDefault="00A56867" w:rsidP="00B35ADB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220" w:lineRule="exact"/>
            <w:ind w:left="34"/>
            <w:rPr>
              <w:sz w:val="18"/>
              <w:szCs w:val="18"/>
            </w:rPr>
          </w:pPr>
          <w:r w:rsidRPr="003B531D">
            <w:rPr>
              <w:sz w:val="18"/>
              <w:szCs w:val="18"/>
            </w:rPr>
            <w:t>SO23 9LJ</w:t>
          </w:r>
        </w:p>
      </w:tc>
    </w:tr>
    <w:tr w:rsidR="00A56867">
      <w:trPr>
        <w:trHeight w:val="534"/>
      </w:trPr>
      <w:tc>
        <w:tcPr>
          <w:tcW w:w="2976" w:type="dxa"/>
          <w:vMerge/>
          <w:tcBorders>
            <w:left w:val="nil"/>
            <w:bottom w:val="nil"/>
            <w:right w:val="nil"/>
          </w:tcBorders>
        </w:tcPr>
        <w:p w:rsidR="00A56867" w:rsidRPr="00BE4BD8" w:rsidRDefault="00A56867" w:rsidP="008B60EA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ind w:right="175"/>
            <w:jc w:val="right"/>
            <w:rPr>
              <w:b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A56867" w:rsidRDefault="00A56867" w:rsidP="00364D43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120" w:lineRule="auto"/>
            <w:ind w:left="34"/>
            <w:rPr>
              <w:sz w:val="18"/>
              <w:szCs w:val="18"/>
            </w:rPr>
          </w:pPr>
        </w:p>
        <w:p w:rsidR="00A56867" w:rsidRPr="003B531D" w:rsidRDefault="00A56867" w:rsidP="005970FC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260" w:lineRule="exact"/>
            <w:ind w:left="34"/>
            <w:rPr>
              <w:b/>
              <w:sz w:val="18"/>
              <w:szCs w:val="18"/>
            </w:rPr>
          </w:pPr>
          <w:r w:rsidRPr="003B531D">
            <w:rPr>
              <w:b/>
              <w:sz w:val="18"/>
              <w:szCs w:val="18"/>
            </w:rPr>
            <w:t>tel</w:t>
          </w:r>
        </w:p>
        <w:p w:rsidR="00A56867" w:rsidRPr="003B531D" w:rsidRDefault="00A56867" w:rsidP="005970FC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260" w:lineRule="exact"/>
            <w:ind w:left="34"/>
            <w:rPr>
              <w:b/>
              <w:sz w:val="18"/>
              <w:szCs w:val="18"/>
            </w:rPr>
          </w:pPr>
          <w:r w:rsidRPr="003B531D">
            <w:rPr>
              <w:b/>
              <w:sz w:val="18"/>
              <w:szCs w:val="18"/>
            </w:rPr>
            <w:t>fax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A56867" w:rsidRDefault="00A56867" w:rsidP="00364D43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120" w:lineRule="auto"/>
            <w:rPr>
              <w:sz w:val="18"/>
              <w:szCs w:val="18"/>
            </w:rPr>
          </w:pPr>
        </w:p>
        <w:p w:rsidR="00A56867" w:rsidRPr="005970FC" w:rsidRDefault="00A56867" w:rsidP="005970FC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260" w:lineRule="exact"/>
            <w:rPr>
              <w:sz w:val="20"/>
            </w:rPr>
          </w:pPr>
          <w:r>
            <w:rPr>
              <w:sz w:val="20"/>
            </w:rPr>
            <w:t>01962 84 84 00</w:t>
          </w:r>
        </w:p>
        <w:p w:rsidR="00A56867" w:rsidRPr="005970FC" w:rsidRDefault="00A56867" w:rsidP="005970FC">
          <w:pPr>
            <w:pStyle w:val="Header"/>
            <w:tabs>
              <w:tab w:val="clear" w:pos="4320"/>
              <w:tab w:val="clear" w:pos="8640"/>
              <w:tab w:val="right" w:pos="7088"/>
              <w:tab w:val="left" w:pos="7513"/>
            </w:tabs>
            <w:spacing w:line="260" w:lineRule="exact"/>
            <w:rPr>
              <w:sz w:val="20"/>
            </w:rPr>
          </w:pPr>
          <w:r>
            <w:rPr>
              <w:sz w:val="20"/>
            </w:rPr>
            <w:t>01962 84 13 65</w:t>
          </w:r>
        </w:p>
      </w:tc>
    </w:tr>
  </w:tbl>
  <w:p w:rsidR="00A56867" w:rsidRPr="003B531D" w:rsidRDefault="00A56867" w:rsidP="00234710">
    <w:pPr>
      <w:pStyle w:val="Header"/>
      <w:tabs>
        <w:tab w:val="clear" w:pos="4320"/>
        <w:tab w:val="clear" w:pos="8640"/>
        <w:tab w:val="left" w:pos="7513"/>
      </w:tabs>
      <w:spacing w:line="260" w:lineRule="exact"/>
      <w:rPr>
        <w:sz w:val="12"/>
        <w:szCs w:val="12"/>
      </w:rPr>
    </w:pPr>
    <w:r>
      <w:tab/>
    </w:r>
    <w:r w:rsidRPr="003B531D">
      <w:rPr>
        <w:sz w:val="12"/>
        <w:szCs w:val="12"/>
      </w:rPr>
      <w:t>telephone calls may be recorded</w:t>
    </w:r>
  </w:p>
  <w:p w:rsidR="00A56867" w:rsidRDefault="00A56867" w:rsidP="00F9056B">
    <w:pPr>
      <w:pStyle w:val="Header"/>
      <w:tabs>
        <w:tab w:val="clear" w:pos="4320"/>
        <w:tab w:val="clear" w:pos="8640"/>
        <w:tab w:val="right" w:pos="9498"/>
      </w:tabs>
      <w:spacing w:line="180" w:lineRule="exact"/>
      <w:rPr>
        <w:sz w:val="14"/>
        <w:szCs w:val="14"/>
      </w:rPr>
    </w:pPr>
  </w:p>
  <w:p w:rsidR="00A56867" w:rsidRDefault="00A56867" w:rsidP="00234710">
    <w:pPr>
      <w:pStyle w:val="Header"/>
      <w:tabs>
        <w:tab w:val="clear" w:pos="4320"/>
        <w:tab w:val="clear" w:pos="8640"/>
        <w:tab w:val="right" w:pos="9356"/>
      </w:tabs>
      <w:spacing w:line="160" w:lineRule="exact"/>
      <w:rPr>
        <w:sz w:val="18"/>
        <w:szCs w:val="18"/>
      </w:rPr>
    </w:pPr>
    <w:r>
      <w:rPr>
        <w:sz w:val="14"/>
        <w:szCs w:val="14"/>
      </w:rPr>
      <w:tab/>
    </w:r>
    <w:r>
      <w:rPr>
        <w:b/>
        <w:sz w:val="18"/>
        <w:szCs w:val="18"/>
      </w:rPr>
      <w:t>w</w:t>
    </w:r>
    <w:r w:rsidRPr="003B531D">
      <w:rPr>
        <w:b/>
        <w:sz w:val="18"/>
        <w:szCs w:val="18"/>
      </w:rPr>
      <w:t>ebsite</w:t>
    </w:r>
    <w:r w:rsidRPr="00944D6F">
      <w:rPr>
        <w:b/>
        <w:sz w:val="20"/>
      </w:rPr>
      <w:t xml:space="preserve"> </w:t>
    </w:r>
    <w:hyperlink r:id="rId1" w:history="1">
      <w:r w:rsidRPr="007F1865">
        <w:rPr>
          <w:rStyle w:val="Hyperlink"/>
          <w:sz w:val="18"/>
          <w:szCs w:val="18"/>
        </w:rPr>
        <w:t>www.winchester.gov.uk</w:t>
      </w:r>
    </w:hyperlink>
  </w:p>
  <w:p w:rsidR="00A56867" w:rsidRDefault="00A56867" w:rsidP="00FE3796">
    <w:pPr>
      <w:pStyle w:val="Header"/>
      <w:tabs>
        <w:tab w:val="clear" w:pos="4320"/>
        <w:tab w:val="clear" w:pos="8640"/>
        <w:tab w:val="right" w:pos="9356"/>
      </w:tabs>
      <w:spacing w:line="160" w:lineRule="exact"/>
      <w:jc w:val="right"/>
      <w:rPr>
        <w:sz w:val="18"/>
        <w:szCs w:val="18"/>
      </w:rPr>
    </w:pPr>
    <w:r>
      <w:rPr>
        <w:b/>
        <w:sz w:val="18"/>
        <w:szCs w:val="18"/>
      </w:rPr>
      <w:t xml:space="preserve">Facebook </w:t>
    </w:r>
    <w:hyperlink r:id="rId2" w:history="1">
      <w:r w:rsidRPr="007F1865">
        <w:rPr>
          <w:rStyle w:val="Hyperlink"/>
          <w:sz w:val="18"/>
          <w:szCs w:val="18"/>
        </w:rPr>
        <w:t>www.facebook/WinchesterTenants</w:t>
      </w:r>
    </w:hyperlink>
  </w:p>
  <w:p w:rsidR="00A56867" w:rsidRPr="00E11C19" w:rsidRDefault="00A56867" w:rsidP="00FC007E">
    <w:pPr>
      <w:pStyle w:val="Header"/>
      <w:tabs>
        <w:tab w:val="clear" w:pos="4320"/>
        <w:tab w:val="clear" w:pos="8640"/>
        <w:tab w:val="right" w:pos="9498"/>
      </w:tabs>
      <w:spacing w:line="240" w:lineRule="exact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517"/>
    <w:multiLevelType w:val="hybridMultilevel"/>
    <w:tmpl w:val="8B26C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4F04B5"/>
    <w:multiLevelType w:val="multilevel"/>
    <w:tmpl w:val="D5A4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79C"/>
    <w:rsid w:val="000027E3"/>
    <w:rsid w:val="000063A9"/>
    <w:rsid w:val="00034B5E"/>
    <w:rsid w:val="000430F3"/>
    <w:rsid w:val="000601BE"/>
    <w:rsid w:val="00072DE6"/>
    <w:rsid w:val="00076A3E"/>
    <w:rsid w:val="000915CE"/>
    <w:rsid w:val="000936AE"/>
    <w:rsid w:val="000A6E09"/>
    <w:rsid w:val="000C7C1F"/>
    <w:rsid w:val="000D1DDD"/>
    <w:rsid w:val="000D4DE1"/>
    <w:rsid w:val="000E3FDF"/>
    <w:rsid w:val="00130B05"/>
    <w:rsid w:val="001427D3"/>
    <w:rsid w:val="00153557"/>
    <w:rsid w:val="00173881"/>
    <w:rsid w:val="00182134"/>
    <w:rsid w:val="00191002"/>
    <w:rsid w:val="0019164B"/>
    <w:rsid w:val="00194AA9"/>
    <w:rsid w:val="001A1595"/>
    <w:rsid w:val="001B3D50"/>
    <w:rsid w:val="001B4A25"/>
    <w:rsid w:val="001E79E3"/>
    <w:rsid w:val="001E7DF7"/>
    <w:rsid w:val="0020446F"/>
    <w:rsid w:val="00204BF8"/>
    <w:rsid w:val="002060BF"/>
    <w:rsid w:val="00215E23"/>
    <w:rsid w:val="0022159F"/>
    <w:rsid w:val="00234710"/>
    <w:rsid w:val="0023501F"/>
    <w:rsid w:val="00242A29"/>
    <w:rsid w:val="00247B11"/>
    <w:rsid w:val="00260A2A"/>
    <w:rsid w:val="00280784"/>
    <w:rsid w:val="0028620F"/>
    <w:rsid w:val="00295999"/>
    <w:rsid w:val="002C3D59"/>
    <w:rsid w:val="002C4B0D"/>
    <w:rsid w:val="002F0B0A"/>
    <w:rsid w:val="002F2E99"/>
    <w:rsid w:val="003044BD"/>
    <w:rsid w:val="00322520"/>
    <w:rsid w:val="00322CFF"/>
    <w:rsid w:val="00325711"/>
    <w:rsid w:val="00336F4B"/>
    <w:rsid w:val="0034099A"/>
    <w:rsid w:val="00343693"/>
    <w:rsid w:val="0035652D"/>
    <w:rsid w:val="00364D43"/>
    <w:rsid w:val="0037063F"/>
    <w:rsid w:val="00373527"/>
    <w:rsid w:val="00373F2C"/>
    <w:rsid w:val="00395933"/>
    <w:rsid w:val="003B410D"/>
    <w:rsid w:val="003B531D"/>
    <w:rsid w:val="003D242B"/>
    <w:rsid w:val="003D6D3B"/>
    <w:rsid w:val="003E1AC4"/>
    <w:rsid w:val="003F78A5"/>
    <w:rsid w:val="00400338"/>
    <w:rsid w:val="00402116"/>
    <w:rsid w:val="004043A2"/>
    <w:rsid w:val="00404CED"/>
    <w:rsid w:val="0041729F"/>
    <w:rsid w:val="00420CB9"/>
    <w:rsid w:val="00424B94"/>
    <w:rsid w:val="00434771"/>
    <w:rsid w:val="00441B0A"/>
    <w:rsid w:val="00455E89"/>
    <w:rsid w:val="00461C95"/>
    <w:rsid w:val="00467F9D"/>
    <w:rsid w:val="00471414"/>
    <w:rsid w:val="00485278"/>
    <w:rsid w:val="0049232F"/>
    <w:rsid w:val="004959A3"/>
    <w:rsid w:val="004A60B4"/>
    <w:rsid w:val="004A72D9"/>
    <w:rsid w:val="004B2C45"/>
    <w:rsid w:val="004C28E4"/>
    <w:rsid w:val="004D2A42"/>
    <w:rsid w:val="004D5B04"/>
    <w:rsid w:val="004D784D"/>
    <w:rsid w:val="004E6037"/>
    <w:rsid w:val="004F097C"/>
    <w:rsid w:val="00517DD2"/>
    <w:rsid w:val="00521EFC"/>
    <w:rsid w:val="00532A11"/>
    <w:rsid w:val="00541AEA"/>
    <w:rsid w:val="00572175"/>
    <w:rsid w:val="00587E2F"/>
    <w:rsid w:val="005970FC"/>
    <w:rsid w:val="005A316E"/>
    <w:rsid w:val="005A4FD6"/>
    <w:rsid w:val="005C39AA"/>
    <w:rsid w:val="005D7C4E"/>
    <w:rsid w:val="005E1C32"/>
    <w:rsid w:val="006012D9"/>
    <w:rsid w:val="006019FB"/>
    <w:rsid w:val="006075BC"/>
    <w:rsid w:val="00607619"/>
    <w:rsid w:val="006100FC"/>
    <w:rsid w:val="00611FF5"/>
    <w:rsid w:val="0061320B"/>
    <w:rsid w:val="00617482"/>
    <w:rsid w:val="0062175D"/>
    <w:rsid w:val="00622993"/>
    <w:rsid w:val="00627FAF"/>
    <w:rsid w:val="00637BA2"/>
    <w:rsid w:val="006450E2"/>
    <w:rsid w:val="00645ACD"/>
    <w:rsid w:val="006473C4"/>
    <w:rsid w:val="006514F8"/>
    <w:rsid w:val="006542E8"/>
    <w:rsid w:val="00660520"/>
    <w:rsid w:val="00661251"/>
    <w:rsid w:val="00666ED7"/>
    <w:rsid w:val="006771E3"/>
    <w:rsid w:val="006810F1"/>
    <w:rsid w:val="00696B50"/>
    <w:rsid w:val="006B0D6F"/>
    <w:rsid w:val="006B7B07"/>
    <w:rsid w:val="006C0398"/>
    <w:rsid w:val="006D2052"/>
    <w:rsid w:val="006E2B61"/>
    <w:rsid w:val="006E6044"/>
    <w:rsid w:val="006F2CB5"/>
    <w:rsid w:val="007013FE"/>
    <w:rsid w:val="00704B88"/>
    <w:rsid w:val="00707484"/>
    <w:rsid w:val="00710A38"/>
    <w:rsid w:val="00714EE5"/>
    <w:rsid w:val="00734855"/>
    <w:rsid w:val="00736269"/>
    <w:rsid w:val="00763DA3"/>
    <w:rsid w:val="00775E8E"/>
    <w:rsid w:val="00782C58"/>
    <w:rsid w:val="00782CC7"/>
    <w:rsid w:val="0078460B"/>
    <w:rsid w:val="0078600F"/>
    <w:rsid w:val="00790952"/>
    <w:rsid w:val="00791E29"/>
    <w:rsid w:val="007939A2"/>
    <w:rsid w:val="007962D8"/>
    <w:rsid w:val="007B2FC4"/>
    <w:rsid w:val="007B4C5F"/>
    <w:rsid w:val="007C2332"/>
    <w:rsid w:val="007C59FA"/>
    <w:rsid w:val="007D459C"/>
    <w:rsid w:val="007D5EE2"/>
    <w:rsid w:val="007D6E5E"/>
    <w:rsid w:val="007E3F22"/>
    <w:rsid w:val="007F5FFF"/>
    <w:rsid w:val="007F6E13"/>
    <w:rsid w:val="007F78CA"/>
    <w:rsid w:val="008024FE"/>
    <w:rsid w:val="008037C4"/>
    <w:rsid w:val="00813B22"/>
    <w:rsid w:val="00822F44"/>
    <w:rsid w:val="0082567D"/>
    <w:rsid w:val="00830108"/>
    <w:rsid w:val="00837783"/>
    <w:rsid w:val="00840309"/>
    <w:rsid w:val="00840B59"/>
    <w:rsid w:val="00842C41"/>
    <w:rsid w:val="00846115"/>
    <w:rsid w:val="008469EC"/>
    <w:rsid w:val="00851326"/>
    <w:rsid w:val="0085777E"/>
    <w:rsid w:val="008602FA"/>
    <w:rsid w:val="00866254"/>
    <w:rsid w:val="0088319C"/>
    <w:rsid w:val="00884851"/>
    <w:rsid w:val="008A25A3"/>
    <w:rsid w:val="008A6425"/>
    <w:rsid w:val="008B60EA"/>
    <w:rsid w:val="008C1F30"/>
    <w:rsid w:val="008C4CAE"/>
    <w:rsid w:val="008C7B7F"/>
    <w:rsid w:val="008D2377"/>
    <w:rsid w:val="008E1238"/>
    <w:rsid w:val="008E394C"/>
    <w:rsid w:val="008F2655"/>
    <w:rsid w:val="00905861"/>
    <w:rsid w:val="009109A6"/>
    <w:rsid w:val="00910B36"/>
    <w:rsid w:val="009127A4"/>
    <w:rsid w:val="00922361"/>
    <w:rsid w:val="009241C9"/>
    <w:rsid w:val="0093476A"/>
    <w:rsid w:val="00942994"/>
    <w:rsid w:val="00944D6F"/>
    <w:rsid w:val="0094631A"/>
    <w:rsid w:val="0094657A"/>
    <w:rsid w:val="009567E8"/>
    <w:rsid w:val="0096224D"/>
    <w:rsid w:val="0096538A"/>
    <w:rsid w:val="0097152F"/>
    <w:rsid w:val="00972DB1"/>
    <w:rsid w:val="00974434"/>
    <w:rsid w:val="00975FE8"/>
    <w:rsid w:val="00983712"/>
    <w:rsid w:val="009971E0"/>
    <w:rsid w:val="009B3D06"/>
    <w:rsid w:val="009C1F70"/>
    <w:rsid w:val="009D56D6"/>
    <w:rsid w:val="009F36A7"/>
    <w:rsid w:val="009F6614"/>
    <w:rsid w:val="00A023B4"/>
    <w:rsid w:val="00A0398F"/>
    <w:rsid w:val="00A06CE2"/>
    <w:rsid w:val="00A14135"/>
    <w:rsid w:val="00A20127"/>
    <w:rsid w:val="00A207F2"/>
    <w:rsid w:val="00A22A62"/>
    <w:rsid w:val="00A22BDD"/>
    <w:rsid w:val="00A2651C"/>
    <w:rsid w:val="00A32D5C"/>
    <w:rsid w:val="00A43200"/>
    <w:rsid w:val="00A53441"/>
    <w:rsid w:val="00A54D47"/>
    <w:rsid w:val="00A56867"/>
    <w:rsid w:val="00A82F85"/>
    <w:rsid w:val="00A854C4"/>
    <w:rsid w:val="00A85A4C"/>
    <w:rsid w:val="00A95ABD"/>
    <w:rsid w:val="00AA1D81"/>
    <w:rsid w:val="00AA698B"/>
    <w:rsid w:val="00AA6C31"/>
    <w:rsid w:val="00AB222E"/>
    <w:rsid w:val="00AC57D5"/>
    <w:rsid w:val="00AE6B0B"/>
    <w:rsid w:val="00AE6CEE"/>
    <w:rsid w:val="00AF2BE4"/>
    <w:rsid w:val="00AF70F8"/>
    <w:rsid w:val="00B05125"/>
    <w:rsid w:val="00B112D5"/>
    <w:rsid w:val="00B31AF4"/>
    <w:rsid w:val="00B346D3"/>
    <w:rsid w:val="00B35ADB"/>
    <w:rsid w:val="00B64C8D"/>
    <w:rsid w:val="00B652F8"/>
    <w:rsid w:val="00B75CDE"/>
    <w:rsid w:val="00B8041C"/>
    <w:rsid w:val="00B90FCF"/>
    <w:rsid w:val="00BA2326"/>
    <w:rsid w:val="00BA318D"/>
    <w:rsid w:val="00BA4A33"/>
    <w:rsid w:val="00BE4BD8"/>
    <w:rsid w:val="00BE7938"/>
    <w:rsid w:val="00BF2D92"/>
    <w:rsid w:val="00BF6E25"/>
    <w:rsid w:val="00BF7F5D"/>
    <w:rsid w:val="00C028B8"/>
    <w:rsid w:val="00C02DF3"/>
    <w:rsid w:val="00C02E6A"/>
    <w:rsid w:val="00C17167"/>
    <w:rsid w:val="00C24ED7"/>
    <w:rsid w:val="00C30650"/>
    <w:rsid w:val="00C35893"/>
    <w:rsid w:val="00C37DEE"/>
    <w:rsid w:val="00C42E20"/>
    <w:rsid w:val="00C53391"/>
    <w:rsid w:val="00C55116"/>
    <w:rsid w:val="00C573AB"/>
    <w:rsid w:val="00C666B0"/>
    <w:rsid w:val="00C84062"/>
    <w:rsid w:val="00C90FDC"/>
    <w:rsid w:val="00C91EF2"/>
    <w:rsid w:val="00C954F9"/>
    <w:rsid w:val="00CB3394"/>
    <w:rsid w:val="00CC018A"/>
    <w:rsid w:val="00CC205B"/>
    <w:rsid w:val="00CD2A11"/>
    <w:rsid w:val="00CD2E7D"/>
    <w:rsid w:val="00CD4A33"/>
    <w:rsid w:val="00CE34C2"/>
    <w:rsid w:val="00CF2F4B"/>
    <w:rsid w:val="00CF5D08"/>
    <w:rsid w:val="00D054D8"/>
    <w:rsid w:val="00D06FA2"/>
    <w:rsid w:val="00D235D2"/>
    <w:rsid w:val="00D30A06"/>
    <w:rsid w:val="00D4187A"/>
    <w:rsid w:val="00D4189A"/>
    <w:rsid w:val="00D41DCD"/>
    <w:rsid w:val="00D46479"/>
    <w:rsid w:val="00D578F1"/>
    <w:rsid w:val="00D720A1"/>
    <w:rsid w:val="00D75104"/>
    <w:rsid w:val="00D813A9"/>
    <w:rsid w:val="00D96021"/>
    <w:rsid w:val="00D962AA"/>
    <w:rsid w:val="00DB0C20"/>
    <w:rsid w:val="00DB15CE"/>
    <w:rsid w:val="00DC386F"/>
    <w:rsid w:val="00DD6EC2"/>
    <w:rsid w:val="00DF347C"/>
    <w:rsid w:val="00DF7AD3"/>
    <w:rsid w:val="00E036AC"/>
    <w:rsid w:val="00E05027"/>
    <w:rsid w:val="00E11C19"/>
    <w:rsid w:val="00E22FF7"/>
    <w:rsid w:val="00E275EF"/>
    <w:rsid w:val="00E362AF"/>
    <w:rsid w:val="00E410CF"/>
    <w:rsid w:val="00E46BE4"/>
    <w:rsid w:val="00E548B3"/>
    <w:rsid w:val="00E55212"/>
    <w:rsid w:val="00E6225D"/>
    <w:rsid w:val="00E62554"/>
    <w:rsid w:val="00E6518E"/>
    <w:rsid w:val="00E70262"/>
    <w:rsid w:val="00E713B8"/>
    <w:rsid w:val="00E871B8"/>
    <w:rsid w:val="00EA6BD6"/>
    <w:rsid w:val="00EB4C1C"/>
    <w:rsid w:val="00EC5CC3"/>
    <w:rsid w:val="00EC7FCB"/>
    <w:rsid w:val="00EE5328"/>
    <w:rsid w:val="00EF410D"/>
    <w:rsid w:val="00EF5B65"/>
    <w:rsid w:val="00F13CD5"/>
    <w:rsid w:val="00F16C7D"/>
    <w:rsid w:val="00F2301E"/>
    <w:rsid w:val="00F25162"/>
    <w:rsid w:val="00F340F4"/>
    <w:rsid w:val="00F71224"/>
    <w:rsid w:val="00F735FE"/>
    <w:rsid w:val="00F737F0"/>
    <w:rsid w:val="00F811D8"/>
    <w:rsid w:val="00F82898"/>
    <w:rsid w:val="00F85F28"/>
    <w:rsid w:val="00F87522"/>
    <w:rsid w:val="00F9056B"/>
    <w:rsid w:val="00F949C5"/>
    <w:rsid w:val="00FB779C"/>
    <w:rsid w:val="00FC007E"/>
    <w:rsid w:val="00FC24DD"/>
    <w:rsid w:val="00FC7B41"/>
    <w:rsid w:val="00FE3796"/>
    <w:rsid w:val="00FE57C0"/>
    <w:rsid w:val="00FF0F77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BD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6E25"/>
    <w:pPr>
      <w:keepNext/>
      <w:tabs>
        <w:tab w:val="left" w:pos="-3330"/>
        <w:tab w:val="left" w:pos="-3240"/>
      </w:tabs>
      <w:ind w:right="34"/>
      <w:outlineLvl w:val="0"/>
    </w:pPr>
    <w:rPr>
      <w:u w:val="single"/>
      <w:lang w:eastAsia="en-GB"/>
    </w:rPr>
  </w:style>
  <w:style w:type="paragraph" w:styleId="Heading3">
    <w:name w:val="heading 3"/>
    <w:basedOn w:val="Normal"/>
    <w:next w:val="Normal"/>
    <w:qFormat/>
    <w:rsid w:val="00532A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2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4D6F"/>
    <w:rPr>
      <w:color w:val="0000FF"/>
      <w:u w:val="single"/>
    </w:rPr>
  </w:style>
  <w:style w:type="paragraph" w:styleId="BodyText">
    <w:name w:val="Body Text"/>
    <w:basedOn w:val="Normal"/>
    <w:rsid w:val="00532A11"/>
    <w:pPr>
      <w:tabs>
        <w:tab w:val="left" w:pos="-3330"/>
        <w:tab w:val="left" w:pos="-3240"/>
      </w:tabs>
      <w:ind w:right="34"/>
    </w:pPr>
    <w:rPr>
      <w:sz w:val="22"/>
      <w:szCs w:val="20"/>
    </w:rPr>
  </w:style>
  <w:style w:type="character" w:styleId="FollowedHyperlink">
    <w:name w:val="FollowedHyperlink"/>
    <w:rsid w:val="00E410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5975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10466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2190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13964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5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/WinchesterTenants" TargetMode="External"/><Relationship Id="rId1" Type="http://schemas.openxmlformats.org/officeDocument/2006/relationships/hyperlink" Target="http://www.winchester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inter%20review\Letter%20templates\Landlord%20Serv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AEB7-7E57-454F-90D4-B78BF893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Landlord Servs Letterhead.dot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Letterhead</vt:lpstr>
    </vt:vector>
  </TitlesOfParts>
  <Company>Winchester City Council</Company>
  <LinksUpToDate>false</LinksUpToDate>
  <CharactersWithSpaces>1070</CharactersWithSpaces>
  <SharedDoc>false</SharedDoc>
  <HLinks>
    <vt:vector size="12" baseType="variant"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http://www.facebook/WinchesterTenants</vt:lpwstr>
      </vt:variant>
      <vt:variant>
        <vt:lpwstr/>
      </vt:variant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http://www.winchester.gov.uk/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Letterhead</dc:title>
  <dc:creator>ctxadmin</dc:creator>
  <cp:lastModifiedBy>ctxadmin</cp:lastModifiedBy>
  <cp:revision>3</cp:revision>
  <cp:lastPrinted>2015-06-16T12:26:00Z</cp:lastPrinted>
  <dcterms:created xsi:type="dcterms:W3CDTF">2016-04-15T14:58:00Z</dcterms:created>
  <dcterms:modified xsi:type="dcterms:W3CDTF">2016-09-30T11:22:00Z</dcterms:modified>
</cp:coreProperties>
</file>